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5F" w:rsidRPr="00806FE4" w:rsidRDefault="001B2D5F" w:rsidP="006272A0">
      <w:pPr>
        <w:pStyle w:val="TtulodeTDC"/>
        <w:spacing w:before="0"/>
        <w:jc w:val="center"/>
        <w:rPr>
          <w:rFonts w:ascii="Bookman Old Style" w:hAnsi="Bookman Old Style"/>
          <w:b/>
          <w:color w:val="auto"/>
        </w:rPr>
      </w:pPr>
    </w:p>
    <w:p w:rsidR="001B2D5F" w:rsidRPr="00806FE4" w:rsidRDefault="001B2D5F" w:rsidP="006272A0">
      <w:pPr>
        <w:pStyle w:val="TtulodeTDC"/>
        <w:spacing w:before="0"/>
        <w:jc w:val="center"/>
        <w:rPr>
          <w:rFonts w:ascii="Times New Roman" w:hAnsi="Times New Roman" w:cs="Times New Roman"/>
          <w:b/>
          <w:color w:val="auto"/>
          <w:sz w:val="22"/>
          <w:szCs w:val="22"/>
        </w:rPr>
      </w:pPr>
      <w:r w:rsidRPr="00806FE4">
        <w:rPr>
          <w:rFonts w:ascii="Times New Roman" w:hAnsi="Times New Roman" w:cs="Times New Roman"/>
          <w:b/>
          <w:color w:val="auto"/>
          <w:sz w:val="22"/>
          <w:szCs w:val="22"/>
        </w:rPr>
        <w:t>Tabla de contenido</w:t>
      </w:r>
    </w:p>
    <w:p w:rsidR="001B2D5F" w:rsidRPr="00806FE4" w:rsidRDefault="001B2D5F" w:rsidP="006272A0">
      <w:pPr>
        <w:spacing w:after="0" w:line="240" w:lineRule="auto"/>
        <w:rPr>
          <w:rFonts w:ascii="Times New Roman" w:hAnsi="Times New Roman"/>
          <w:sz w:val="22"/>
          <w:szCs w:val="22"/>
          <w:lang w:eastAsia="en-US"/>
        </w:rPr>
      </w:pPr>
    </w:p>
    <w:p w:rsidR="001B2D5F" w:rsidRPr="00806FE4" w:rsidRDefault="001B2D5F" w:rsidP="006272A0">
      <w:pPr>
        <w:spacing w:after="0" w:line="240" w:lineRule="auto"/>
        <w:rPr>
          <w:rFonts w:ascii="Times New Roman" w:hAnsi="Times New Roman"/>
          <w:sz w:val="22"/>
          <w:szCs w:val="22"/>
          <w:lang w:eastAsia="en-US"/>
        </w:rPr>
      </w:pPr>
    </w:p>
    <w:p w:rsidR="001B2D5F" w:rsidRPr="007448D4" w:rsidRDefault="001B2D5F" w:rsidP="006272A0">
      <w:pPr>
        <w:pStyle w:val="TDC1"/>
        <w:spacing w:before="0" w:after="0" w:line="240" w:lineRule="auto"/>
        <w:rPr>
          <w:rStyle w:val="Hipervnculo"/>
          <w:rFonts w:ascii="Times New Roman" w:hAnsi="Times New Roman"/>
          <w:sz w:val="22"/>
          <w:szCs w:val="22"/>
          <w:u w:val="none"/>
        </w:rPr>
      </w:pPr>
      <w:r w:rsidRPr="00806FE4">
        <w:rPr>
          <w:rFonts w:ascii="Times New Roman" w:hAnsi="Times New Roman"/>
          <w:sz w:val="22"/>
          <w:szCs w:val="22"/>
        </w:rPr>
        <w:fldChar w:fldCharType="begin"/>
      </w:r>
      <w:r w:rsidRPr="00806FE4">
        <w:rPr>
          <w:rFonts w:ascii="Times New Roman" w:hAnsi="Times New Roman"/>
          <w:sz w:val="22"/>
          <w:szCs w:val="22"/>
        </w:rPr>
        <w:instrText xml:space="preserve"> TOC \o "1-3" \h \z \u </w:instrText>
      </w:r>
      <w:r w:rsidRPr="00806FE4">
        <w:rPr>
          <w:rFonts w:ascii="Times New Roman" w:hAnsi="Times New Roman"/>
          <w:sz w:val="22"/>
          <w:szCs w:val="22"/>
        </w:rPr>
        <w:fldChar w:fldCharType="separate"/>
      </w:r>
      <w:hyperlink w:anchor="_Toc416177878" w:history="1">
        <w:r w:rsidRPr="007448D4">
          <w:rPr>
            <w:rStyle w:val="Hipervnculo"/>
            <w:rFonts w:ascii="Times New Roman" w:hAnsi="Times New Roman"/>
            <w:sz w:val="22"/>
            <w:szCs w:val="22"/>
            <w:u w:val="none"/>
          </w:rPr>
          <w:t>1. INTRODUCCIÓN</w:t>
        </w:r>
        <w:r w:rsidRPr="007448D4">
          <w:rPr>
            <w:rStyle w:val="Hipervnculo"/>
            <w:rFonts w:ascii="Times New Roman" w:hAnsi="Times New Roman"/>
            <w:b w:val="0"/>
            <w:sz w:val="22"/>
            <w:szCs w:val="22"/>
            <w:u w:val="none"/>
          </w:rPr>
          <w:t>…………………………………………………………………….</w:t>
        </w:r>
        <w:r w:rsidRPr="007448D4">
          <w:rPr>
            <w:rFonts w:ascii="Times New Roman" w:hAnsi="Times New Roman"/>
            <w:webHidden/>
            <w:sz w:val="22"/>
            <w:szCs w:val="22"/>
          </w:rPr>
          <w:tab/>
        </w:r>
        <w:r w:rsidRPr="007448D4">
          <w:rPr>
            <w:rFonts w:ascii="Times New Roman" w:hAnsi="Times New Roman"/>
            <w:webHidden/>
            <w:sz w:val="22"/>
            <w:szCs w:val="22"/>
          </w:rPr>
          <w:fldChar w:fldCharType="begin"/>
        </w:r>
        <w:r w:rsidRPr="007448D4">
          <w:rPr>
            <w:rFonts w:ascii="Times New Roman" w:hAnsi="Times New Roman"/>
            <w:webHidden/>
            <w:sz w:val="22"/>
            <w:szCs w:val="22"/>
          </w:rPr>
          <w:instrText xml:space="preserve"> PAGEREF _Toc416177878 \h </w:instrText>
        </w:r>
        <w:r w:rsidRPr="007448D4">
          <w:rPr>
            <w:rFonts w:ascii="Times New Roman" w:hAnsi="Times New Roman"/>
            <w:webHidden/>
            <w:sz w:val="22"/>
            <w:szCs w:val="22"/>
          </w:rPr>
        </w:r>
        <w:r w:rsidRPr="007448D4">
          <w:rPr>
            <w:rFonts w:ascii="Times New Roman" w:hAnsi="Times New Roman"/>
            <w:webHidden/>
            <w:sz w:val="22"/>
            <w:szCs w:val="22"/>
          </w:rPr>
          <w:fldChar w:fldCharType="separate"/>
        </w:r>
        <w:r w:rsidR="004A4CED" w:rsidRPr="007448D4">
          <w:rPr>
            <w:rFonts w:ascii="Times New Roman" w:hAnsi="Times New Roman"/>
            <w:webHidden/>
            <w:sz w:val="22"/>
            <w:szCs w:val="22"/>
          </w:rPr>
          <w:t>2</w:t>
        </w:r>
        <w:r w:rsidRPr="007448D4">
          <w:rPr>
            <w:rFonts w:ascii="Times New Roman" w:hAnsi="Times New Roman"/>
            <w:webHidden/>
            <w:sz w:val="22"/>
            <w:szCs w:val="22"/>
          </w:rPr>
          <w:fldChar w:fldCharType="end"/>
        </w:r>
      </w:hyperlink>
    </w:p>
    <w:p w:rsidR="001B2D5F" w:rsidRPr="007448D4" w:rsidRDefault="001B2D5F" w:rsidP="006272A0">
      <w:pPr>
        <w:spacing w:after="0" w:line="240" w:lineRule="auto"/>
        <w:rPr>
          <w:rFonts w:ascii="Times New Roman" w:hAnsi="Times New Roman"/>
          <w:noProof/>
          <w:sz w:val="22"/>
          <w:szCs w:val="22"/>
        </w:rPr>
      </w:pPr>
    </w:p>
    <w:p w:rsidR="001B2D5F" w:rsidRPr="007448D4" w:rsidRDefault="00375D04" w:rsidP="006272A0">
      <w:pPr>
        <w:pStyle w:val="TDC2"/>
        <w:tabs>
          <w:tab w:val="right" w:pos="9062"/>
        </w:tabs>
        <w:spacing w:after="0" w:line="240" w:lineRule="auto"/>
        <w:rPr>
          <w:rFonts w:eastAsiaTheme="minorEastAsia"/>
          <w:smallCaps w:val="0"/>
          <w:noProof/>
          <w:sz w:val="22"/>
          <w:szCs w:val="22"/>
          <w:lang w:val="es-CR" w:eastAsia="es-CR"/>
        </w:rPr>
      </w:pPr>
      <w:hyperlink w:anchor="_Toc416177879" w:history="1">
        <w:r w:rsidR="001B2D5F" w:rsidRPr="007448D4">
          <w:rPr>
            <w:rStyle w:val="Hipervnculo"/>
            <w:b/>
            <w:smallCaps w:val="0"/>
            <w:noProof/>
            <w:sz w:val="22"/>
            <w:szCs w:val="22"/>
            <w:u w:val="none"/>
          </w:rPr>
          <w:t xml:space="preserve">1.1 </w:t>
        </w:r>
        <w:r w:rsidR="001B2D5F" w:rsidRPr="007448D4">
          <w:rPr>
            <w:rStyle w:val="Hipervnculo"/>
            <w:smallCaps w:val="0"/>
            <w:noProof/>
            <w:sz w:val="22"/>
            <w:szCs w:val="22"/>
            <w:u w:val="none"/>
          </w:rPr>
          <w:t>Origen..........................................................................................</w:t>
        </w:r>
        <w:r w:rsidR="00B92E09" w:rsidRPr="007448D4">
          <w:rPr>
            <w:rStyle w:val="Hipervnculo"/>
            <w:smallCaps w:val="0"/>
            <w:noProof/>
            <w:sz w:val="22"/>
            <w:szCs w:val="22"/>
            <w:u w:val="none"/>
          </w:rPr>
          <w:t>..........................</w:t>
        </w:r>
        <w:r w:rsidR="001B2D5F" w:rsidRPr="007448D4">
          <w:rPr>
            <w:rStyle w:val="Hipervnculo"/>
            <w:smallCaps w:val="0"/>
            <w:noProof/>
            <w:sz w:val="22"/>
            <w:szCs w:val="22"/>
            <w:u w:val="none"/>
          </w:rPr>
          <w:t>...</w:t>
        </w:r>
        <w:r w:rsidR="00B92E09" w:rsidRPr="007448D4">
          <w:rPr>
            <w:rStyle w:val="Hipervnculo"/>
            <w:smallCaps w:val="0"/>
            <w:noProof/>
            <w:sz w:val="22"/>
            <w:szCs w:val="22"/>
            <w:u w:val="none"/>
          </w:rPr>
          <w:t xml:space="preserve">                  </w:t>
        </w:r>
        <w:r w:rsidR="001B2D5F" w:rsidRPr="007448D4">
          <w:rPr>
            <w:b/>
            <w:smallCaps w:val="0"/>
            <w:noProof/>
            <w:webHidden/>
            <w:sz w:val="22"/>
            <w:szCs w:val="22"/>
          </w:rPr>
          <w:fldChar w:fldCharType="begin"/>
        </w:r>
        <w:r w:rsidR="001B2D5F" w:rsidRPr="007448D4">
          <w:rPr>
            <w:b/>
            <w:smallCaps w:val="0"/>
            <w:noProof/>
            <w:webHidden/>
            <w:sz w:val="22"/>
            <w:szCs w:val="22"/>
          </w:rPr>
          <w:instrText xml:space="preserve"> PAGEREF _Toc416177879 \h </w:instrText>
        </w:r>
        <w:r w:rsidR="001B2D5F" w:rsidRPr="007448D4">
          <w:rPr>
            <w:b/>
            <w:smallCaps w:val="0"/>
            <w:noProof/>
            <w:webHidden/>
            <w:sz w:val="22"/>
            <w:szCs w:val="22"/>
          </w:rPr>
        </w:r>
        <w:r w:rsidR="001B2D5F" w:rsidRPr="007448D4">
          <w:rPr>
            <w:b/>
            <w:smallCaps w:val="0"/>
            <w:noProof/>
            <w:webHidden/>
            <w:sz w:val="22"/>
            <w:szCs w:val="22"/>
          </w:rPr>
          <w:fldChar w:fldCharType="separate"/>
        </w:r>
        <w:r w:rsidR="004A4CED" w:rsidRPr="007448D4">
          <w:rPr>
            <w:b/>
            <w:smallCaps w:val="0"/>
            <w:noProof/>
            <w:webHidden/>
            <w:sz w:val="22"/>
            <w:szCs w:val="22"/>
          </w:rPr>
          <w:t>2</w:t>
        </w:r>
        <w:r w:rsidR="001B2D5F" w:rsidRPr="007448D4">
          <w:rPr>
            <w:b/>
            <w:smallCaps w:val="0"/>
            <w:noProof/>
            <w:webHidden/>
            <w:sz w:val="22"/>
            <w:szCs w:val="22"/>
          </w:rPr>
          <w:fldChar w:fldCharType="end"/>
        </w:r>
      </w:hyperlink>
    </w:p>
    <w:p w:rsidR="001B2D5F" w:rsidRPr="007448D4" w:rsidRDefault="00375D04" w:rsidP="006272A0">
      <w:pPr>
        <w:pStyle w:val="TDC2"/>
        <w:tabs>
          <w:tab w:val="right" w:pos="9062"/>
        </w:tabs>
        <w:spacing w:after="0" w:line="240" w:lineRule="auto"/>
        <w:rPr>
          <w:rFonts w:eastAsiaTheme="minorEastAsia"/>
          <w:smallCaps w:val="0"/>
          <w:noProof/>
          <w:sz w:val="22"/>
          <w:szCs w:val="22"/>
          <w:lang w:val="es-CR" w:eastAsia="es-CR"/>
        </w:rPr>
      </w:pPr>
      <w:hyperlink w:anchor="_Toc416177880" w:history="1">
        <w:r w:rsidR="001B2D5F" w:rsidRPr="007448D4">
          <w:rPr>
            <w:rStyle w:val="Hipervnculo"/>
            <w:b/>
            <w:smallCaps w:val="0"/>
            <w:noProof/>
            <w:sz w:val="22"/>
            <w:szCs w:val="22"/>
            <w:u w:val="none"/>
          </w:rPr>
          <w:t xml:space="preserve">1.2 </w:t>
        </w:r>
        <w:r w:rsidR="001B2D5F" w:rsidRPr="007448D4">
          <w:rPr>
            <w:rStyle w:val="Hipervnculo"/>
            <w:smallCaps w:val="0"/>
            <w:noProof/>
            <w:sz w:val="22"/>
            <w:szCs w:val="22"/>
            <w:u w:val="none"/>
          </w:rPr>
          <w:t>Objetivo General…………………………………………………………………</w:t>
        </w:r>
        <w:r w:rsidR="00B92E09" w:rsidRPr="007448D4">
          <w:rPr>
            <w:rStyle w:val="Hipervnculo"/>
            <w:smallCaps w:val="0"/>
            <w:noProof/>
            <w:sz w:val="22"/>
            <w:szCs w:val="22"/>
            <w:u w:val="none"/>
          </w:rPr>
          <w:t xml:space="preserve">                    </w:t>
        </w:r>
        <w:r w:rsidR="001B2D5F" w:rsidRPr="007448D4">
          <w:rPr>
            <w:b/>
            <w:smallCaps w:val="0"/>
            <w:noProof/>
            <w:webHidden/>
            <w:sz w:val="22"/>
            <w:szCs w:val="22"/>
          </w:rPr>
          <w:fldChar w:fldCharType="begin"/>
        </w:r>
        <w:r w:rsidR="001B2D5F" w:rsidRPr="007448D4">
          <w:rPr>
            <w:b/>
            <w:smallCaps w:val="0"/>
            <w:noProof/>
            <w:webHidden/>
            <w:sz w:val="22"/>
            <w:szCs w:val="22"/>
          </w:rPr>
          <w:instrText xml:space="preserve"> PAGEREF _Toc416177880 \h </w:instrText>
        </w:r>
        <w:r w:rsidR="001B2D5F" w:rsidRPr="007448D4">
          <w:rPr>
            <w:b/>
            <w:smallCaps w:val="0"/>
            <w:noProof/>
            <w:webHidden/>
            <w:sz w:val="22"/>
            <w:szCs w:val="22"/>
          </w:rPr>
        </w:r>
        <w:r w:rsidR="001B2D5F" w:rsidRPr="007448D4">
          <w:rPr>
            <w:b/>
            <w:smallCaps w:val="0"/>
            <w:noProof/>
            <w:webHidden/>
            <w:sz w:val="22"/>
            <w:szCs w:val="22"/>
          </w:rPr>
          <w:fldChar w:fldCharType="separate"/>
        </w:r>
        <w:r w:rsidR="004A4CED" w:rsidRPr="007448D4">
          <w:rPr>
            <w:b/>
            <w:smallCaps w:val="0"/>
            <w:noProof/>
            <w:webHidden/>
            <w:sz w:val="22"/>
            <w:szCs w:val="22"/>
          </w:rPr>
          <w:t>2</w:t>
        </w:r>
        <w:r w:rsidR="001B2D5F" w:rsidRPr="007448D4">
          <w:rPr>
            <w:b/>
            <w:smallCaps w:val="0"/>
            <w:noProof/>
            <w:webHidden/>
            <w:sz w:val="22"/>
            <w:szCs w:val="22"/>
          </w:rPr>
          <w:fldChar w:fldCharType="end"/>
        </w:r>
      </w:hyperlink>
    </w:p>
    <w:p w:rsidR="001B2D5F" w:rsidRPr="00806FE4" w:rsidRDefault="00375D04" w:rsidP="006272A0">
      <w:pPr>
        <w:pStyle w:val="TDC2"/>
        <w:tabs>
          <w:tab w:val="right" w:pos="9062"/>
        </w:tabs>
        <w:spacing w:after="0" w:line="240" w:lineRule="auto"/>
        <w:rPr>
          <w:rStyle w:val="Hipervnculo"/>
          <w:noProof/>
          <w:sz w:val="22"/>
          <w:szCs w:val="22"/>
          <w:u w:val="none"/>
        </w:rPr>
      </w:pPr>
      <w:hyperlink w:anchor="_Toc416177881" w:history="1">
        <w:r w:rsidR="001B2D5F" w:rsidRPr="007448D4">
          <w:rPr>
            <w:rStyle w:val="Hipervnculo"/>
            <w:b/>
            <w:smallCaps w:val="0"/>
            <w:noProof/>
            <w:sz w:val="22"/>
            <w:szCs w:val="22"/>
            <w:u w:val="none"/>
          </w:rPr>
          <w:t xml:space="preserve">1.3 </w:t>
        </w:r>
        <w:r w:rsidR="001B2D5F" w:rsidRPr="007448D4">
          <w:rPr>
            <w:rStyle w:val="Hipervnculo"/>
            <w:smallCaps w:val="0"/>
            <w:noProof/>
            <w:sz w:val="22"/>
            <w:szCs w:val="22"/>
            <w:u w:val="none"/>
          </w:rPr>
          <w:t>Alcance…………………………………………………………………………….</w:t>
        </w:r>
        <w:r w:rsidR="00B92E09" w:rsidRPr="007448D4">
          <w:rPr>
            <w:rStyle w:val="Hipervnculo"/>
            <w:smallCaps w:val="0"/>
            <w:noProof/>
            <w:sz w:val="22"/>
            <w:szCs w:val="22"/>
            <w:u w:val="none"/>
          </w:rPr>
          <w:t xml:space="preserve">                 </w:t>
        </w:r>
        <w:r w:rsidR="001B2D5F" w:rsidRPr="007448D4">
          <w:rPr>
            <w:b/>
            <w:smallCaps w:val="0"/>
            <w:noProof/>
            <w:webHidden/>
            <w:sz w:val="22"/>
            <w:szCs w:val="22"/>
          </w:rPr>
          <w:fldChar w:fldCharType="begin"/>
        </w:r>
        <w:r w:rsidR="001B2D5F" w:rsidRPr="007448D4">
          <w:rPr>
            <w:b/>
            <w:smallCaps w:val="0"/>
            <w:noProof/>
            <w:webHidden/>
            <w:sz w:val="22"/>
            <w:szCs w:val="22"/>
          </w:rPr>
          <w:instrText xml:space="preserve"> PAGEREF _Toc416177881 \h </w:instrText>
        </w:r>
        <w:r w:rsidR="001B2D5F" w:rsidRPr="007448D4">
          <w:rPr>
            <w:b/>
            <w:smallCaps w:val="0"/>
            <w:noProof/>
            <w:webHidden/>
            <w:sz w:val="22"/>
            <w:szCs w:val="22"/>
          </w:rPr>
        </w:r>
        <w:r w:rsidR="001B2D5F" w:rsidRPr="007448D4">
          <w:rPr>
            <w:b/>
            <w:smallCaps w:val="0"/>
            <w:noProof/>
            <w:webHidden/>
            <w:sz w:val="22"/>
            <w:szCs w:val="22"/>
          </w:rPr>
          <w:fldChar w:fldCharType="separate"/>
        </w:r>
        <w:r w:rsidR="004A4CED" w:rsidRPr="007448D4">
          <w:rPr>
            <w:b/>
            <w:smallCaps w:val="0"/>
            <w:noProof/>
            <w:webHidden/>
            <w:sz w:val="22"/>
            <w:szCs w:val="22"/>
          </w:rPr>
          <w:t>2</w:t>
        </w:r>
        <w:r w:rsidR="001B2D5F" w:rsidRPr="007448D4">
          <w:rPr>
            <w:b/>
            <w:smallCaps w:val="0"/>
            <w:noProof/>
            <w:webHidden/>
            <w:sz w:val="22"/>
            <w:szCs w:val="22"/>
          </w:rPr>
          <w:fldChar w:fldCharType="end"/>
        </w:r>
      </w:hyperlink>
    </w:p>
    <w:p w:rsidR="001B2D5F" w:rsidRPr="00806FE4" w:rsidRDefault="001B2D5F" w:rsidP="006272A0">
      <w:pPr>
        <w:spacing w:after="0" w:line="240" w:lineRule="auto"/>
        <w:rPr>
          <w:rFonts w:ascii="Times New Roman" w:hAnsi="Times New Roman"/>
          <w:noProof/>
          <w:color w:val="FF0000"/>
          <w:sz w:val="22"/>
          <w:szCs w:val="22"/>
        </w:rPr>
      </w:pPr>
    </w:p>
    <w:p w:rsidR="001B2D5F" w:rsidRPr="00806FE4" w:rsidRDefault="001B2D5F" w:rsidP="006272A0">
      <w:pPr>
        <w:spacing w:after="0" w:line="240" w:lineRule="auto"/>
        <w:rPr>
          <w:rFonts w:ascii="Times New Roman" w:hAnsi="Times New Roman"/>
          <w:noProof/>
          <w:sz w:val="22"/>
          <w:szCs w:val="22"/>
        </w:rPr>
      </w:pPr>
    </w:p>
    <w:p w:rsidR="001B2D5F" w:rsidRPr="00806FE4" w:rsidRDefault="00375D04" w:rsidP="006272A0">
      <w:pPr>
        <w:pStyle w:val="TDC1"/>
        <w:spacing w:before="0" w:after="0" w:line="240" w:lineRule="auto"/>
        <w:jc w:val="left"/>
        <w:rPr>
          <w:rStyle w:val="Hipervnculo"/>
          <w:rFonts w:ascii="Times New Roman" w:hAnsi="Times New Roman"/>
          <w:sz w:val="22"/>
          <w:szCs w:val="22"/>
          <w:u w:val="none"/>
        </w:rPr>
      </w:pPr>
      <w:hyperlink w:anchor="_Toc416177882" w:history="1">
        <w:r w:rsidR="001B2D5F" w:rsidRPr="00806FE4">
          <w:rPr>
            <w:rStyle w:val="Hipervnculo"/>
            <w:rFonts w:ascii="Times New Roman" w:hAnsi="Times New Roman"/>
            <w:sz w:val="22"/>
            <w:szCs w:val="22"/>
            <w:u w:val="none"/>
          </w:rPr>
          <w:t>2. COMENTARIOS</w:t>
        </w:r>
        <w:r w:rsidR="001B2D5F" w:rsidRPr="00806FE4">
          <w:rPr>
            <w:rStyle w:val="Hipervnculo"/>
            <w:rFonts w:ascii="Times New Roman" w:hAnsi="Times New Roman"/>
            <w:b w:val="0"/>
            <w:sz w:val="22"/>
            <w:szCs w:val="22"/>
            <w:u w:val="none"/>
          </w:rPr>
          <w:t>……………….……………………………………………</w:t>
        </w:r>
        <w:r w:rsidR="00B92E09" w:rsidRPr="00806FE4">
          <w:rPr>
            <w:rStyle w:val="Hipervnculo"/>
            <w:rFonts w:ascii="Times New Roman" w:hAnsi="Times New Roman"/>
            <w:b w:val="0"/>
            <w:sz w:val="22"/>
            <w:szCs w:val="22"/>
            <w:u w:val="none"/>
          </w:rPr>
          <w:t xml:space="preserve">                              2</w:t>
        </w:r>
      </w:hyperlink>
      <w:r w:rsidR="001B2D5F" w:rsidRPr="00806FE4">
        <w:rPr>
          <w:rStyle w:val="Hipervnculo"/>
          <w:rFonts w:ascii="Times New Roman" w:hAnsi="Times New Roman"/>
          <w:sz w:val="22"/>
          <w:szCs w:val="22"/>
          <w:u w:val="none"/>
        </w:rPr>
        <w:t xml:space="preserve"> </w:t>
      </w:r>
      <w:r w:rsidR="00B92E09" w:rsidRPr="00806FE4">
        <w:rPr>
          <w:rStyle w:val="Hipervnculo"/>
          <w:rFonts w:ascii="Times New Roman" w:hAnsi="Times New Roman"/>
          <w:sz w:val="22"/>
          <w:szCs w:val="22"/>
          <w:u w:val="none"/>
        </w:rPr>
        <w:t xml:space="preserve">         </w:t>
      </w:r>
    </w:p>
    <w:p w:rsidR="001B2D5F" w:rsidRPr="00806FE4" w:rsidRDefault="001B2D5F" w:rsidP="006272A0">
      <w:pPr>
        <w:spacing w:after="0" w:line="240" w:lineRule="auto"/>
        <w:rPr>
          <w:rFonts w:ascii="Times New Roman" w:hAnsi="Times New Roman"/>
          <w:noProof/>
          <w:sz w:val="22"/>
          <w:szCs w:val="22"/>
        </w:rPr>
      </w:pPr>
    </w:p>
    <w:p w:rsidR="001B2D5F" w:rsidRPr="00806FE4" w:rsidRDefault="00375D04" w:rsidP="006272A0">
      <w:pPr>
        <w:pStyle w:val="TDC1"/>
        <w:spacing w:before="0" w:after="0" w:line="240" w:lineRule="auto"/>
        <w:jc w:val="left"/>
        <w:rPr>
          <w:rStyle w:val="Hipervnculo"/>
          <w:rFonts w:ascii="Times New Roman" w:hAnsi="Times New Roman"/>
          <w:b w:val="0"/>
          <w:color w:val="auto"/>
          <w:sz w:val="22"/>
          <w:szCs w:val="22"/>
          <w:u w:val="none"/>
        </w:rPr>
      </w:pPr>
      <w:hyperlink w:anchor="_Toc416177883" w:history="1">
        <w:r w:rsidR="001B2D5F" w:rsidRPr="00806FE4">
          <w:rPr>
            <w:rStyle w:val="Hipervnculo"/>
            <w:rFonts w:ascii="Times New Roman" w:hAnsi="Times New Roman"/>
            <w:sz w:val="22"/>
            <w:szCs w:val="22"/>
            <w:u w:val="none"/>
          </w:rPr>
          <w:t>3. CONCLUSIÓN….</w:t>
        </w:r>
        <w:r w:rsidR="001B2D5F" w:rsidRPr="00806FE4">
          <w:rPr>
            <w:rStyle w:val="Hipervnculo"/>
            <w:rFonts w:ascii="Times New Roman" w:hAnsi="Times New Roman"/>
            <w:b w:val="0"/>
            <w:sz w:val="22"/>
            <w:szCs w:val="22"/>
            <w:u w:val="none"/>
          </w:rPr>
          <w:t>……….…………………………………………………</w:t>
        </w:r>
        <w:r w:rsidR="00B92E09" w:rsidRPr="00806FE4">
          <w:rPr>
            <w:rStyle w:val="Hipervnculo"/>
            <w:rFonts w:ascii="Times New Roman" w:hAnsi="Times New Roman"/>
            <w:b w:val="0"/>
            <w:sz w:val="22"/>
            <w:szCs w:val="22"/>
            <w:u w:val="none"/>
          </w:rPr>
          <w:t xml:space="preserve">                               </w:t>
        </w:r>
      </w:hyperlink>
      <w:r w:rsidR="00F6001C">
        <w:rPr>
          <w:rStyle w:val="Hipervnculo"/>
          <w:rFonts w:ascii="Times New Roman" w:hAnsi="Times New Roman"/>
          <w:b w:val="0"/>
          <w:color w:val="auto"/>
          <w:sz w:val="22"/>
          <w:szCs w:val="22"/>
          <w:u w:val="none"/>
        </w:rPr>
        <w:t xml:space="preserve"> </w:t>
      </w:r>
      <w:r w:rsidR="007448D4">
        <w:rPr>
          <w:rStyle w:val="Hipervnculo"/>
          <w:rFonts w:ascii="Times New Roman" w:hAnsi="Times New Roman"/>
          <w:b w:val="0"/>
          <w:color w:val="auto"/>
          <w:sz w:val="22"/>
          <w:szCs w:val="22"/>
          <w:u w:val="none"/>
        </w:rPr>
        <w:t>6</w:t>
      </w:r>
    </w:p>
    <w:p w:rsidR="00806FE4" w:rsidRPr="00806FE4" w:rsidRDefault="00806FE4" w:rsidP="006272A0">
      <w:pPr>
        <w:spacing w:after="0" w:line="240" w:lineRule="auto"/>
      </w:pPr>
    </w:p>
    <w:p w:rsidR="00806FE4" w:rsidRPr="00806FE4" w:rsidRDefault="00806FE4" w:rsidP="006272A0">
      <w:pPr>
        <w:spacing w:after="0" w:line="240" w:lineRule="auto"/>
      </w:pPr>
    </w:p>
    <w:p w:rsidR="001B2D5F" w:rsidRPr="00806FE4" w:rsidRDefault="001B2D5F" w:rsidP="006272A0">
      <w:pPr>
        <w:tabs>
          <w:tab w:val="left" w:pos="3195"/>
        </w:tabs>
        <w:spacing w:after="0" w:line="240" w:lineRule="auto"/>
        <w:rPr>
          <w:rFonts w:ascii="Times New Roman" w:hAnsi="Times New Roman"/>
          <w:sz w:val="22"/>
          <w:szCs w:val="22"/>
        </w:rPr>
      </w:pPr>
    </w:p>
    <w:p w:rsidR="001B2D5F" w:rsidRPr="00806FE4" w:rsidRDefault="001B2D5F" w:rsidP="006272A0">
      <w:pPr>
        <w:spacing w:after="0" w:line="240" w:lineRule="auto"/>
        <w:rPr>
          <w:rFonts w:ascii="Times New Roman" w:hAnsi="Times New Roman"/>
          <w:noProof/>
          <w:sz w:val="22"/>
          <w:szCs w:val="22"/>
        </w:rPr>
      </w:pPr>
    </w:p>
    <w:p w:rsidR="001B2D5F" w:rsidRPr="00806FE4" w:rsidRDefault="001B2D5F" w:rsidP="006272A0">
      <w:pPr>
        <w:spacing w:after="0" w:line="240" w:lineRule="auto"/>
        <w:rPr>
          <w:rFonts w:ascii="Times New Roman" w:hAnsi="Times New Roman"/>
          <w:noProof/>
          <w:sz w:val="22"/>
          <w:szCs w:val="22"/>
        </w:rPr>
      </w:pPr>
    </w:p>
    <w:p w:rsidR="00EF5B56" w:rsidRPr="00AA3E7D" w:rsidRDefault="001B2D5F" w:rsidP="006272A0">
      <w:pPr>
        <w:spacing w:after="0" w:line="240" w:lineRule="auto"/>
        <w:rPr>
          <w:rFonts w:ascii="Times New Roman" w:hAnsi="Times New Roman"/>
          <w:sz w:val="22"/>
          <w:szCs w:val="22"/>
        </w:rPr>
      </w:pPr>
      <w:r w:rsidRPr="00806FE4">
        <w:rPr>
          <w:rFonts w:ascii="Times New Roman" w:hAnsi="Times New Roman"/>
          <w:b/>
          <w:bCs/>
          <w:sz w:val="22"/>
          <w:szCs w:val="22"/>
        </w:rPr>
        <w:fldChar w:fldCharType="end"/>
      </w:r>
      <w:r w:rsidR="00EF5B56" w:rsidRPr="00AA3E7D">
        <w:rPr>
          <w:rFonts w:ascii="Times New Roman" w:hAnsi="Times New Roman"/>
          <w:sz w:val="22"/>
          <w:szCs w:val="22"/>
        </w:rPr>
        <w:br w:type="page"/>
      </w:r>
    </w:p>
    <w:p w:rsidR="000F0AB7" w:rsidRPr="000F0AB7" w:rsidRDefault="000F0AB7" w:rsidP="006272A0">
      <w:pPr>
        <w:keepNext/>
        <w:keepLines/>
        <w:spacing w:after="0" w:line="240" w:lineRule="auto"/>
        <w:outlineLvl w:val="0"/>
        <w:rPr>
          <w:rFonts w:ascii="Times New Roman" w:eastAsia="Times New Roman" w:hAnsi="Times New Roman"/>
          <w:b/>
          <w:sz w:val="22"/>
          <w:szCs w:val="22"/>
        </w:rPr>
      </w:pPr>
      <w:bookmarkStart w:id="0" w:name="_Toc414970098"/>
      <w:bookmarkStart w:id="1" w:name="_Toc416177878"/>
      <w:r w:rsidRPr="000F0AB7">
        <w:rPr>
          <w:rFonts w:ascii="Times New Roman" w:eastAsia="Times New Roman" w:hAnsi="Times New Roman"/>
          <w:b/>
          <w:sz w:val="22"/>
          <w:szCs w:val="22"/>
        </w:rPr>
        <w:lastRenderedPageBreak/>
        <w:t>1. INTRODUCCIÓN</w:t>
      </w:r>
      <w:bookmarkEnd w:id="0"/>
      <w:bookmarkEnd w:id="1"/>
    </w:p>
    <w:p w:rsidR="000F0AB7" w:rsidRPr="000F0AB7" w:rsidRDefault="000F0AB7" w:rsidP="006272A0">
      <w:pPr>
        <w:keepNext/>
        <w:keepLines/>
        <w:spacing w:after="0" w:line="240" w:lineRule="auto"/>
        <w:outlineLvl w:val="1"/>
        <w:rPr>
          <w:rFonts w:ascii="Times New Roman" w:eastAsia="Times New Roman" w:hAnsi="Times New Roman"/>
          <w:sz w:val="22"/>
          <w:szCs w:val="22"/>
        </w:rPr>
      </w:pPr>
      <w:bookmarkStart w:id="2" w:name="_Toc414970099"/>
    </w:p>
    <w:p w:rsidR="000F0AB7" w:rsidRPr="000F0AB7" w:rsidRDefault="000F0AB7" w:rsidP="006272A0">
      <w:pPr>
        <w:keepNext/>
        <w:keepLines/>
        <w:numPr>
          <w:ilvl w:val="1"/>
          <w:numId w:val="3"/>
        </w:numPr>
        <w:spacing w:after="0" w:line="240" w:lineRule="auto"/>
        <w:outlineLvl w:val="1"/>
        <w:rPr>
          <w:rFonts w:ascii="Times New Roman" w:eastAsia="Times New Roman" w:hAnsi="Times New Roman"/>
          <w:b/>
          <w:sz w:val="22"/>
          <w:szCs w:val="22"/>
        </w:rPr>
      </w:pPr>
      <w:bookmarkStart w:id="3" w:name="_Toc416177879"/>
      <w:r w:rsidRPr="000F0AB7">
        <w:rPr>
          <w:rFonts w:ascii="Times New Roman" w:eastAsia="Times New Roman" w:hAnsi="Times New Roman"/>
          <w:b/>
          <w:sz w:val="22"/>
          <w:szCs w:val="22"/>
        </w:rPr>
        <w:t>Origen</w:t>
      </w:r>
      <w:bookmarkEnd w:id="2"/>
      <w:bookmarkEnd w:id="3"/>
    </w:p>
    <w:p w:rsidR="000F0AB7" w:rsidRDefault="000F0AB7" w:rsidP="006272A0">
      <w:pPr>
        <w:spacing w:after="0" w:line="240" w:lineRule="auto"/>
        <w:jc w:val="both"/>
        <w:rPr>
          <w:rFonts w:ascii="Times New Roman" w:eastAsia="SimSun" w:hAnsi="Times New Roman"/>
          <w:color w:val="FF0000"/>
          <w:sz w:val="22"/>
          <w:szCs w:val="22"/>
        </w:rPr>
      </w:pPr>
      <w:r w:rsidRPr="000F0AB7">
        <w:rPr>
          <w:rFonts w:ascii="Times New Roman" w:eastAsia="SimSun" w:hAnsi="Times New Roman"/>
          <w:sz w:val="22"/>
          <w:szCs w:val="22"/>
        </w:rPr>
        <w:t>El presente informe tiene su origen en el programa de seguimiento de la Auditoría Interna, el cual tiene sustento en la Ley General de Control Interno, en sus artículos 17, inciso c) y 22, inciso g).</w:t>
      </w:r>
      <w:r w:rsidRPr="000F0AB7">
        <w:rPr>
          <w:rFonts w:ascii="Times New Roman" w:eastAsia="SimSun" w:hAnsi="Times New Roman"/>
          <w:color w:val="FF0000"/>
          <w:sz w:val="22"/>
          <w:szCs w:val="22"/>
        </w:rPr>
        <w:t xml:space="preserve"> </w:t>
      </w:r>
    </w:p>
    <w:p w:rsidR="00806FE4" w:rsidRPr="000F0AB7" w:rsidRDefault="00806FE4" w:rsidP="006272A0">
      <w:pPr>
        <w:spacing w:after="0" w:line="240" w:lineRule="auto"/>
        <w:jc w:val="both"/>
        <w:rPr>
          <w:rFonts w:ascii="Times New Roman" w:eastAsia="SimSun" w:hAnsi="Times New Roman"/>
          <w:color w:val="FF0000"/>
          <w:sz w:val="22"/>
          <w:szCs w:val="22"/>
        </w:rPr>
      </w:pPr>
    </w:p>
    <w:p w:rsidR="000F0AB7" w:rsidRPr="000F0AB7" w:rsidRDefault="000F0AB7" w:rsidP="006272A0">
      <w:pPr>
        <w:keepNext/>
        <w:keepLines/>
        <w:spacing w:after="0" w:line="240" w:lineRule="auto"/>
        <w:outlineLvl w:val="1"/>
        <w:rPr>
          <w:rFonts w:ascii="Times New Roman" w:eastAsia="Times New Roman" w:hAnsi="Times New Roman"/>
          <w:b/>
          <w:sz w:val="22"/>
          <w:szCs w:val="22"/>
        </w:rPr>
      </w:pPr>
      <w:bookmarkStart w:id="4" w:name="_Toc414970100"/>
      <w:bookmarkStart w:id="5" w:name="_Toc416177880"/>
      <w:r w:rsidRPr="000F0AB7">
        <w:rPr>
          <w:rFonts w:ascii="Times New Roman" w:eastAsia="Times New Roman" w:hAnsi="Times New Roman"/>
          <w:b/>
          <w:sz w:val="22"/>
          <w:szCs w:val="22"/>
        </w:rPr>
        <w:t>1.2 Objetivo General</w:t>
      </w:r>
      <w:bookmarkEnd w:id="4"/>
      <w:bookmarkEnd w:id="5"/>
    </w:p>
    <w:p w:rsidR="000F0AB7" w:rsidRPr="000F0AB7" w:rsidRDefault="000F0AB7" w:rsidP="006272A0">
      <w:pPr>
        <w:tabs>
          <w:tab w:val="left" w:pos="288"/>
          <w:tab w:val="left" w:pos="1728"/>
          <w:tab w:val="left" w:pos="3168"/>
          <w:tab w:val="left" w:pos="4608"/>
          <w:tab w:val="left" w:pos="6048"/>
          <w:tab w:val="left" w:pos="6480"/>
          <w:tab w:val="left" w:pos="7200"/>
          <w:tab w:val="left" w:pos="7920"/>
          <w:tab w:val="left" w:pos="8222"/>
          <w:tab w:val="left" w:pos="9360"/>
          <w:tab w:val="left" w:pos="10080"/>
        </w:tabs>
        <w:spacing w:after="0" w:line="240" w:lineRule="auto"/>
        <w:ind w:right="51"/>
        <w:jc w:val="both"/>
        <w:rPr>
          <w:rFonts w:ascii="Times New Roman" w:eastAsia="SimSun" w:hAnsi="Times New Roman"/>
          <w:sz w:val="22"/>
          <w:szCs w:val="22"/>
        </w:rPr>
      </w:pPr>
      <w:r w:rsidRPr="000F0AB7">
        <w:rPr>
          <w:rFonts w:ascii="Times New Roman" w:eastAsia="SimSun" w:hAnsi="Times New Roman"/>
          <w:sz w:val="22"/>
          <w:szCs w:val="22"/>
        </w:rPr>
        <w:t xml:space="preserve">Determinar el grado de cumplimiento de las recomendaciones emitidas por esta Dirección de Auditoría Interna, en el Informe </w:t>
      </w:r>
      <w:r w:rsidR="00EB35EE">
        <w:rPr>
          <w:rFonts w:ascii="Times New Roman" w:eastAsia="SimSun" w:hAnsi="Times New Roman"/>
          <w:sz w:val="22"/>
          <w:szCs w:val="22"/>
        </w:rPr>
        <w:t>41</w:t>
      </w:r>
      <w:r w:rsidRPr="000F0AB7">
        <w:rPr>
          <w:rFonts w:ascii="Times New Roman" w:eastAsia="SimSun" w:hAnsi="Times New Roman"/>
          <w:sz w:val="22"/>
          <w:szCs w:val="22"/>
        </w:rPr>
        <w:t>-1</w:t>
      </w:r>
      <w:r w:rsidR="00EB35EE">
        <w:rPr>
          <w:rFonts w:ascii="Times New Roman" w:eastAsia="SimSun" w:hAnsi="Times New Roman"/>
          <w:sz w:val="22"/>
          <w:szCs w:val="22"/>
        </w:rPr>
        <w:t>5</w:t>
      </w:r>
      <w:r w:rsidRPr="000F0AB7">
        <w:rPr>
          <w:rFonts w:ascii="Times New Roman" w:eastAsia="SimSun" w:hAnsi="Times New Roman"/>
          <w:sz w:val="22"/>
          <w:szCs w:val="22"/>
        </w:rPr>
        <w:t xml:space="preserve"> </w:t>
      </w:r>
      <w:r w:rsidR="003B7405">
        <w:rPr>
          <w:rFonts w:ascii="Times New Roman" w:eastAsia="SimSun" w:hAnsi="Times New Roman"/>
          <w:sz w:val="22"/>
          <w:szCs w:val="22"/>
        </w:rPr>
        <w:t>L</w:t>
      </w:r>
      <w:r w:rsidR="00EB35EE">
        <w:rPr>
          <w:rFonts w:ascii="Times New Roman" w:eastAsia="SimSun" w:hAnsi="Times New Roman"/>
          <w:sz w:val="22"/>
          <w:szCs w:val="22"/>
        </w:rPr>
        <w:t>iceo Miguel Araya</w:t>
      </w:r>
      <w:r w:rsidRPr="000F0AB7">
        <w:rPr>
          <w:rFonts w:ascii="Times New Roman" w:eastAsia="SimSun" w:hAnsi="Times New Roman"/>
          <w:sz w:val="22"/>
          <w:szCs w:val="22"/>
        </w:rPr>
        <w:t xml:space="preserve"> </w:t>
      </w:r>
      <w:bookmarkStart w:id="6" w:name="_Toc414970101"/>
      <w:r w:rsidR="00884257">
        <w:rPr>
          <w:rFonts w:ascii="Times New Roman" w:eastAsia="SimSun" w:hAnsi="Times New Roman"/>
          <w:sz w:val="22"/>
          <w:szCs w:val="22"/>
        </w:rPr>
        <w:t>Vargas</w:t>
      </w:r>
      <w:r w:rsidR="00C303C0">
        <w:rPr>
          <w:rFonts w:ascii="Times New Roman" w:eastAsia="SimSun" w:hAnsi="Times New Roman"/>
          <w:sz w:val="22"/>
          <w:szCs w:val="22"/>
        </w:rPr>
        <w:t>.</w:t>
      </w:r>
    </w:p>
    <w:p w:rsidR="000F0AB7" w:rsidRPr="000F0AB7" w:rsidRDefault="000F0AB7" w:rsidP="006272A0">
      <w:pPr>
        <w:tabs>
          <w:tab w:val="left" w:pos="288"/>
          <w:tab w:val="left" w:pos="1728"/>
          <w:tab w:val="left" w:pos="3168"/>
          <w:tab w:val="left" w:pos="4608"/>
          <w:tab w:val="left" w:pos="6048"/>
          <w:tab w:val="left" w:pos="6480"/>
          <w:tab w:val="left" w:pos="7200"/>
          <w:tab w:val="left" w:pos="7920"/>
          <w:tab w:val="left" w:pos="8222"/>
          <w:tab w:val="left" w:pos="9360"/>
          <w:tab w:val="left" w:pos="10080"/>
        </w:tabs>
        <w:spacing w:after="0" w:line="240" w:lineRule="auto"/>
        <w:ind w:right="51"/>
        <w:jc w:val="both"/>
        <w:rPr>
          <w:rFonts w:ascii="Times New Roman" w:eastAsia="SimSun" w:hAnsi="Times New Roman"/>
          <w:sz w:val="22"/>
          <w:szCs w:val="22"/>
        </w:rPr>
      </w:pPr>
    </w:p>
    <w:p w:rsidR="000F0AB7" w:rsidRPr="000F0AB7" w:rsidRDefault="000F0AB7" w:rsidP="006272A0">
      <w:pPr>
        <w:keepNext/>
        <w:keepLines/>
        <w:spacing w:after="0" w:line="240" w:lineRule="auto"/>
        <w:outlineLvl w:val="1"/>
        <w:rPr>
          <w:rFonts w:ascii="Times New Roman" w:eastAsia="Times New Roman" w:hAnsi="Times New Roman"/>
          <w:b/>
          <w:sz w:val="22"/>
          <w:szCs w:val="22"/>
        </w:rPr>
      </w:pPr>
      <w:bookmarkStart w:id="7" w:name="_Toc416177881"/>
      <w:r w:rsidRPr="000F0AB7">
        <w:rPr>
          <w:rFonts w:ascii="Times New Roman" w:eastAsia="Times New Roman" w:hAnsi="Times New Roman"/>
          <w:b/>
          <w:sz w:val="22"/>
          <w:szCs w:val="22"/>
        </w:rPr>
        <w:t>1.3 Alcance</w:t>
      </w:r>
      <w:bookmarkEnd w:id="6"/>
      <w:bookmarkEnd w:id="7"/>
    </w:p>
    <w:p w:rsidR="000F0AB7" w:rsidRPr="000F0AB7" w:rsidRDefault="000F0AB7" w:rsidP="006272A0">
      <w:pPr>
        <w:tabs>
          <w:tab w:val="left" w:pos="540"/>
        </w:tabs>
        <w:spacing w:after="0" w:line="240" w:lineRule="auto"/>
        <w:jc w:val="both"/>
        <w:rPr>
          <w:rFonts w:ascii="Times New Roman" w:eastAsia="SimSun" w:hAnsi="Times New Roman"/>
          <w:sz w:val="22"/>
          <w:szCs w:val="22"/>
        </w:rPr>
      </w:pPr>
      <w:r w:rsidRPr="000F0AB7">
        <w:rPr>
          <w:rFonts w:ascii="Times New Roman" w:eastAsia="SimSun" w:hAnsi="Times New Roman"/>
          <w:sz w:val="22"/>
          <w:szCs w:val="22"/>
        </w:rPr>
        <w:t xml:space="preserve">El estudio se efectuó de conformidad con lo establecido  en las Normas de Control Interno para el Sector Público, </w:t>
      </w:r>
      <w:r w:rsidRPr="000F0AB7">
        <w:rPr>
          <w:rFonts w:ascii="Times New Roman" w:eastAsia="Calibri" w:hAnsi="Times New Roman"/>
          <w:sz w:val="22"/>
          <w:szCs w:val="22"/>
          <w:lang w:eastAsia="en-US"/>
        </w:rPr>
        <w:t xml:space="preserve">Normas para el ejercicio de la Auditoría Interna en el Sector Público, norma </w:t>
      </w:r>
      <w:r w:rsidRPr="000F0AB7">
        <w:rPr>
          <w:rFonts w:ascii="Times New Roman" w:eastAsia="SimSun" w:hAnsi="Times New Roman"/>
          <w:sz w:val="22"/>
          <w:szCs w:val="22"/>
        </w:rPr>
        <w:t>2.11</w:t>
      </w:r>
      <w:r w:rsidRPr="000F0AB7">
        <w:rPr>
          <w:rFonts w:ascii="Times New Roman" w:eastAsia="Calibri" w:hAnsi="Times New Roman"/>
          <w:sz w:val="22"/>
          <w:szCs w:val="22"/>
          <w:lang w:eastAsia="en-US"/>
        </w:rPr>
        <w:t xml:space="preserve"> </w:t>
      </w:r>
      <w:r w:rsidRPr="000F0AB7">
        <w:rPr>
          <w:rFonts w:ascii="Times New Roman" w:eastAsia="SimSun" w:hAnsi="Times New Roman"/>
          <w:sz w:val="22"/>
          <w:szCs w:val="22"/>
        </w:rPr>
        <w:t>Seguimiento de acciones sobre resultados; Normas Generales de Auditoría para el Sector Público, norma 206 seguimiento de disposiciones o recomendaciones y demás normativa aplicable.</w:t>
      </w:r>
    </w:p>
    <w:p w:rsidR="006272A0" w:rsidRDefault="006272A0" w:rsidP="006272A0">
      <w:pPr>
        <w:spacing w:after="0" w:line="240" w:lineRule="auto"/>
        <w:jc w:val="both"/>
        <w:rPr>
          <w:rFonts w:ascii="Times New Roman" w:eastAsia="SimSun" w:hAnsi="Times New Roman"/>
          <w:sz w:val="22"/>
          <w:szCs w:val="22"/>
        </w:rPr>
      </w:pPr>
    </w:p>
    <w:p w:rsidR="000F0AB7" w:rsidRDefault="000F0AB7" w:rsidP="006272A0">
      <w:pPr>
        <w:spacing w:after="0" w:line="240" w:lineRule="auto"/>
        <w:jc w:val="both"/>
        <w:rPr>
          <w:rFonts w:ascii="Times New Roman" w:eastAsia="SimSun" w:hAnsi="Times New Roman"/>
          <w:sz w:val="22"/>
          <w:szCs w:val="22"/>
        </w:rPr>
      </w:pPr>
      <w:r w:rsidRPr="000F0AB7">
        <w:rPr>
          <w:rFonts w:ascii="Times New Roman" w:eastAsia="SimSun" w:hAnsi="Times New Roman"/>
          <w:sz w:val="22"/>
          <w:szCs w:val="22"/>
        </w:rPr>
        <w:t>La comprobación se efectuó por medio del análisis de documentos obtenidos y el trabajo de campo respectivo. El estudio de seguimiento fue realizado por la Licda. Sandra Pache</w:t>
      </w:r>
      <w:r w:rsidR="00884257">
        <w:rPr>
          <w:rFonts w:ascii="Times New Roman" w:eastAsia="SimSun" w:hAnsi="Times New Roman"/>
          <w:sz w:val="22"/>
          <w:szCs w:val="22"/>
        </w:rPr>
        <w:t xml:space="preserve">co Carmona, bajo la Dirección </w:t>
      </w:r>
      <w:r w:rsidRPr="000F0AB7">
        <w:rPr>
          <w:rFonts w:ascii="Times New Roman" w:eastAsia="SimSun" w:hAnsi="Times New Roman"/>
          <w:sz w:val="22"/>
          <w:szCs w:val="22"/>
        </w:rPr>
        <w:t>de la Licda. Alba Cama</w:t>
      </w:r>
      <w:r w:rsidR="00884257">
        <w:rPr>
          <w:rFonts w:ascii="Times New Roman" w:eastAsia="SimSun" w:hAnsi="Times New Roman"/>
          <w:sz w:val="22"/>
          <w:szCs w:val="22"/>
        </w:rPr>
        <w:t>cho D</w:t>
      </w:r>
      <w:r w:rsidRPr="000F0AB7">
        <w:rPr>
          <w:rFonts w:ascii="Times New Roman" w:eastAsia="SimSun" w:hAnsi="Times New Roman"/>
          <w:sz w:val="22"/>
          <w:szCs w:val="22"/>
        </w:rPr>
        <w:t>e la O, Jefe del Departamento de Auditoría de Evaluación y Cumplimiento.</w:t>
      </w:r>
    </w:p>
    <w:p w:rsidR="008F4A42" w:rsidRPr="000F0AB7" w:rsidRDefault="008F4A42" w:rsidP="006272A0">
      <w:pPr>
        <w:spacing w:after="0" w:line="240" w:lineRule="auto"/>
        <w:jc w:val="both"/>
        <w:rPr>
          <w:rFonts w:ascii="Times New Roman" w:eastAsia="SimSun" w:hAnsi="Times New Roman"/>
          <w:sz w:val="22"/>
          <w:szCs w:val="22"/>
        </w:rPr>
      </w:pPr>
    </w:p>
    <w:p w:rsidR="000F0AB7" w:rsidRPr="000F0AB7" w:rsidRDefault="000F0AB7" w:rsidP="006272A0">
      <w:pPr>
        <w:keepNext/>
        <w:keepLines/>
        <w:spacing w:after="0" w:line="240" w:lineRule="auto"/>
        <w:outlineLvl w:val="0"/>
        <w:rPr>
          <w:rFonts w:ascii="Times New Roman" w:eastAsia="Times New Roman" w:hAnsi="Times New Roman"/>
          <w:b/>
          <w:sz w:val="22"/>
          <w:szCs w:val="22"/>
        </w:rPr>
      </w:pPr>
      <w:bookmarkStart w:id="8" w:name="_Toc414970102"/>
      <w:bookmarkStart w:id="9" w:name="_Toc416177882"/>
      <w:r w:rsidRPr="000F0AB7">
        <w:rPr>
          <w:rFonts w:ascii="Times New Roman" w:eastAsia="Times New Roman" w:hAnsi="Times New Roman"/>
          <w:b/>
          <w:sz w:val="22"/>
          <w:szCs w:val="22"/>
        </w:rPr>
        <w:t>2. COMENTARIOS</w:t>
      </w:r>
      <w:bookmarkEnd w:id="8"/>
      <w:bookmarkEnd w:id="9"/>
      <w:r w:rsidRPr="000F0AB7">
        <w:rPr>
          <w:rFonts w:ascii="Times New Roman" w:eastAsia="Times New Roman" w:hAnsi="Times New Roman"/>
          <w:b/>
          <w:sz w:val="22"/>
          <w:szCs w:val="22"/>
        </w:rPr>
        <w:t xml:space="preserve"> </w:t>
      </w:r>
    </w:p>
    <w:p w:rsidR="00CB7662" w:rsidRDefault="00CB7662" w:rsidP="006272A0">
      <w:pPr>
        <w:spacing w:after="0" w:line="240" w:lineRule="auto"/>
        <w:jc w:val="both"/>
        <w:rPr>
          <w:rFonts w:ascii="Times New Roman" w:eastAsia="SimSun" w:hAnsi="Times New Roman"/>
          <w:bCs/>
          <w:sz w:val="22"/>
          <w:szCs w:val="22"/>
        </w:rPr>
      </w:pPr>
      <w:r>
        <w:rPr>
          <w:rFonts w:ascii="Times New Roman" w:eastAsia="SimSun" w:hAnsi="Times New Roman"/>
          <w:bCs/>
          <w:sz w:val="22"/>
          <w:szCs w:val="22"/>
        </w:rPr>
        <w:t>En el informe 41-15 Liceo Miguel Araya Venegas</w:t>
      </w:r>
      <w:r w:rsidR="00FA71A6">
        <w:rPr>
          <w:rFonts w:ascii="Times New Roman" w:eastAsia="SimSun" w:hAnsi="Times New Roman"/>
          <w:bCs/>
          <w:sz w:val="22"/>
          <w:szCs w:val="22"/>
        </w:rPr>
        <w:t>, se concluye que.</w:t>
      </w:r>
    </w:p>
    <w:p w:rsidR="006272A0" w:rsidRDefault="006272A0" w:rsidP="006272A0">
      <w:pPr>
        <w:spacing w:after="0" w:line="240" w:lineRule="auto"/>
        <w:ind w:left="705"/>
        <w:jc w:val="both"/>
        <w:rPr>
          <w:rFonts w:ascii="Times New Roman" w:hAnsi="Times New Roman" w:cs="Times New Roman"/>
          <w:i/>
        </w:rPr>
      </w:pPr>
    </w:p>
    <w:p w:rsidR="00FA71A6" w:rsidRPr="00FA71A6" w:rsidRDefault="00FA71A6" w:rsidP="006272A0">
      <w:pPr>
        <w:spacing w:after="0" w:line="240" w:lineRule="auto"/>
        <w:ind w:left="705"/>
        <w:jc w:val="both"/>
        <w:rPr>
          <w:rFonts w:ascii="Times New Roman" w:eastAsia="SimSun" w:hAnsi="Times New Roman"/>
          <w:bCs/>
          <w:sz w:val="22"/>
          <w:szCs w:val="22"/>
        </w:rPr>
      </w:pPr>
      <w:r w:rsidRPr="00FA71A6">
        <w:rPr>
          <w:rFonts w:ascii="Times New Roman" w:hAnsi="Times New Roman" w:cs="Times New Roman"/>
          <w:i/>
        </w:rPr>
        <w:t>.</w:t>
      </w:r>
      <w:r w:rsidR="006272A0">
        <w:rPr>
          <w:rFonts w:ascii="Times New Roman" w:hAnsi="Times New Roman" w:cs="Times New Roman"/>
          <w:i/>
        </w:rPr>
        <w:t>.</w:t>
      </w:r>
      <w:r w:rsidRPr="00FA71A6">
        <w:rPr>
          <w:rFonts w:ascii="Times New Roman" w:hAnsi="Times New Roman" w:cs="Times New Roman"/>
          <w:i/>
        </w:rPr>
        <w:t xml:space="preserve">. Según el estado de cuenta de Caja Única suministrado por el Departamento de Servicios Financieros a Terceros del Ministerio de Hacienda y la información contable y financiera suministrada por la Junta Administrativa del Liceo Miguel Araya Venegas, se evidencia que el remanente correspondiente al proyecto de Construcción de Aulas Prevocacional, por la suma del ₵30 477 276.49 (Treinta millones cuatrocientos setenta y siete doscientos setenta y seis colones con 49/100), aún se encuentra en Caja Única del Estado. </w:t>
      </w:r>
    </w:p>
    <w:p w:rsidR="00FA71A6" w:rsidRPr="00FA71A6" w:rsidRDefault="00FA71A6" w:rsidP="006272A0">
      <w:pPr>
        <w:spacing w:after="0" w:line="240" w:lineRule="auto"/>
        <w:ind w:left="705"/>
        <w:jc w:val="both"/>
        <w:rPr>
          <w:rFonts w:ascii="Times New Roman" w:hAnsi="Times New Roman" w:cs="Times New Roman"/>
          <w:i/>
        </w:rPr>
      </w:pPr>
      <w:r w:rsidRPr="00FA71A6">
        <w:rPr>
          <w:rFonts w:ascii="Times New Roman" w:hAnsi="Times New Roman" w:cs="Times New Roman"/>
          <w:i/>
        </w:rPr>
        <w:t>Además, esta Dirección de Auditoría Interna determinó que dicho remanente no se utilizó para la construcción del proyecto de “Mejoramiento del Sistema Eléctrico Liceos de Cañas”.</w:t>
      </w:r>
    </w:p>
    <w:p w:rsidR="006272A0" w:rsidRDefault="006272A0" w:rsidP="006272A0">
      <w:pPr>
        <w:spacing w:after="0" w:line="240" w:lineRule="auto"/>
        <w:jc w:val="both"/>
        <w:rPr>
          <w:rFonts w:ascii="Times New Roman" w:eastAsia="SimSun" w:hAnsi="Times New Roman"/>
          <w:bCs/>
          <w:sz w:val="22"/>
          <w:szCs w:val="22"/>
        </w:rPr>
      </w:pPr>
    </w:p>
    <w:p w:rsidR="000F0AB7" w:rsidRPr="000F0AB7" w:rsidRDefault="00FA71A6" w:rsidP="006272A0">
      <w:pPr>
        <w:spacing w:after="0" w:line="240" w:lineRule="auto"/>
        <w:jc w:val="both"/>
        <w:rPr>
          <w:rFonts w:ascii="Times New Roman" w:eastAsia="SimSun" w:hAnsi="Times New Roman"/>
          <w:bCs/>
          <w:sz w:val="22"/>
          <w:szCs w:val="22"/>
        </w:rPr>
      </w:pPr>
      <w:r>
        <w:rPr>
          <w:rFonts w:ascii="Times New Roman" w:eastAsia="SimSun" w:hAnsi="Times New Roman"/>
          <w:bCs/>
          <w:sz w:val="22"/>
          <w:szCs w:val="22"/>
        </w:rPr>
        <w:t>Como resultado de dicha conclusión</w:t>
      </w:r>
      <w:r w:rsidR="000F0AB7" w:rsidRPr="000F0AB7">
        <w:rPr>
          <w:rFonts w:ascii="Times New Roman" w:eastAsia="SimSun" w:hAnsi="Times New Roman"/>
          <w:bCs/>
          <w:sz w:val="22"/>
          <w:szCs w:val="22"/>
        </w:rPr>
        <w:t>, se</w:t>
      </w:r>
      <w:r>
        <w:rPr>
          <w:rFonts w:ascii="Times New Roman" w:eastAsia="SimSun" w:hAnsi="Times New Roman"/>
          <w:bCs/>
          <w:sz w:val="22"/>
          <w:szCs w:val="22"/>
        </w:rPr>
        <w:t xml:space="preserve"> emiten una serie de recomendaciones dirigidas  a la Comisión Técnica de la Ley 8283 y a la Junta Administrativa del Liceo Miguel Araya Venegas. A continuación se</w:t>
      </w:r>
      <w:r w:rsidR="000F0AB7" w:rsidRPr="000F0AB7">
        <w:rPr>
          <w:rFonts w:ascii="Times New Roman" w:eastAsia="SimSun" w:hAnsi="Times New Roman"/>
          <w:bCs/>
          <w:sz w:val="22"/>
          <w:szCs w:val="22"/>
        </w:rPr>
        <w:t xml:space="preserve"> presenta la transcripción de las recomendaciones del informe objeto de seguimiento y se consignan las actividades realizadas para su cumplimiento. </w:t>
      </w:r>
    </w:p>
    <w:p w:rsidR="007448D4" w:rsidRDefault="007448D4" w:rsidP="006272A0">
      <w:pPr>
        <w:spacing w:after="0" w:line="240" w:lineRule="auto"/>
        <w:jc w:val="both"/>
        <w:rPr>
          <w:rFonts w:ascii="Times New Roman" w:eastAsia="Times New Roman" w:hAnsi="Times New Roman" w:cs="Times New Roman"/>
          <w:b/>
          <w:sz w:val="22"/>
          <w:szCs w:val="22"/>
        </w:rPr>
      </w:pPr>
    </w:p>
    <w:p w:rsidR="00C91D0D" w:rsidRPr="00884257" w:rsidRDefault="00C91D0D" w:rsidP="006272A0">
      <w:pPr>
        <w:spacing w:after="0" w:line="240" w:lineRule="auto"/>
        <w:ind w:left="567"/>
        <w:jc w:val="both"/>
        <w:rPr>
          <w:rFonts w:ascii="Times New Roman" w:eastAsia="Times New Roman" w:hAnsi="Times New Roman" w:cs="Times New Roman"/>
          <w:b/>
          <w:i/>
        </w:rPr>
      </w:pPr>
      <w:r w:rsidRPr="00884257">
        <w:rPr>
          <w:rFonts w:ascii="Times New Roman" w:eastAsia="Times New Roman" w:hAnsi="Times New Roman" w:cs="Times New Roman"/>
          <w:b/>
          <w:i/>
        </w:rPr>
        <w:t xml:space="preserve">A la </w:t>
      </w:r>
      <w:r w:rsidR="00EB35EE" w:rsidRPr="00884257">
        <w:rPr>
          <w:rFonts w:ascii="Times New Roman" w:eastAsia="Times New Roman" w:hAnsi="Times New Roman" w:cs="Times New Roman"/>
          <w:b/>
          <w:i/>
        </w:rPr>
        <w:t>Comisión Técnica de la Ley 8283</w:t>
      </w:r>
    </w:p>
    <w:p w:rsidR="00C91D0D" w:rsidRPr="00884257" w:rsidRDefault="00C91D0D" w:rsidP="006272A0">
      <w:pPr>
        <w:spacing w:after="0" w:line="240" w:lineRule="auto"/>
        <w:ind w:left="567"/>
        <w:jc w:val="both"/>
        <w:rPr>
          <w:rFonts w:ascii="Times New Roman" w:eastAsia="Times New Roman" w:hAnsi="Times New Roman" w:cs="Times New Roman"/>
          <w:b/>
          <w:i/>
        </w:rPr>
      </w:pPr>
    </w:p>
    <w:p w:rsidR="00EB35EE" w:rsidRPr="00884257" w:rsidRDefault="00C91D0D" w:rsidP="006272A0">
      <w:pPr>
        <w:spacing w:after="0" w:line="240" w:lineRule="auto"/>
        <w:ind w:left="567"/>
        <w:jc w:val="both"/>
        <w:rPr>
          <w:rFonts w:ascii="Times New Roman" w:eastAsia="Times New Roman" w:hAnsi="Times New Roman" w:cs="Times New Roman"/>
          <w:i/>
        </w:rPr>
      </w:pPr>
      <w:r w:rsidRPr="00884257">
        <w:rPr>
          <w:rFonts w:ascii="Times New Roman" w:eastAsia="Times New Roman" w:hAnsi="Times New Roman" w:cs="Times New Roman"/>
          <w:b/>
          <w:i/>
        </w:rPr>
        <w:t>4.1</w:t>
      </w:r>
      <w:r w:rsidR="00EB35EE" w:rsidRPr="00884257">
        <w:rPr>
          <w:rFonts w:ascii="Times New Roman" w:eastAsia="Times New Roman" w:hAnsi="Times New Roman" w:cs="Times New Roman"/>
          <w:i/>
        </w:rPr>
        <w:t xml:space="preserve"> Valorar la posibilidad de que la Junta Administrativa del Liceo Miguel Araya Venegas, presente un nuevo proyecto de infraestructura y equipamiento en materia de educación especial, por la suma de los ₵30.477.276.49 (Treinta millones cuatrocientos setenta y siete mil doscientos setenta y seis colones con 49/100).</w:t>
      </w:r>
    </w:p>
    <w:p w:rsidR="008B66F3" w:rsidRPr="00884257" w:rsidRDefault="008B66F3" w:rsidP="006272A0">
      <w:pPr>
        <w:spacing w:after="0" w:line="240" w:lineRule="auto"/>
        <w:ind w:left="567"/>
        <w:jc w:val="both"/>
        <w:rPr>
          <w:rFonts w:ascii="Times New Roman" w:eastAsia="Times New Roman" w:hAnsi="Times New Roman" w:cs="Times New Roman"/>
          <w:i/>
        </w:rPr>
      </w:pPr>
    </w:p>
    <w:p w:rsidR="008B66F3" w:rsidRPr="00884257" w:rsidRDefault="008B66F3" w:rsidP="006272A0">
      <w:pPr>
        <w:spacing w:after="0" w:line="240" w:lineRule="auto"/>
        <w:ind w:left="567"/>
        <w:jc w:val="both"/>
        <w:rPr>
          <w:rFonts w:ascii="Times New Roman" w:eastAsia="Times New Roman" w:hAnsi="Times New Roman" w:cs="Times New Roman"/>
          <w:i/>
        </w:rPr>
      </w:pPr>
      <w:r w:rsidRPr="00884257">
        <w:rPr>
          <w:rFonts w:ascii="Times New Roman" w:eastAsia="Times New Roman" w:hAnsi="Times New Roman" w:cs="Times New Roman"/>
          <w:b/>
          <w:i/>
        </w:rPr>
        <w:t>4.2</w:t>
      </w:r>
      <w:r w:rsidRPr="00884257">
        <w:rPr>
          <w:rFonts w:ascii="Times New Roman" w:eastAsia="Times New Roman" w:hAnsi="Times New Roman" w:cs="Times New Roman"/>
          <w:b/>
          <w:i/>
          <w:lang w:eastAsia="ar-SA"/>
        </w:rPr>
        <w:t xml:space="preserve"> </w:t>
      </w:r>
      <w:r w:rsidRPr="00884257">
        <w:rPr>
          <w:rFonts w:ascii="Times New Roman" w:eastAsia="Times New Roman" w:hAnsi="Times New Roman" w:cs="Times New Roman"/>
          <w:i/>
        </w:rPr>
        <w:t>Comunicar a la Junta Administrativa del Liceo Miguel Araya Venegas, el procedimiento adecuado, para el manejo del remanente correspondiente al proyecto de Construcción de Aulas Pre vocacional.</w:t>
      </w:r>
    </w:p>
    <w:p w:rsidR="00EB35EE" w:rsidRPr="00EB35EE" w:rsidRDefault="00EB35EE" w:rsidP="006272A0">
      <w:pPr>
        <w:spacing w:after="0" w:line="240" w:lineRule="auto"/>
        <w:jc w:val="both"/>
        <w:rPr>
          <w:rFonts w:ascii="Times New Roman" w:eastAsia="Times New Roman" w:hAnsi="Times New Roman" w:cs="Times New Roman"/>
          <w:sz w:val="22"/>
          <w:szCs w:val="22"/>
        </w:rPr>
      </w:pPr>
    </w:p>
    <w:p w:rsidR="002E67AA" w:rsidRDefault="00884257" w:rsidP="006272A0">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 esta </w:t>
      </w:r>
      <w:r w:rsidR="00226BAD">
        <w:rPr>
          <w:rFonts w:ascii="Times New Roman" w:eastAsia="Times New Roman" w:hAnsi="Times New Roman" w:cs="Times New Roman"/>
          <w:sz w:val="22"/>
          <w:szCs w:val="22"/>
        </w:rPr>
        <w:t xml:space="preserve"> Dirección de Auditoría Interna se recibió oficio DEE-CTE-104-2015</w:t>
      </w:r>
      <w:r w:rsidR="0073591C">
        <w:rPr>
          <w:rFonts w:ascii="Times New Roman" w:eastAsia="Times New Roman" w:hAnsi="Times New Roman" w:cs="Times New Roman"/>
          <w:sz w:val="22"/>
          <w:szCs w:val="22"/>
        </w:rPr>
        <w:t>,</w:t>
      </w:r>
      <w:r w:rsidR="00226BAD">
        <w:rPr>
          <w:rFonts w:ascii="Times New Roman" w:eastAsia="Times New Roman" w:hAnsi="Times New Roman" w:cs="Times New Roman"/>
          <w:sz w:val="22"/>
          <w:szCs w:val="22"/>
        </w:rPr>
        <w:t xml:space="preserve"> mediante el cual la Coordinadora de la Comisión Técnica de la Ley 8283, informa que la funcionaria encargada de los procesos de la Ley 8283, realizó visita al centro educativo </w:t>
      </w:r>
      <w:r w:rsidR="00E56397">
        <w:rPr>
          <w:rFonts w:ascii="Times New Roman" w:eastAsia="Times New Roman" w:hAnsi="Times New Roman" w:cs="Times New Roman"/>
          <w:sz w:val="22"/>
          <w:szCs w:val="22"/>
        </w:rPr>
        <w:t xml:space="preserve">para realizar entrega de este </w:t>
      </w:r>
      <w:r w:rsidR="006272A0">
        <w:rPr>
          <w:rFonts w:ascii="Times New Roman" w:eastAsia="Times New Roman" w:hAnsi="Times New Roman" w:cs="Times New Roman"/>
          <w:sz w:val="22"/>
          <w:szCs w:val="22"/>
        </w:rPr>
        <w:t>i</w:t>
      </w:r>
      <w:r w:rsidR="00E56397">
        <w:rPr>
          <w:rFonts w:ascii="Times New Roman" w:eastAsia="Times New Roman" w:hAnsi="Times New Roman" w:cs="Times New Roman"/>
          <w:sz w:val="22"/>
          <w:szCs w:val="22"/>
        </w:rPr>
        <w:t xml:space="preserve">nforme, adicionalmente realizó reunión con la directora del centro educativo y el presidente de la junta administrativa, para orientar las posibilidades de inversión del remanente y que fuera congruente con </w:t>
      </w:r>
      <w:r w:rsidR="00E56397">
        <w:rPr>
          <w:rFonts w:ascii="Times New Roman" w:eastAsia="Times New Roman" w:hAnsi="Times New Roman" w:cs="Times New Roman"/>
          <w:sz w:val="22"/>
          <w:szCs w:val="22"/>
        </w:rPr>
        <w:lastRenderedPageBreak/>
        <w:t>los planes de inversión que permite la Ley 8283, por lo que deciden invertir en el equipamiento de las aulas y talleres construidos, permitiendo así aprendizajes más significativos acordes con e</w:t>
      </w:r>
      <w:r w:rsidR="00B24E05">
        <w:rPr>
          <w:rFonts w:ascii="Times New Roman" w:eastAsia="Times New Roman" w:hAnsi="Times New Roman" w:cs="Times New Roman"/>
          <w:sz w:val="22"/>
          <w:szCs w:val="22"/>
        </w:rPr>
        <w:t xml:space="preserve">l Plan de Estudios que imparten, así como </w:t>
      </w:r>
      <w:r w:rsidR="009D11E7">
        <w:rPr>
          <w:rFonts w:ascii="Times New Roman" w:eastAsia="Times New Roman" w:hAnsi="Times New Roman" w:cs="Times New Roman"/>
          <w:sz w:val="22"/>
          <w:szCs w:val="22"/>
        </w:rPr>
        <w:t>invertir una pequeña cantidad en obra constructiva y priorizar en alumnos que requieran de un producto de apoyo.</w:t>
      </w:r>
      <w:r w:rsidR="00D11B20">
        <w:rPr>
          <w:rFonts w:ascii="Times New Roman" w:eastAsia="Times New Roman" w:hAnsi="Times New Roman" w:cs="Times New Roman"/>
          <w:sz w:val="22"/>
          <w:szCs w:val="22"/>
        </w:rPr>
        <w:t xml:space="preserve"> Finalmente les explica el procedimiento para el uso del remanente.</w:t>
      </w:r>
    </w:p>
    <w:p w:rsidR="00BD350A" w:rsidRDefault="00BD350A" w:rsidP="006272A0">
      <w:pPr>
        <w:spacing w:after="0" w:line="240" w:lineRule="auto"/>
        <w:jc w:val="both"/>
        <w:rPr>
          <w:rFonts w:ascii="Times New Roman" w:eastAsia="Times New Roman" w:hAnsi="Times New Roman" w:cs="Times New Roman"/>
          <w:sz w:val="22"/>
          <w:szCs w:val="22"/>
        </w:rPr>
      </w:pPr>
    </w:p>
    <w:p w:rsidR="00BD350A" w:rsidRDefault="00BD350A" w:rsidP="006272A0">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El Departamento de Educación Especial emitió oficio DEE-CTE-083-2015</w:t>
      </w:r>
      <w:r w:rsidR="00014BA7">
        <w:rPr>
          <w:rFonts w:ascii="Times New Roman" w:eastAsia="Times New Roman" w:hAnsi="Times New Roman" w:cs="Times New Roman"/>
          <w:sz w:val="22"/>
          <w:szCs w:val="22"/>
        </w:rPr>
        <w:t xml:space="preserve">, dirigido a la Directora del </w:t>
      </w:r>
      <w:r w:rsidR="006272A0">
        <w:rPr>
          <w:rFonts w:ascii="Times New Roman" w:eastAsia="Times New Roman" w:hAnsi="Times New Roman" w:cs="Times New Roman"/>
          <w:sz w:val="22"/>
          <w:szCs w:val="22"/>
        </w:rPr>
        <w:t>centro educativo</w:t>
      </w:r>
      <w:r w:rsidR="00014BA7">
        <w:rPr>
          <w:rFonts w:ascii="Times New Roman" w:eastAsia="Times New Roman" w:hAnsi="Times New Roman" w:cs="Times New Roman"/>
          <w:sz w:val="22"/>
          <w:szCs w:val="22"/>
        </w:rPr>
        <w:t xml:space="preserve"> y el Presidente de la Junta Administrativa, en </w:t>
      </w:r>
      <w:r w:rsidR="00074F2D">
        <w:rPr>
          <w:rFonts w:ascii="Times New Roman" w:eastAsia="Times New Roman" w:hAnsi="Times New Roman" w:cs="Times New Roman"/>
          <w:sz w:val="22"/>
          <w:szCs w:val="22"/>
        </w:rPr>
        <w:t xml:space="preserve">el </w:t>
      </w:r>
      <w:r w:rsidR="0098133D">
        <w:rPr>
          <w:rFonts w:ascii="Times New Roman" w:eastAsia="Times New Roman" w:hAnsi="Times New Roman" w:cs="Times New Roman"/>
          <w:sz w:val="22"/>
          <w:szCs w:val="22"/>
        </w:rPr>
        <w:t>cual envían el informe de auditoría y el informe de la visita realizada</w:t>
      </w:r>
      <w:r w:rsidR="007503A1">
        <w:rPr>
          <w:rFonts w:ascii="Times New Roman" w:eastAsia="Times New Roman" w:hAnsi="Times New Roman" w:cs="Times New Roman"/>
          <w:sz w:val="22"/>
          <w:szCs w:val="22"/>
        </w:rPr>
        <w:t xml:space="preserve">, se </w:t>
      </w:r>
      <w:r w:rsidR="009A315D">
        <w:rPr>
          <w:rFonts w:ascii="Times New Roman" w:eastAsia="Times New Roman" w:hAnsi="Times New Roman" w:cs="Times New Roman"/>
          <w:sz w:val="22"/>
          <w:szCs w:val="22"/>
        </w:rPr>
        <w:t>detalla</w:t>
      </w:r>
      <w:r w:rsidR="007503A1">
        <w:rPr>
          <w:rFonts w:ascii="Times New Roman" w:eastAsia="Times New Roman" w:hAnsi="Times New Roman" w:cs="Times New Roman"/>
          <w:sz w:val="22"/>
          <w:szCs w:val="22"/>
        </w:rPr>
        <w:t xml:space="preserve"> la aprobación del proyecto por la suma de </w:t>
      </w:r>
      <w:r w:rsidR="007503A1" w:rsidRPr="0092157C">
        <w:rPr>
          <w:rFonts w:ascii="Times New Roman" w:eastAsia="Times New Roman" w:hAnsi="Times New Roman" w:cs="Times New Roman"/>
          <w:sz w:val="22"/>
          <w:szCs w:val="22"/>
        </w:rPr>
        <w:t>₵</w:t>
      </w:r>
      <w:r w:rsidR="007503A1">
        <w:rPr>
          <w:rFonts w:ascii="Times New Roman" w:eastAsia="Times New Roman" w:hAnsi="Times New Roman" w:cs="Times New Roman"/>
          <w:sz w:val="22"/>
          <w:szCs w:val="22"/>
        </w:rPr>
        <w:t>112.005.457, con los cuales construyeron tres aulas, un taller para artes industriales, una batería sanitaria y un</w:t>
      </w:r>
      <w:r w:rsidR="004619B2">
        <w:rPr>
          <w:rFonts w:ascii="Times New Roman" w:eastAsia="Times New Roman" w:hAnsi="Times New Roman" w:cs="Times New Roman"/>
          <w:sz w:val="22"/>
          <w:szCs w:val="22"/>
        </w:rPr>
        <w:t>a área de recreación ubicada</w:t>
      </w:r>
      <w:r w:rsidR="007503A1">
        <w:rPr>
          <w:rFonts w:ascii="Times New Roman" w:eastAsia="Times New Roman" w:hAnsi="Times New Roman" w:cs="Times New Roman"/>
          <w:sz w:val="22"/>
          <w:szCs w:val="22"/>
        </w:rPr>
        <w:t xml:space="preserve"> detrás de las aulas. Según el informe las instalaciones se encuentran terminadas en su totalidad en perfecto estado y bonitos acabados, buena ventilación y tamaño. Cuenta con iluminación eléctrica, agua y cerámica en su totalidad, verjas y puertas de seguridad</w:t>
      </w:r>
      <w:r w:rsidR="003B0EF8">
        <w:rPr>
          <w:rFonts w:ascii="Times New Roman" w:eastAsia="Times New Roman" w:hAnsi="Times New Roman" w:cs="Times New Roman"/>
          <w:sz w:val="22"/>
          <w:szCs w:val="22"/>
        </w:rPr>
        <w:t xml:space="preserve"> y del cual adjuntan fotografías que detallan lo antes mencionado. </w:t>
      </w:r>
      <w:r w:rsidR="00293595">
        <w:rPr>
          <w:rFonts w:ascii="Times New Roman" w:eastAsia="Times New Roman" w:hAnsi="Times New Roman" w:cs="Times New Roman"/>
          <w:sz w:val="22"/>
          <w:szCs w:val="22"/>
        </w:rPr>
        <w:t xml:space="preserve">El monto ejecutado fue de </w:t>
      </w:r>
      <w:r w:rsidR="00293595" w:rsidRPr="0092157C">
        <w:rPr>
          <w:rFonts w:ascii="Times New Roman" w:eastAsia="Times New Roman" w:hAnsi="Times New Roman" w:cs="Times New Roman"/>
          <w:sz w:val="22"/>
          <w:szCs w:val="22"/>
        </w:rPr>
        <w:t>₵</w:t>
      </w:r>
      <w:r w:rsidR="00293595">
        <w:rPr>
          <w:rFonts w:ascii="Times New Roman" w:eastAsia="Times New Roman" w:hAnsi="Times New Roman" w:cs="Times New Roman"/>
          <w:sz w:val="22"/>
          <w:szCs w:val="22"/>
        </w:rPr>
        <w:t xml:space="preserve">81.528.180.69 y el remanente corresponde a </w:t>
      </w:r>
      <w:r w:rsidR="00293595" w:rsidRPr="0092157C">
        <w:rPr>
          <w:rFonts w:ascii="Times New Roman" w:eastAsia="Times New Roman" w:hAnsi="Times New Roman" w:cs="Times New Roman"/>
          <w:sz w:val="22"/>
          <w:szCs w:val="22"/>
        </w:rPr>
        <w:t>₵30.477.276.49</w:t>
      </w:r>
      <w:r w:rsidR="00293595">
        <w:rPr>
          <w:rFonts w:ascii="Times New Roman" w:eastAsia="Times New Roman" w:hAnsi="Times New Roman" w:cs="Times New Roman"/>
          <w:sz w:val="22"/>
          <w:szCs w:val="22"/>
        </w:rPr>
        <w:t>, lo señalado en esta recomendación.</w:t>
      </w:r>
    </w:p>
    <w:p w:rsidR="00226BAD" w:rsidRDefault="00226BAD" w:rsidP="006272A0">
      <w:pPr>
        <w:spacing w:after="0" w:line="240" w:lineRule="auto"/>
        <w:jc w:val="both"/>
        <w:rPr>
          <w:rFonts w:ascii="Times New Roman" w:eastAsia="Times New Roman" w:hAnsi="Times New Roman" w:cs="Times New Roman"/>
          <w:sz w:val="22"/>
          <w:szCs w:val="22"/>
        </w:rPr>
      </w:pPr>
    </w:p>
    <w:p w:rsidR="00226BAD" w:rsidRDefault="00882D08" w:rsidP="006272A0">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 setiembre y octubre de 2015, inician las conversaciones con la docente </w:t>
      </w:r>
      <w:r w:rsidR="005A1CE7">
        <w:rPr>
          <w:rFonts w:ascii="Times New Roman" w:eastAsia="Times New Roman" w:hAnsi="Times New Roman" w:cs="Times New Roman"/>
          <w:sz w:val="22"/>
          <w:szCs w:val="22"/>
        </w:rPr>
        <w:t>del equipo base (envían correos electrónicos)</w:t>
      </w:r>
      <w:r>
        <w:rPr>
          <w:rFonts w:ascii="Times New Roman" w:eastAsia="Times New Roman" w:hAnsi="Times New Roman" w:cs="Times New Roman"/>
          <w:sz w:val="22"/>
          <w:szCs w:val="22"/>
        </w:rPr>
        <w:t xml:space="preserve"> para brindar el acompañamiento en la elaboración del proyecto y la documentación requerida por la Comisión Técnica Especializada, conforme al Manual de Presentación y Liquidación de Proyectos y Productos de Apoyo, el cual se adjunta</w:t>
      </w:r>
      <w:r w:rsidR="004619B2">
        <w:rPr>
          <w:rFonts w:ascii="Times New Roman" w:eastAsia="Times New Roman" w:hAnsi="Times New Roman" w:cs="Times New Roman"/>
          <w:sz w:val="22"/>
          <w:szCs w:val="22"/>
        </w:rPr>
        <w:t xml:space="preserve"> en el o</w:t>
      </w:r>
      <w:r w:rsidR="0073591C">
        <w:rPr>
          <w:rFonts w:ascii="Times New Roman" w:eastAsia="Times New Roman" w:hAnsi="Times New Roman" w:cs="Times New Roman"/>
          <w:sz w:val="22"/>
          <w:szCs w:val="22"/>
        </w:rPr>
        <w:t>ficio DEE-CTE-104-2015.</w:t>
      </w:r>
    </w:p>
    <w:p w:rsidR="00882D08" w:rsidRDefault="00882D08" w:rsidP="006272A0">
      <w:pPr>
        <w:spacing w:after="0" w:line="240" w:lineRule="auto"/>
        <w:jc w:val="both"/>
        <w:rPr>
          <w:rFonts w:ascii="Times New Roman" w:eastAsia="Times New Roman" w:hAnsi="Times New Roman" w:cs="Times New Roman"/>
          <w:sz w:val="22"/>
          <w:szCs w:val="22"/>
        </w:rPr>
      </w:pPr>
    </w:p>
    <w:p w:rsidR="00E824EA" w:rsidRDefault="0026278F" w:rsidP="006272A0">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El </w:t>
      </w:r>
      <w:r w:rsidR="005A1CE7">
        <w:rPr>
          <w:rFonts w:ascii="Times New Roman" w:eastAsia="Times New Roman" w:hAnsi="Times New Roman" w:cs="Times New Roman"/>
          <w:sz w:val="22"/>
          <w:szCs w:val="22"/>
        </w:rPr>
        <w:t>26</w:t>
      </w:r>
      <w:r>
        <w:rPr>
          <w:rFonts w:ascii="Times New Roman" w:eastAsia="Times New Roman" w:hAnsi="Times New Roman" w:cs="Times New Roman"/>
          <w:sz w:val="22"/>
          <w:szCs w:val="22"/>
        </w:rPr>
        <w:t xml:space="preserve"> de </w:t>
      </w:r>
      <w:r w:rsidR="005A1CE7">
        <w:rPr>
          <w:rFonts w:ascii="Times New Roman" w:eastAsia="Times New Roman" w:hAnsi="Times New Roman" w:cs="Times New Roman"/>
          <w:sz w:val="22"/>
          <w:szCs w:val="22"/>
        </w:rPr>
        <w:t>octubre</w:t>
      </w:r>
      <w:r>
        <w:rPr>
          <w:rFonts w:ascii="Times New Roman" w:eastAsia="Times New Roman" w:hAnsi="Times New Roman" w:cs="Times New Roman"/>
          <w:sz w:val="22"/>
          <w:szCs w:val="22"/>
        </w:rPr>
        <w:t xml:space="preserve"> 2015</w:t>
      </w:r>
      <w:r w:rsidR="0073591C">
        <w:rPr>
          <w:rFonts w:ascii="Times New Roman" w:eastAsia="Times New Roman" w:hAnsi="Times New Roman" w:cs="Times New Roman"/>
          <w:sz w:val="22"/>
          <w:szCs w:val="22"/>
        </w:rPr>
        <w:t xml:space="preserve"> </w:t>
      </w:r>
      <w:r w:rsidR="005A1CE7">
        <w:rPr>
          <w:rFonts w:ascii="Times New Roman" w:eastAsia="Times New Roman" w:hAnsi="Times New Roman" w:cs="Times New Roman"/>
          <w:sz w:val="22"/>
          <w:szCs w:val="22"/>
        </w:rPr>
        <w:t>la Directora y la Junta Administrativa</w:t>
      </w:r>
      <w:r w:rsidR="005A1CE7" w:rsidRPr="005A1CE7">
        <w:rPr>
          <w:rFonts w:ascii="Times New Roman" w:eastAsia="Times New Roman" w:hAnsi="Times New Roman" w:cs="Times New Roman"/>
          <w:sz w:val="22"/>
          <w:szCs w:val="22"/>
        </w:rPr>
        <w:t xml:space="preserve"> </w:t>
      </w:r>
      <w:r w:rsidR="005A1CE7">
        <w:rPr>
          <w:rFonts w:ascii="Times New Roman" w:eastAsia="Times New Roman" w:hAnsi="Times New Roman" w:cs="Times New Roman"/>
          <w:sz w:val="22"/>
          <w:szCs w:val="22"/>
        </w:rPr>
        <w:t xml:space="preserve">del </w:t>
      </w:r>
      <w:r w:rsidR="006272A0">
        <w:rPr>
          <w:rFonts w:ascii="Times New Roman" w:eastAsia="Times New Roman" w:hAnsi="Times New Roman" w:cs="Times New Roman"/>
          <w:sz w:val="22"/>
          <w:szCs w:val="22"/>
        </w:rPr>
        <w:t>centro educativo</w:t>
      </w:r>
      <w:r w:rsidR="0073591C">
        <w:rPr>
          <w:rFonts w:ascii="Times New Roman" w:eastAsia="Times New Roman" w:hAnsi="Times New Roman" w:cs="Times New Roman"/>
          <w:sz w:val="22"/>
          <w:szCs w:val="22"/>
        </w:rPr>
        <w:t>, en</w:t>
      </w:r>
      <w:r w:rsidR="005A1CE7">
        <w:rPr>
          <w:rFonts w:ascii="Times New Roman" w:eastAsia="Times New Roman" w:hAnsi="Times New Roman" w:cs="Times New Roman"/>
          <w:sz w:val="22"/>
          <w:szCs w:val="22"/>
        </w:rPr>
        <w:t xml:space="preserve">vían oficio N°9-2015 a la Comisión Técnica de la Ley 8283, solicitan la autorización para hacer uso del remanente de </w:t>
      </w:r>
      <w:r w:rsidR="005A1CE7" w:rsidRPr="0092157C">
        <w:rPr>
          <w:rFonts w:ascii="Times New Roman" w:eastAsia="Times New Roman" w:hAnsi="Times New Roman" w:cs="Times New Roman"/>
          <w:sz w:val="22"/>
          <w:szCs w:val="22"/>
        </w:rPr>
        <w:t>₵30.477.276.49</w:t>
      </w:r>
      <w:r w:rsidR="00876A36">
        <w:rPr>
          <w:rFonts w:ascii="Times New Roman" w:eastAsia="Times New Roman" w:hAnsi="Times New Roman" w:cs="Times New Roman"/>
          <w:sz w:val="22"/>
          <w:szCs w:val="22"/>
        </w:rPr>
        <w:t xml:space="preserve"> del Proyecto de infraestructura del pabellón de Enseñanza Especial, con el fin de utilizarlo para equipar las diferentes áreas (académicas y técnicas, así como para compra de insumos necesarios del departamento, además de una obra menor de infraestructura y comprar ayudas técnicas para jóvenes estudiantes del programa de enseñanza especial.</w:t>
      </w:r>
    </w:p>
    <w:p w:rsidR="005A1CE7" w:rsidRDefault="005A1CE7" w:rsidP="006272A0">
      <w:pPr>
        <w:spacing w:after="0" w:line="240" w:lineRule="auto"/>
        <w:jc w:val="both"/>
        <w:rPr>
          <w:rFonts w:ascii="Times New Roman" w:eastAsia="Times New Roman" w:hAnsi="Times New Roman" w:cs="Times New Roman"/>
          <w:sz w:val="22"/>
          <w:szCs w:val="22"/>
        </w:rPr>
      </w:pPr>
    </w:p>
    <w:p w:rsidR="004619B2" w:rsidRDefault="008E179C" w:rsidP="006272A0">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En oficio DEE-CTE-103-201</w:t>
      </w:r>
      <w:r w:rsidR="00272D37">
        <w:rPr>
          <w:rFonts w:ascii="Times New Roman" w:eastAsia="Times New Roman" w:hAnsi="Times New Roman" w:cs="Times New Roman"/>
          <w:sz w:val="22"/>
          <w:szCs w:val="22"/>
        </w:rPr>
        <w:t>5</w:t>
      </w:r>
      <w:r>
        <w:rPr>
          <w:rFonts w:ascii="Times New Roman" w:eastAsia="Times New Roman" w:hAnsi="Times New Roman" w:cs="Times New Roman"/>
          <w:sz w:val="22"/>
          <w:szCs w:val="22"/>
        </w:rPr>
        <w:t>, la Comisión Técnica envía</w:t>
      </w:r>
      <w:r w:rsidR="004619B2">
        <w:rPr>
          <w:rFonts w:ascii="Times New Roman" w:eastAsia="Times New Roman" w:hAnsi="Times New Roman" w:cs="Times New Roman"/>
          <w:sz w:val="22"/>
          <w:szCs w:val="22"/>
        </w:rPr>
        <w:t xml:space="preserve"> a</w:t>
      </w:r>
      <w:r>
        <w:rPr>
          <w:rFonts w:ascii="Times New Roman" w:eastAsia="Times New Roman" w:hAnsi="Times New Roman" w:cs="Times New Roman"/>
          <w:sz w:val="22"/>
          <w:szCs w:val="22"/>
        </w:rPr>
        <w:t xml:space="preserve"> la Directora y Junta Administrativa el acuerdo en firme N°9 del acta #29 celebrada por la Comisión Técnica Especializada de la Ley 8283 el 16 de noviembre 2016. En dicho acuerdo se les aprueba parcialmente la solicitud del uso del remanente, dado que la propuesta de inversión de la obra constructiva, no se apegan a los criterios de</w:t>
      </w:r>
      <w:r w:rsidR="004619B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la Dirección de Infraestructura y Equipamiento Educativo. </w:t>
      </w:r>
    </w:p>
    <w:p w:rsidR="004619B2" w:rsidRDefault="004619B2" w:rsidP="006272A0">
      <w:pPr>
        <w:spacing w:after="0" w:line="240" w:lineRule="auto"/>
        <w:jc w:val="both"/>
        <w:rPr>
          <w:rFonts w:ascii="Times New Roman" w:eastAsia="Times New Roman" w:hAnsi="Times New Roman" w:cs="Times New Roman"/>
          <w:sz w:val="22"/>
          <w:szCs w:val="22"/>
        </w:rPr>
      </w:pPr>
    </w:p>
    <w:p w:rsidR="005A1CE7" w:rsidRDefault="008E179C" w:rsidP="006272A0">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continuación se detallan las acciones:</w:t>
      </w:r>
    </w:p>
    <w:p w:rsidR="008E179C" w:rsidRDefault="008E179C" w:rsidP="006272A0">
      <w:pPr>
        <w:pStyle w:val="Prrafodelista"/>
        <w:numPr>
          <w:ilvl w:val="0"/>
          <w:numId w:val="46"/>
        </w:num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Desglosar el rubro de dirección técnica y permisos de construcción</w:t>
      </w:r>
      <w:r w:rsidR="002F030E" w:rsidRPr="00680093">
        <w:rPr>
          <w:rFonts w:ascii="Times New Roman" w:eastAsia="Times New Roman" w:hAnsi="Times New Roman" w:cs="Times New Roman"/>
          <w:sz w:val="22"/>
          <w:szCs w:val="22"/>
        </w:rPr>
        <w:t>.</w:t>
      </w:r>
    </w:p>
    <w:p w:rsidR="008E179C" w:rsidRDefault="008E179C" w:rsidP="006272A0">
      <w:pPr>
        <w:pStyle w:val="Prrafodelista"/>
        <w:numPr>
          <w:ilvl w:val="0"/>
          <w:numId w:val="46"/>
        </w:num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El porcentaje de horarios profesionales se calcula en un 11.5%</w:t>
      </w:r>
      <w:r w:rsidR="00680093" w:rsidRPr="00680093">
        <w:rPr>
          <w:rFonts w:ascii="Times New Roman" w:eastAsia="Times New Roman" w:hAnsi="Times New Roman" w:cs="Times New Roman"/>
          <w:sz w:val="22"/>
          <w:szCs w:val="22"/>
        </w:rPr>
        <w:t>.</w:t>
      </w:r>
    </w:p>
    <w:p w:rsidR="008E179C" w:rsidRDefault="008E179C" w:rsidP="006272A0">
      <w:pPr>
        <w:pStyle w:val="Prrafodelista"/>
        <w:numPr>
          <w:ilvl w:val="0"/>
          <w:numId w:val="46"/>
        </w:num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No aplica permisos municipales</w:t>
      </w:r>
      <w:r w:rsidR="00680093" w:rsidRPr="00680093">
        <w:rPr>
          <w:rFonts w:ascii="Times New Roman" w:eastAsia="Times New Roman" w:hAnsi="Times New Roman" w:cs="Times New Roman"/>
          <w:sz w:val="22"/>
          <w:szCs w:val="22"/>
        </w:rPr>
        <w:t>.</w:t>
      </w:r>
    </w:p>
    <w:p w:rsidR="00E97F39" w:rsidRDefault="008E179C" w:rsidP="006272A0">
      <w:pPr>
        <w:pStyle w:val="Prrafodelista"/>
        <w:numPr>
          <w:ilvl w:val="0"/>
          <w:numId w:val="46"/>
        </w:num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El visado del Colegio Federado de Ingenieros y Arquitectos, no es más de ₵5</w:t>
      </w:r>
      <w:r w:rsidRPr="0092157C">
        <w:rPr>
          <w:rFonts w:ascii="Times New Roman" w:eastAsia="Times New Roman" w:hAnsi="Times New Roman" w:cs="Times New Roman"/>
          <w:sz w:val="22"/>
          <w:szCs w:val="22"/>
        </w:rPr>
        <w:t>0.</w:t>
      </w:r>
      <w:r>
        <w:rPr>
          <w:rFonts w:ascii="Times New Roman" w:eastAsia="Times New Roman" w:hAnsi="Times New Roman" w:cs="Times New Roman"/>
          <w:sz w:val="22"/>
          <w:szCs w:val="22"/>
        </w:rPr>
        <w:t>000.00</w:t>
      </w:r>
      <w:r w:rsidR="002F030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
    <w:p w:rsidR="008E179C" w:rsidRPr="008E179C" w:rsidRDefault="00E97F39" w:rsidP="006272A0">
      <w:pPr>
        <w:pStyle w:val="Prrafodelista"/>
        <w:numPr>
          <w:ilvl w:val="0"/>
          <w:numId w:val="46"/>
        </w:num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Revisar el costo total de </w:t>
      </w:r>
      <w:r w:rsidR="00D21D2E">
        <w:rPr>
          <w:rFonts w:ascii="Times New Roman" w:eastAsia="Times New Roman" w:hAnsi="Times New Roman" w:cs="Times New Roman"/>
          <w:sz w:val="22"/>
          <w:szCs w:val="22"/>
        </w:rPr>
        <w:t>infraestructura por</w:t>
      </w:r>
      <w:r w:rsidR="008E179C" w:rsidRPr="0092157C">
        <w:rPr>
          <w:rFonts w:ascii="Times New Roman" w:eastAsia="Times New Roman" w:hAnsi="Times New Roman" w:cs="Times New Roman"/>
          <w:sz w:val="22"/>
          <w:szCs w:val="22"/>
        </w:rPr>
        <w:t xml:space="preserve"> </w:t>
      </w:r>
      <w:r w:rsidR="008E179C">
        <w:rPr>
          <w:rFonts w:ascii="Times New Roman" w:eastAsia="Times New Roman" w:hAnsi="Times New Roman" w:cs="Times New Roman"/>
          <w:sz w:val="22"/>
          <w:szCs w:val="22"/>
        </w:rPr>
        <w:t xml:space="preserve"> </w:t>
      </w:r>
      <w:r w:rsidRPr="0092157C">
        <w:rPr>
          <w:rFonts w:ascii="Times New Roman" w:eastAsia="Times New Roman" w:hAnsi="Times New Roman" w:cs="Times New Roman"/>
          <w:sz w:val="22"/>
          <w:szCs w:val="22"/>
        </w:rPr>
        <w:t>₵</w:t>
      </w:r>
      <w:r>
        <w:rPr>
          <w:rFonts w:ascii="Times New Roman" w:eastAsia="Times New Roman" w:hAnsi="Times New Roman" w:cs="Times New Roman"/>
          <w:sz w:val="22"/>
          <w:szCs w:val="22"/>
        </w:rPr>
        <w:t>5.517.120</w:t>
      </w:r>
      <w:r w:rsidR="002F030E">
        <w:rPr>
          <w:rFonts w:ascii="Times New Roman" w:eastAsia="Times New Roman" w:hAnsi="Times New Roman" w:cs="Times New Roman"/>
          <w:sz w:val="22"/>
          <w:szCs w:val="22"/>
        </w:rPr>
        <w:t>.</w:t>
      </w:r>
    </w:p>
    <w:p w:rsidR="005A1CE7" w:rsidRDefault="005A1CE7" w:rsidP="006272A0">
      <w:pPr>
        <w:spacing w:after="0" w:line="240" w:lineRule="auto"/>
        <w:jc w:val="both"/>
        <w:rPr>
          <w:rFonts w:ascii="Times New Roman" w:eastAsia="Times New Roman" w:hAnsi="Times New Roman" w:cs="Times New Roman"/>
          <w:sz w:val="22"/>
          <w:szCs w:val="22"/>
        </w:rPr>
      </w:pPr>
    </w:p>
    <w:p w:rsidR="005A1CE7" w:rsidRDefault="001F642C" w:rsidP="006272A0">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Por lo anterior les indican que una vez remitido lo anterior deben enviarlo nuevamente a la Comisión para analizar la propuesta a luz de lo solicitado.</w:t>
      </w:r>
    </w:p>
    <w:p w:rsidR="00272D37" w:rsidRDefault="00272D37" w:rsidP="006272A0">
      <w:pPr>
        <w:spacing w:after="0" w:line="240" w:lineRule="auto"/>
        <w:jc w:val="both"/>
        <w:rPr>
          <w:rFonts w:ascii="Times New Roman" w:eastAsia="Times New Roman" w:hAnsi="Times New Roman" w:cs="Times New Roman"/>
          <w:sz w:val="22"/>
          <w:szCs w:val="22"/>
        </w:rPr>
      </w:pPr>
    </w:p>
    <w:p w:rsidR="00272D37" w:rsidRDefault="00A373B6" w:rsidP="006272A0">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Me</w:t>
      </w:r>
      <w:r w:rsidR="004619B2">
        <w:rPr>
          <w:rFonts w:ascii="Times New Roman" w:eastAsia="Times New Roman" w:hAnsi="Times New Roman" w:cs="Times New Roman"/>
          <w:sz w:val="22"/>
          <w:szCs w:val="22"/>
        </w:rPr>
        <w:t>diante oficio DEE-CTE-0102-2016</w:t>
      </w:r>
      <w:r>
        <w:rPr>
          <w:rFonts w:ascii="Times New Roman" w:eastAsia="Times New Roman" w:hAnsi="Times New Roman" w:cs="Times New Roman"/>
          <w:sz w:val="22"/>
          <w:szCs w:val="22"/>
        </w:rPr>
        <w:t>, la Comisión Técnica informa a esta Dirección de Auditoría Interna las acciones relacionadas con el seguimiento de este informe  y señala lo siguiente:</w:t>
      </w:r>
    </w:p>
    <w:p w:rsidR="00A373B6" w:rsidRDefault="00FC172A" w:rsidP="006272A0">
      <w:pPr>
        <w:pStyle w:val="Prrafodelista"/>
        <w:numPr>
          <w:ilvl w:val="0"/>
          <w:numId w:val="48"/>
        </w:num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Recientemente el arquitecto funcionario de la DIEE, destacado en los procesos de la Comisión Técnica de la Ley 8283, realizó visita al centro educativo y brindó las orientaciones técnicas de la propuesta constructiva y recomendó tramitar mediante la modalidad de “obra de menor cuantía”, que se ejecutan de manera directa.</w:t>
      </w:r>
    </w:p>
    <w:p w:rsidR="00FC172A" w:rsidRDefault="00FC172A" w:rsidP="006272A0">
      <w:pPr>
        <w:pStyle w:val="Prrafodelista"/>
        <w:numPr>
          <w:ilvl w:val="0"/>
          <w:numId w:val="48"/>
        </w:num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La Junta Administrativa reenvió el diseño a la Comisión, mismo que fue aprobado por el arquitecto y se encuentran recopilando las tres ofertas para proceder con la ejecución, la que se estima inicie en el mes de setiembre 2016.</w:t>
      </w:r>
    </w:p>
    <w:p w:rsidR="00203D21" w:rsidRDefault="00203D21" w:rsidP="006272A0">
      <w:pPr>
        <w:pStyle w:val="Prrafodelista"/>
        <w:numPr>
          <w:ilvl w:val="0"/>
          <w:numId w:val="48"/>
        </w:num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 Directora del </w:t>
      </w:r>
      <w:r w:rsidR="006272A0">
        <w:rPr>
          <w:rFonts w:ascii="Times New Roman" w:eastAsia="Times New Roman" w:hAnsi="Times New Roman" w:cs="Times New Roman"/>
          <w:sz w:val="22"/>
          <w:szCs w:val="22"/>
        </w:rPr>
        <w:t>centro educativo</w:t>
      </w:r>
      <w:r>
        <w:rPr>
          <w:rFonts w:ascii="Times New Roman" w:eastAsia="Times New Roman" w:hAnsi="Times New Roman" w:cs="Times New Roman"/>
          <w:sz w:val="22"/>
          <w:szCs w:val="22"/>
        </w:rPr>
        <w:t>, indica que la Junta Administrativa renunció, lo que produjo el retraso de inicio a la obra</w:t>
      </w:r>
      <w:r w:rsidR="00680093" w:rsidRPr="00680093">
        <w:rPr>
          <w:rFonts w:ascii="Times New Roman" w:eastAsia="Times New Roman" w:hAnsi="Times New Roman" w:cs="Times New Roman"/>
          <w:sz w:val="22"/>
          <w:szCs w:val="22"/>
        </w:rPr>
        <w:t>.</w:t>
      </w:r>
      <w:r w:rsidR="002F030E">
        <w:rPr>
          <w:rFonts w:ascii="Times New Roman" w:eastAsia="Times New Roman" w:hAnsi="Times New Roman" w:cs="Times New Roman"/>
          <w:sz w:val="22"/>
          <w:szCs w:val="22"/>
        </w:rPr>
        <w:t xml:space="preserve"> </w:t>
      </w:r>
    </w:p>
    <w:p w:rsidR="00272D37" w:rsidRDefault="00203D21" w:rsidP="006272A0">
      <w:pPr>
        <w:pStyle w:val="Prrafodelista"/>
        <w:numPr>
          <w:ilvl w:val="0"/>
          <w:numId w:val="48"/>
        </w:numPr>
        <w:spacing w:after="0" w:line="240" w:lineRule="auto"/>
        <w:jc w:val="both"/>
        <w:rPr>
          <w:rFonts w:ascii="Times New Roman" w:eastAsia="Times New Roman" w:hAnsi="Times New Roman" w:cs="Times New Roman"/>
          <w:sz w:val="22"/>
          <w:szCs w:val="22"/>
        </w:rPr>
      </w:pPr>
      <w:r w:rsidRPr="00B4534E">
        <w:rPr>
          <w:rFonts w:ascii="Times New Roman" w:eastAsia="Times New Roman" w:hAnsi="Times New Roman" w:cs="Times New Roman"/>
          <w:sz w:val="22"/>
          <w:szCs w:val="22"/>
        </w:rPr>
        <w:t>Del remanente total por ₵30.477.276.49, la Comisión aprobó en acuerdo en firme #9</w:t>
      </w:r>
      <w:r w:rsidR="00B4534E" w:rsidRPr="00B4534E">
        <w:rPr>
          <w:rFonts w:ascii="Times New Roman" w:eastAsia="Times New Roman" w:hAnsi="Times New Roman" w:cs="Times New Roman"/>
          <w:sz w:val="22"/>
          <w:szCs w:val="22"/>
        </w:rPr>
        <w:t xml:space="preserve"> del acta 29-15 supracitada, el uso de ₵24.960.156.49 y se desglosa: equipamiento ₵19.277.690.94, Proyecto Didáctico ₵4.872.465.55</w:t>
      </w:r>
      <w:r w:rsidR="00B4534E">
        <w:rPr>
          <w:rFonts w:ascii="Times New Roman" w:eastAsia="Times New Roman" w:hAnsi="Times New Roman" w:cs="Times New Roman"/>
          <w:sz w:val="22"/>
          <w:szCs w:val="22"/>
        </w:rPr>
        <w:t xml:space="preserve">, Producto de Apoyo </w:t>
      </w:r>
      <w:r w:rsidR="00B4534E" w:rsidRPr="0092157C">
        <w:rPr>
          <w:rFonts w:ascii="Times New Roman" w:eastAsia="Times New Roman" w:hAnsi="Times New Roman" w:cs="Times New Roman"/>
          <w:sz w:val="22"/>
          <w:szCs w:val="22"/>
        </w:rPr>
        <w:t>₵</w:t>
      </w:r>
      <w:r w:rsidR="00B4534E">
        <w:rPr>
          <w:rFonts w:ascii="Times New Roman" w:eastAsia="Times New Roman" w:hAnsi="Times New Roman" w:cs="Times New Roman"/>
          <w:sz w:val="22"/>
          <w:szCs w:val="22"/>
        </w:rPr>
        <w:t>810.000.00</w:t>
      </w:r>
      <w:r w:rsidR="00866150">
        <w:rPr>
          <w:rFonts w:ascii="Times New Roman" w:eastAsia="Times New Roman" w:hAnsi="Times New Roman" w:cs="Times New Roman"/>
          <w:sz w:val="22"/>
          <w:szCs w:val="22"/>
        </w:rPr>
        <w:t xml:space="preserve">. Los restantes </w:t>
      </w:r>
      <w:r w:rsidR="00866150" w:rsidRPr="0092157C">
        <w:rPr>
          <w:rFonts w:ascii="Times New Roman" w:eastAsia="Times New Roman" w:hAnsi="Times New Roman" w:cs="Times New Roman"/>
          <w:sz w:val="22"/>
          <w:szCs w:val="22"/>
        </w:rPr>
        <w:t>₵</w:t>
      </w:r>
      <w:r w:rsidR="00866150">
        <w:rPr>
          <w:rFonts w:ascii="Times New Roman" w:eastAsia="Times New Roman" w:hAnsi="Times New Roman" w:cs="Times New Roman"/>
          <w:sz w:val="22"/>
          <w:szCs w:val="22"/>
        </w:rPr>
        <w:t>5.517.120.00, serán invertidos en la obra menor.</w:t>
      </w:r>
    </w:p>
    <w:p w:rsidR="00866150" w:rsidRPr="00B4534E" w:rsidRDefault="00866150" w:rsidP="006272A0">
      <w:pPr>
        <w:pStyle w:val="Prrafodelista"/>
        <w:numPr>
          <w:ilvl w:val="0"/>
          <w:numId w:val="48"/>
        </w:num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Según Manual de Presentación y Liquidación de Proyectos y Productos de Apoyo, el informe de liquidación debe presentarse por la totalidad del remanente </w:t>
      </w:r>
      <w:r w:rsidRPr="0092157C">
        <w:rPr>
          <w:rFonts w:ascii="Times New Roman" w:eastAsia="Times New Roman" w:hAnsi="Times New Roman" w:cs="Times New Roman"/>
          <w:sz w:val="22"/>
          <w:szCs w:val="22"/>
        </w:rPr>
        <w:t>₵30.477.276.49</w:t>
      </w:r>
      <w:r>
        <w:rPr>
          <w:rFonts w:ascii="Times New Roman" w:eastAsia="Times New Roman" w:hAnsi="Times New Roman" w:cs="Times New Roman"/>
          <w:sz w:val="22"/>
          <w:szCs w:val="22"/>
        </w:rPr>
        <w:t>, por lo que una vez ejecutada se presentará dicho informe</w:t>
      </w:r>
      <w:r w:rsidR="00680093" w:rsidRPr="00680093">
        <w:rPr>
          <w:rFonts w:ascii="Times New Roman" w:eastAsia="Times New Roman" w:hAnsi="Times New Roman" w:cs="Times New Roman"/>
          <w:sz w:val="22"/>
          <w:szCs w:val="22"/>
        </w:rPr>
        <w:t>.</w:t>
      </w:r>
    </w:p>
    <w:p w:rsidR="00272D37" w:rsidRDefault="00272D37" w:rsidP="006272A0">
      <w:pPr>
        <w:spacing w:after="0" w:line="240" w:lineRule="auto"/>
        <w:jc w:val="both"/>
        <w:rPr>
          <w:rFonts w:ascii="Times New Roman" w:eastAsia="Times New Roman" w:hAnsi="Times New Roman" w:cs="Times New Roman"/>
          <w:sz w:val="22"/>
          <w:szCs w:val="22"/>
        </w:rPr>
      </w:pPr>
    </w:p>
    <w:p w:rsidR="002E67AA" w:rsidRPr="002E67AA" w:rsidRDefault="004764C9" w:rsidP="006272A0">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 recibió oficio DEE-CTE-</w:t>
      </w:r>
      <w:r w:rsidR="002D60B5">
        <w:rPr>
          <w:rFonts w:ascii="Times New Roman" w:eastAsia="Times New Roman" w:hAnsi="Times New Roman" w:cs="Times New Roman"/>
          <w:sz w:val="22"/>
          <w:szCs w:val="22"/>
        </w:rPr>
        <w:t xml:space="preserve">0141-2016, mediante el cual la Comisión Técnica de la Ley 8283, entrega a esta Dirección de Auditoría Interna el informe total de liquidación del remanente por </w:t>
      </w:r>
      <w:r w:rsidR="002D60B5" w:rsidRPr="0092157C">
        <w:rPr>
          <w:rFonts w:ascii="Times New Roman" w:eastAsia="Times New Roman" w:hAnsi="Times New Roman" w:cs="Times New Roman"/>
          <w:sz w:val="22"/>
          <w:szCs w:val="22"/>
        </w:rPr>
        <w:t>₵30.477.276.49</w:t>
      </w:r>
      <w:r w:rsidR="002D60B5">
        <w:rPr>
          <w:rFonts w:ascii="Times New Roman" w:eastAsia="Times New Roman" w:hAnsi="Times New Roman" w:cs="Times New Roman"/>
          <w:sz w:val="22"/>
          <w:szCs w:val="22"/>
        </w:rPr>
        <w:t>, compuesto por Informe de Proyecto de Apoyo, Informe de Proyecto de Equipamiento y el Informe de Proyecto Didáctico, y además se adjunta  factur</w:t>
      </w:r>
      <w:r w:rsidR="0087763E">
        <w:rPr>
          <w:rFonts w:ascii="Times New Roman" w:eastAsia="Times New Roman" w:hAnsi="Times New Roman" w:cs="Times New Roman"/>
          <w:sz w:val="22"/>
          <w:szCs w:val="22"/>
        </w:rPr>
        <w:t>a y fotografías que confirman lo</w:t>
      </w:r>
      <w:r w:rsidR="002D60B5">
        <w:rPr>
          <w:rFonts w:ascii="Times New Roman" w:eastAsia="Times New Roman" w:hAnsi="Times New Roman" w:cs="Times New Roman"/>
          <w:sz w:val="22"/>
          <w:szCs w:val="22"/>
        </w:rPr>
        <w:t xml:space="preserve"> utiliza</w:t>
      </w:r>
      <w:r w:rsidR="0087763E">
        <w:rPr>
          <w:rFonts w:ascii="Times New Roman" w:eastAsia="Times New Roman" w:hAnsi="Times New Roman" w:cs="Times New Roman"/>
          <w:sz w:val="22"/>
          <w:szCs w:val="22"/>
        </w:rPr>
        <w:t xml:space="preserve">do en </w:t>
      </w:r>
      <w:r w:rsidR="002D60B5">
        <w:rPr>
          <w:rFonts w:ascii="Times New Roman" w:eastAsia="Times New Roman" w:hAnsi="Times New Roman" w:cs="Times New Roman"/>
          <w:sz w:val="22"/>
          <w:szCs w:val="22"/>
        </w:rPr>
        <w:t xml:space="preserve">obra menor por </w:t>
      </w:r>
      <w:r w:rsidR="002D60B5" w:rsidRPr="0092157C">
        <w:rPr>
          <w:rFonts w:ascii="Times New Roman" w:eastAsia="Times New Roman" w:hAnsi="Times New Roman" w:cs="Times New Roman"/>
          <w:sz w:val="22"/>
          <w:szCs w:val="22"/>
        </w:rPr>
        <w:t>₵</w:t>
      </w:r>
      <w:r w:rsidR="002D60B5">
        <w:rPr>
          <w:rFonts w:ascii="Times New Roman" w:eastAsia="Times New Roman" w:hAnsi="Times New Roman" w:cs="Times New Roman"/>
          <w:sz w:val="22"/>
          <w:szCs w:val="22"/>
        </w:rPr>
        <w:t>5.517.120.00.</w:t>
      </w:r>
      <w:r w:rsidR="0087763E">
        <w:rPr>
          <w:rFonts w:ascii="Times New Roman" w:eastAsia="Times New Roman" w:hAnsi="Times New Roman" w:cs="Times New Roman"/>
          <w:sz w:val="22"/>
          <w:szCs w:val="22"/>
        </w:rPr>
        <w:t xml:space="preserve"> </w:t>
      </w:r>
      <w:r w:rsidR="002E67AA">
        <w:rPr>
          <w:rFonts w:ascii="Times New Roman" w:eastAsia="Times New Roman" w:hAnsi="Times New Roman" w:cs="Times New Roman"/>
          <w:sz w:val="22"/>
          <w:szCs w:val="22"/>
        </w:rPr>
        <w:t xml:space="preserve">Dado </w:t>
      </w:r>
      <w:r w:rsidR="00E30FD9">
        <w:rPr>
          <w:rFonts w:ascii="Times New Roman" w:eastAsia="Times New Roman" w:hAnsi="Times New Roman" w:cs="Times New Roman"/>
          <w:sz w:val="22"/>
          <w:szCs w:val="22"/>
        </w:rPr>
        <w:t>lo anterior se consideran cumplidas las recomendaciones</w:t>
      </w:r>
      <w:r w:rsidR="002E67AA">
        <w:rPr>
          <w:rFonts w:ascii="Times New Roman" w:eastAsia="Times New Roman" w:hAnsi="Times New Roman" w:cs="Times New Roman"/>
          <w:sz w:val="22"/>
          <w:szCs w:val="22"/>
        </w:rPr>
        <w:t>.</w:t>
      </w:r>
    </w:p>
    <w:p w:rsidR="0002160B" w:rsidRDefault="0002160B" w:rsidP="006272A0">
      <w:pPr>
        <w:spacing w:after="0" w:line="240" w:lineRule="auto"/>
        <w:jc w:val="both"/>
        <w:rPr>
          <w:rFonts w:ascii="Times New Roman" w:eastAsia="Times New Roman" w:hAnsi="Times New Roman" w:cs="Times New Roman"/>
          <w:sz w:val="22"/>
          <w:szCs w:val="22"/>
        </w:rPr>
      </w:pPr>
    </w:p>
    <w:p w:rsidR="00992FD0" w:rsidRDefault="00992FD0" w:rsidP="006272A0">
      <w:pPr>
        <w:spacing w:after="0" w:line="240" w:lineRule="auto"/>
        <w:jc w:val="both"/>
        <w:rPr>
          <w:rFonts w:ascii="Times New Roman" w:eastAsia="Times New Roman" w:hAnsi="Times New Roman" w:cs="Times New Roman"/>
          <w:b/>
          <w:sz w:val="22"/>
          <w:szCs w:val="22"/>
        </w:rPr>
      </w:pPr>
    </w:p>
    <w:p w:rsidR="00272D37" w:rsidRPr="0087763E" w:rsidRDefault="00272D37" w:rsidP="006272A0">
      <w:pPr>
        <w:spacing w:after="0" w:line="240" w:lineRule="auto"/>
        <w:ind w:left="567"/>
        <w:jc w:val="both"/>
        <w:rPr>
          <w:rFonts w:ascii="Times New Roman" w:eastAsia="Times New Roman" w:hAnsi="Times New Roman" w:cs="Times New Roman"/>
          <w:b/>
        </w:rPr>
      </w:pPr>
      <w:r w:rsidRPr="0087763E">
        <w:rPr>
          <w:rFonts w:ascii="Times New Roman" w:eastAsia="Times New Roman" w:hAnsi="Times New Roman" w:cs="Times New Roman"/>
          <w:b/>
        </w:rPr>
        <w:t>A la Junta Administrativa del Liceo Miguel Araya Venegas</w:t>
      </w:r>
    </w:p>
    <w:p w:rsidR="00272D37" w:rsidRPr="0087763E" w:rsidRDefault="00272D37" w:rsidP="006272A0">
      <w:pPr>
        <w:spacing w:after="0" w:line="240" w:lineRule="auto"/>
        <w:ind w:left="567"/>
        <w:jc w:val="both"/>
        <w:rPr>
          <w:rFonts w:ascii="Times New Roman" w:eastAsia="Times New Roman" w:hAnsi="Times New Roman" w:cs="Times New Roman"/>
        </w:rPr>
      </w:pPr>
    </w:p>
    <w:p w:rsidR="0092157C" w:rsidRPr="0087763E" w:rsidRDefault="00C91D0D" w:rsidP="006272A0">
      <w:pPr>
        <w:spacing w:after="0" w:line="240" w:lineRule="auto"/>
        <w:ind w:left="567"/>
        <w:jc w:val="both"/>
        <w:rPr>
          <w:rFonts w:ascii="Times New Roman" w:eastAsia="Times New Roman" w:hAnsi="Times New Roman" w:cs="Times New Roman"/>
        </w:rPr>
      </w:pPr>
      <w:r w:rsidRPr="0087763E">
        <w:rPr>
          <w:rFonts w:ascii="Times New Roman" w:eastAsia="Times New Roman" w:hAnsi="Times New Roman" w:cs="Times New Roman"/>
          <w:b/>
        </w:rPr>
        <w:t>4.3</w:t>
      </w:r>
      <w:r w:rsidRPr="0087763E">
        <w:rPr>
          <w:rFonts w:ascii="Times New Roman" w:eastAsia="Times New Roman" w:hAnsi="Times New Roman" w:cs="Times New Roman"/>
        </w:rPr>
        <w:t xml:space="preserve"> </w:t>
      </w:r>
      <w:r w:rsidR="0092157C" w:rsidRPr="0087763E">
        <w:rPr>
          <w:rFonts w:ascii="Times New Roman" w:eastAsia="Times New Roman" w:hAnsi="Times New Roman" w:cs="Times New Roman"/>
        </w:rPr>
        <w:t>Coordinar con la Comisión Técnica de la Ley 8283, el procedimiento adecuado para el manejo del remanente correspondiente al proyecto de Construcción de Aulas Pre vocacional, por la suma del ₵30.477.276.49 (Treinta millones cuatrocientos setenta y siete mil doscientos setenta y seis colones con 49/100).</w:t>
      </w:r>
    </w:p>
    <w:p w:rsidR="0092157C" w:rsidRDefault="0092157C" w:rsidP="006272A0">
      <w:pPr>
        <w:spacing w:after="0" w:line="240" w:lineRule="auto"/>
        <w:jc w:val="both"/>
        <w:rPr>
          <w:rFonts w:ascii="Times New Roman" w:eastAsia="Times New Roman" w:hAnsi="Times New Roman" w:cs="Times New Roman"/>
          <w:sz w:val="22"/>
          <w:szCs w:val="22"/>
        </w:rPr>
      </w:pPr>
    </w:p>
    <w:p w:rsidR="008B66F3" w:rsidRDefault="008B66F3" w:rsidP="006272A0">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La </w:t>
      </w:r>
      <w:r w:rsidR="00680093">
        <w:rPr>
          <w:rFonts w:ascii="Times New Roman" w:eastAsia="Times New Roman" w:hAnsi="Times New Roman" w:cs="Times New Roman"/>
          <w:sz w:val="22"/>
          <w:szCs w:val="22"/>
        </w:rPr>
        <w:t>j</w:t>
      </w:r>
      <w:r>
        <w:rPr>
          <w:rFonts w:ascii="Times New Roman" w:eastAsia="Times New Roman" w:hAnsi="Times New Roman" w:cs="Times New Roman"/>
          <w:sz w:val="22"/>
          <w:szCs w:val="22"/>
        </w:rPr>
        <w:t>unta administrativa envía cronograma</w:t>
      </w:r>
      <w:r w:rsidR="008D003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 esta Dirección de Auditoría Interna</w:t>
      </w:r>
      <w:r w:rsidR="008D0033">
        <w:rPr>
          <w:rFonts w:ascii="Times New Roman" w:eastAsia="Times New Roman" w:hAnsi="Times New Roman" w:cs="Times New Roman"/>
          <w:sz w:val="22"/>
          <w:szCs w:val="22"/>
        </w:rPr>
        <w:t xml:space="preserve"> para el uso del remanente por </w:t>
      </w:r>
      <w:r w:rsidR="008D0033" w:rsidRPr="0092157C">
        <w:rPr>
          <w:rFonts w:ascii="Times New Roman" w:eastAsia="Times New Roman" w:hAnsi="Times New Roman" w:cs="Times New Roman"/>
          <w:sz w:val="22"/>
          <w:szCs w:val="22"/>
        </w:rPr>
        <w:t>₵30.477.276.49</w:t>
      </w:r>
      <w:r w:rsidR="008D0033">
        <w:rPr>
          <w:rFonts w:ascii="Times New Roman" w:eastAsia="Times New Roman" w:hAnsi="Times New Roman" w:cs="Times New Roman"/>
          <w:sz w:val="22"/>
          <w:szCs w:val="22"/>
        </w:rPr>
        <w:t>, el cual detallan de la siguiente manera:</w:t>
      </w:r>
    </w:p>
    <w:p w:rsidR="00854D09" w:rsidRDefault="00854D09" w:rsidP="006272A0">
      <w:pPr>
        <w:spacing w:after="0" w:line="240" w:lineRule="auto"/>
        <w:jc w:val="both"/>
        <w:rPr>
          <w:rFonts w:ascii="Times New Roman" w:eastAsia="Times New Roman" w:hAnsi="Times New Roman" w:cs="Times New Roman"/>
          <w:sz w:val="22"/>
          <w:szCs w:val="22"/>
        </w:rPr>
      </w:pPr>
    </w:p>
    <w:p w:rsidR="008D0033" w:rsidRDefault="008D0033" w:rsidP="006272A0">
      <w:pPr>
        <w:pStyle w:val="Prrafodelista"/>
        <w:numPr>
          <w:ilvl w:val="0"/>
          <w:numId w:val="47"/>
        </w:num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En infraestructura se utilizar</w:t>
      </w:r>
      <w:r w:rsidR="00D21D2E">
        <w:rPr>
          <w:rFonts w:ascii="Times New Roman" w:eastAsia="Times New Roman" w:hAnsi="Times New Roman" w:cs="Times New Roman"/>
          <w:sz w:val="22"/>
          <w:szCs w:val="22"/>
        </w:rPr>
        <w:t xml:space="preserve">á un monto de </w:t>
      </w:r>
      <w:r w:rsidR="00D21D2E" w:rsidRPr="0092157C">
        <w:rPr>
          <w:rFonts w:ascii="Times New Roman" w:eastAsia="Times New Roman" w:hAnsi="Times New Roman" w:cs="Times New Roman"/>
          <w:sz w:val="22"/>
          <w:szCs w:val="22"/>
        </w:rPr>
        <w:t>₵</w:t>
      </w:r>
      <w:r w:rsidR="00D21D2E">
        <w:rPr>
          <w:rFonts w:ascii="Times New Roman" w:eastAsia="Times New Roman" w:hAnsi="Times New Roman" w:cs="Times New Roman"/>
          <w:sz w:val="22"/>
          <w:szCs w:val="22"/>
        </w:rPr>
        <w:t>5.517.120.00, por servicios de ingeniería y construcción de una oficina y techado del pasillo.</w:t>
      </w:r>
    </w:p>
    <w:p w:rsidR="00D21D2E" w:rsidRDefault="00D21D2E" w:rsidP="006272A0">
      <w:pPr>
        <w:pStyle w:val="Prrafodelista"/>
        <w:numPr>
          <w:ilvl w:val="0"/>
          <w:numId w:val="47"/>
        </w:num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En equipamiento por un monto </w:t>
      </w:r>
      <w:r w:rsidRPr="0092157C">
        <w:rPr>
          <w:rFonts w:ascii="Times New Roman" w:eastAsia="Times New Roman" w:hAnsi="Times New Roman" w:cs="Times New Roman"/>
          <w:sz w:val="22"/>
          <w:szCs w:val="22"/>
        </w:rPr>
        <w:t>₵</w:t>
      </w:r>
      <w:r>
        <w:rPr>
          <w:rFonts w:ascii="Times New Roman" w:eastAsia="Times New Roman" w:hAnsi="Times New Roman" w:cs="Times New Roman"/>
          <w:sz w:val="22"/>
          <w:szCs w:val="22"/>
        </w:rPr>
        <w:t>19.277.690.94, compra de mobiliario educacional variado, electrodomésticos y máquinas para los talleres de educación para el hogar y artes industriales, compra de materiales diversos para la ejecución y elaboración de los diferentes proyectos realizados en la formación vocacional en los niveles diversificados proyectados en los siguientes dos años, compra de mobiliario para las áreas académicas y técnicas comprendiendo escritorios, sillas, pupitres, archivos, armarios, mesas y banco de trabajo, así como adquisición de suministros diversos: hojas blancas, gomas, tijeras, computadoras, impresoras, pantalla y parlante.</w:t>
      </w:r>
    </w:p>
    <w:p w:rsidR="00D21D2E" w:rsidRDefault="00D21D2E" w:rsidP="006272A0">
      <w:pPr>
        <w:pStyle w:val="Prrafodelista"/>
        <w:numPr>
          <w:ilvl w:val="0"/>
          <w:numId w:val="47"/>
        </w:num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Producto de apoyo por </w:t>
      </w:r>
      <w:r w:rsidRPr="0092157C">
        <w:rPr>
          <w:rFonts w:ascii="Times New Roman" w:eastAsia="Times New Roman" w:hAnsi="Times New Roman" w:cs="Times New Roman"/>
          <w:sz w:val="22"/>
          <w:szCs w:val="22"/>
        </w:rPr>
        <w:t>₵</w:t>
      </w:r>
      <w:r>
        <w:rPr>
          <w:rFonts w:ascii="Times New Roman" w:eastAsia="Times New Roman" w:hAnsi="Times New Roman" w:cs="Times New Roman"/>
          <w:sz w:val="22"/>
          <w:szCs w:val="22"/>
        </w:rPr>
        <w:t>810.000.00</w:t>
      </w:r>
      <w:r w:rsidR="00680093" w:rsidRPr="00680093">
        <w:rPr>
          <w:rFonts w:ascii="Times New Roman" w:eastAsia="Times New Roman" w:hAnsi="Times New Roman" w:cs="Times New Roman"/>
          <w:sz w:val="22"/>
          <w:szCs w:val="22"/>
        </w:rPr>
        <w:t>.</w:t>
      </w:r>
    </w:p>
    <w:p w:rsidR="00D21D2E" w:rsidRDefault="00D21D2E" w:rsidP="006272A0">
      <w:pPr>
        <w:pStyle w:val="Prrafodelista"/>
        <w:numPr>
          <w:ilvl w:val="0"/>
          <w:numId w:val="47"/>
        </w:num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Proyecto didáctico </w:t>
      </w:r>
      <w:r w:rsidRPr="0092157C">
        <w:rPr>
          <w:rFonts w:ascii="Times New Roman" w:eastAsia="Times New Roman" w:hAnsi="Times New Roman" w:cs="Times New Roman"/>
          <w:sz w:val="22"/>
          <w:szCs w:val="22"/>
        </w:rPr>
        <w:t>₵</w:t>
      </w:r>
      <w:r>
        <w:rPr>
          <w:rFonts w:ascii="Times New Roman" w:eastAsia="Times New Roman" w:hAnsi="Times New Roman" w:cs="Times New Roman"/>
          <w:sz w:val="22"/>
          <w:szCs w:val="22"/>
        </w:rPr>
        <w:t>4.872.465.55</w:t>
      </w:r>
      <w:r w:rsidR="00680093" w:rsidRPr="00680093">
        <w:rPr>
          <w:rFonts w:ascii="Times New Roman" w:eastAsia="Times New Roman" w:hAnsi="Times New Roman" w:cs="Times New Roman"/>
          <w:sz w:val="22"/>
          <w:szCs w:val="22"/>
        </w:rPr>
        <w:t>.</w:t>
      </w:r>
    </w:p>
    <w:p w:rsidR="00317237" w:rsidRDefault="00317237" w:rsidP="006272A0">
      <w:pPr>
        <w:spacing w:after="0" w:line="240" w:lineRule="auto"/>
        <w:jc w:val="both"/>
        <w:rPr>
          <w:rFonts w:ascii="Times New Roman" w:eastAsia="Times New Roman" w:hAnsi="Times New Roman" w:cs="Times New Roman"/>
          <w:sz w:val="22"/>
          <w:szCs w:val="22"/>
        </w:rPr>
      </w:pPr>
    </w:p>
    <w:p w:rsidR="00317237" w:rsidRDefault="00317237" w:rsidP="006272A0">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En el documento indican que poseen la aprobación de la Comisión Técnica de Enseñanza Especial, mediante oficio DEECTE-103-2015, supracitado y detallado en la recomendación anterior</w:t>
      </w:r>
      <w:r w:rsidR="00152B77">
        <w:rPr>
          <w:rFonts w:ascii="Times New Roman" w:eastAsia="Times New Roman" w:hAnsi="Times New Roman" w:cs="Times New Roman"/>
          <w:sz w:val="22"/>
          <w:szCs w:val="22"/>
        </w:rPr>
        <w:t xml:space="preserve">. Además, cuentan con los trámites ante Caja Única para hacer los traslados de dinero hacia la </w:t>
      </w:r>
      <w:r w:rsidR="0087763E">
        <w:rPr>
          <w:rFonts w:ascii="Times New Roman" w:eastAsia="Times New Roman" w:hAnsi="Times New Roman" w:cs="Times New Roman"/>
          <w:sz w:val="22"/>
          <w:szCs w:val="22"/>
        </w:rPr>
        <w:t xml:space="preserve">cuenta bancaria de </w:t>
      </w:r>
      <w:r w:rsidR="00152B77">
        <w:rPr>
          <w:rFonts w:ascii="Times New Roman" w:eastAsia="Times New Roman" w:hAnsi="Times New Roman" w:cs="Times New Roman"/>
          <w:sz w:val="22"/>
          <w:szCs w:val="22"/>
        </w:rPr>
        <w:t>Junta Administrativa.</w:t>
      </w:r>
    </w:p>
    <w:p w:rsidR="00A373B6" w:rsidRDefault="00A373B6" w:rsidP="006272A0">
      <w:pPr>
        <w:spacing w:after="0" w:line="240" w:lineRule="auto"/>
        <w:jc w:val="both"/>
        <w:rPr>
          <w:rFonts w:ascii="Times New Roman" w:eastAsia="Times New Roman" w:hAnsi="Times New Roman" w:cs="Times New Roman"/>
          <w:sz w:val="22"/>
          <w:szCs w:val="22"/>
        </w:rPr>
      </w:pPr>
    </w:p>
    <w:p w:rsidR="00F413BE" w:rsidRDefault="00F413BE" w:rsidP="006272A0">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Mediante correo electrónico la Junta Administrativa envía a esta Dirección de Auditoría Interna</w:t>
      </w:r>
      <w:r w:rsidR="00EA521A">
        <w:rPr>
          <w:rFonts w:ascii="Times New Roman" w:eastAsia="Times New Roman" w:hAnsi="Times New Roman" w:cs="Times New Roman"/>
          <w:sz w:val="22"/>
          <w:szCs w:val="22"/>
        </w:rPr>
        <w:t>,</w:t>
      </w:r>
      <w:r w:rsidR="00500CA2">
        <w:rPr>
          <w:rFonts w:ascii="Times New Roman" w:eastAsia="Times New Roman" w:hAnsi="Times New Roman" w:cs="Times New Roman"/>
          <w:sz w:val="22"/>
          <w:szCs w:val="22"/>
        </w:rPr>
        <w:t xml:space="preserve"> detalladamente el</w:t>
      </w:r>
      <w:r w:rsidR="00EA521A">
        <w:rPr>
          <w:rFonts w:ascii="Times New Roman" w:eastAsia="Times New Roman" w:hAnsi="Times New Roman" w:cs="Times New Roman"/>
          <w:sz w:val="22"/>
          <w:szCs w:val="22"/>
        </w:rPr>
        <w:t xml:space="preserve"> Informe de Proyecto de Apoyo, Informe de Proyecto de Equipamiento y el Informe de Proyecto Didáctico, entre lo que se </w:t>
      </w:r>
      <w:r w:rsidR="00500CA2">
        <w:rPr>
          <w:rFonts w:ascii="Times New Roman" w:eastAsia="Times New Roman" w:hAnsi="Times New Roman" w:cs="Times New Roman"/>
          <w:sz w:val="22"/>
          <w:szCs w:val="22"/>
        </w:rPr>
        <w:t>indica por cada uno</w:t>
      </w:r>
      <w:r w:rsidR="00EA521A">
        <w:rPr>
          <w:rFonts w:ascii="Times New Roman" w:eastAsia="Times New Roman" w:hAnsi="Times New Roman" w:cs="Times New Roman"/>
          <w:sz w:val="22"/>
          <w:szCs w:val="22"/>
        </w:rPr>
        <w:t>:</w:t>
      </w:r>
    </w:p>
    <w:p w:rsidR="00854D09" w:rsidRDefault="00854D09" w:rsidP="006272A0">
      <w:pPr>
        <w:spacing w:after="0" w:line="240" w:lineRule="auto"/>
        <w:jc w:val="both"/>
        <w:rPr>
          <w:rFonts w:ascii="Times New Roman" w:eastAsia="Times New Roman" w:hAnsi="Times New Roman" w:cs="Times New Roman"/>
          <w:sz w:val="22"/>
          <w:szCs w:val="22"/>
        </w:rPr>
      </w:pPr>
    </w:p>
    <w:p w:rsidR="00FE51ED" w:rsidRDefault="00500CA2" w:rsidP="006272A0">
      <w:pPr>
        <w:pStyle w:val="Prrafodelista"/>
        <w:numPr>
          <w:ilvl w:val="0"/>
          <w:numId w:val="49"/>
        </w:numPr>
        <w:spacing w:after="0" w:line="240" w:lineRule="auto"/>
        <w:jc w:val="both"/>
        <w:rPr>
          <w:rFonts w:ascii="Times New Roman" w:eastAsia="Times New Roman" w:hAnsi="Times New Roman" w:cs="Times New Roman"/>
          <w:b/>
          <w:sz w:val="22"/>
          <w:szCs w:val="22"/>
        </w:rPr>
      </w:pPr>
      <w:r w:rsidRPr="00500CA2">
        <w:rPr>
          <w:rFonts w:ascii="Times New Roman" w:eastAsia="Times New Roman" w:hAnsi="Times New Roman" w:cs="Times New Roman"/>
          <w:b/>
          <w:sz w:val="22"/>
          <w:szCs w:val="22"/>
        </w:rPr>
        <w:t>Informe de Proyecto de Apoyo</w:t>
      </w:r>
      <w:r>
        <w:rPr>
          <w:rFonts w:ascii="Times New Roman" w:eastAsia="Times New Roman" w:hAnsi="Times New Roman" w:cs="Times New Roman"/>
          <w:b/>
          <w:sz w:val="22"/>
          <w:szCs w:val="22"/>
        </w:rPr>
        <w:t xml:space="preserve">: </w:t>
      </w:r>
    </w:p>
    <w:p w:rsidR="00FE51ED" w:rsidRPr="00500CA2" w:rsidRDefault="00FE51ED"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Responsables del Proyecto</w:t>
      </w:r>
      <w:r w:rsidR="00680093" w:rsidRPr="00680093">
        <w:rPr>
          <w:rFonts w:ascii="Times New Roman" w:eastAsia="Times New Roman" w:hAnsi="Times New Roman" w:cs="Times New Roman"/>
          <w:sz w:val="22"/>
          <w:szCs w:val="22"/>
        </w:rPr>
        <w:t>.</w:t>
      </w:r>
    </w:p>
    <w:p w:rsidR="00FE51ED" w:rsidRPr="00500CA2" w:rsidRDefault="00FE51ED"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Datos de los encargados</w:t>
      </w:r>
      <w:r w:rsidR="00680093" w:rsidRPr="00680093">
        <w:rPr>
          <w:rFonts w:ascii="Times New Roman" w:eastAsia="Times New Roman" w:hAnsi="Times New Roman" w:cs="Times New Roman"/>
          <w:sz w:val="22"/>
          <w:szCs w:val="22"/>
        </w:rPr>
        <w:t>.</w:t>
      </w:r>
    </w:p>
    <w:p w:rsidR="00FE51ED" w:rsidRPr="00500CA2" w:rsidRDefault="00FE51ED"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Información del estudiante favorecido</w:t>
      </w:r>
      <w:r w:rsidR="00680093" w:rsidRPr="00680093">
        <w:rPr>
          <w:rFonts w:ascii="Times New Roman" w:eastAsia="Times New Roman" w:hAnsi="Times New Roman" w:cs="Times New Roman"/>
          <w:sz w:val="22"/>
          <w:szCs w:val="22"/>
        </w:rPr>
        <w:t>.</w:t>
      </w:r>
    </w:p>
    <w:p w:rsidR="00FE51ED" w:rsidRPr="00500CA2" w:rsidRDefault="00FE51ED"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Adecuaciones de acceso y curriculares que se le aplican</w:t>
      </w:r>
      <w:r w:rsidR="00680093" w:rsidRPr="00680093">
        <w:rPr>
          <w:rFonts w:ascii="Times New Roman" w:eastAsia="Times New Roman" w:hAnsi="Times New Roman" w:cs="Times New Roman"/>
          <w:sz w:val="22"/>
          <w:szCs w:val="22"/>
        </w:rPr>
        <w:t>.</w:t>
      </w:r>
    </w:p>
    <w:p w:rsidR="00FE51ED" w:rsidRPr="00500CA2" w:rsidRDefault="00FE51ED"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Nombre y descripción detallada del producto de apoyo requerido</w:t>
      </w:r>
      <w:r w:rsidR="00680093" w:rsidRPr="00680093">
        <w:rPr>
          <w:rFonts w:ascii="Times New Roman" w:eastAsia="Times New Roman" w:hAnsi="Times New Roman" w:cs="Times New Roman"/>
          <w:sz w:val="22"/>
          <w:szCs w:val="22"/>
        </w:rPr>
        <w:t>.</w:t>
      </w:r>
    </w:p>
    <w:p w:rsidR="00FE51ED" w:rsidRPr="00297B73" w:rsidRDefault="00FE51ED"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Factura proforma del bien</w:t>
      </w:r>
      <w:r w:rsidR="00680093" w:rsidRPr="00680093">
        <w:rPr>
          <w:rFonts w:ascii="Times New Roman" w:eastAsia="Times New Roman" w:hAnsi="Times New Roman" w:cs="Times New Roman"/>
          <w:sz w:val="22"/>
          <w:szCs w:val="22"/>
        </w:rPr>
        <w:t>.</w:t>
      </w:r>
    </w:p>
    <w:p w:rsidR="00FE51ED" w:rsidRPr="00297B73" w:rsidRDefault="00FE51ED"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Contextualización general de la situación en que desenvuelve el estudiante</w:t>
      </w:r>
      <w:r w:rsidR="00680093" w:rsidRPr="00680093">
        <w:rPr>
          <w:rFonts w:ascii="Times New Roman" w:eastAsia="Times New Roman" w:hAnsi="Times New Roman" w:cs="Times New Roman"/>
          <w:sz w:val="22"/>
          <w:szCs w:val="22"/>
        </w:rPr>
        <w:t>.</w:t>
      </w:r>
    </w:p>
    <w:p w:rsidR="00FE51ED" w:rsidRDefault="00FE51ED" w:rsidP="006272A0">
      <w:pPr>
        <w:pStyle w:val="Prrafodelista"/>
        <w:numPr>
          <w:ilvl w:val="1"/>
          <w:numId w:val="49"/>
        </w:numPr>
        <w:spacing w:after="0" w:line="240" w:lineRule="auto"/>
        <w:jc w:val="both"/>
        <w:rPr>
          <w:rFonts w:ascii="Times New Roman" w:eastAsia="Times New Roman" w:hAnsi="Times New Roman" w:cs="Times New Roman"/>
          <w:sz w:val="22"/>
          <w:szCs w:val="22"/>
        </w:rPr>
      </w:pPr>
      <w:r w:rsidRPr="00FE51ED">
        <w:rPr>
          <w:rFonts w:ascii="Times New Roman" w:eastAsia="Times New Roman" w:hAnsi="Times New Roman" w:cs="Times New Roman"/>
          <w:sz w:val="22"/>
          <w:szCs w:val="22"/>
        </w:rPr>
        <w:t>Fotocopia</w:t>
      </w:r>
      <w:r>
        <w:rPr>
          <w:rFonts w:ascii="Times New Roman" w:eastAsia="Times New Roman" w:hAnsi="Times New Roman" w:cs="Times New Roman"/>
          <w:sz w:val="22"/>
          <w:szCs w:val="22"/>
        </w:rPr>
        <w:t xml:space="preserve"> de la cédula del estudiante</w:t>
      </w:r>
      <w:r w:rsidR="00680093" w:rsidRPr="00680093">
        <w:rPr>
          <w:rFonts w:ascii="Times New Roman" w:eastAsia="Times New Roman" w:hAnsi="Times New Roman" w:cs="Times New Roman"/>
          <w:sz w:val="22"/>
          <w:szCs w:val="22"/>
        </w:rPr>
        <w:t>.</w:t>
      </w:r>
    </w:p>
    <w:p w:rsidR="00FE51ED" w:rsidRDefault="00FE51ED" w:rsidP="006272A0">
      <w:pPr>
        <w:pStyle w:val="Prrafodelista"/>
        <w:numPr>
          <w:ilvl w:val="1"/>
          <w:numId w:val="49"/>
        </w:num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Copia del acta de entrega</w:t>
      </w:r>
      <w:r w:rsidR="00680093" w:rsidRPr="0068009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
    <w:p w:rsidR="00FE51ED" w:rsidRDefault="00FE51ED" w:rsidP="006272A0">
      <w:pPr>
        <w:pStyle w:val="Prrafodelista"/>
        <w:numPr>
          <w:ilvl w:val="1"/>
          <w:numId w:val="49"/>
        </w:num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Copia de la factura</w:t>
      </w:r>
      <w:r w:rsidR="00680093" w:rsidRPr="00680093">
        <w:rPr>
          <w:rFonts w:ascii="Times New Roman" w:eastAsia="Times New Roman" w:hAnsi="Times New Roman" w:cs="Times New Roman"/>
          <w:sz w:val="22"/>
          <w:szCs w:val="22"/>
        </w:rPr>
        <w:t>.</w:t>
      </w:r>
    </w:p>
    <w:p w:rsidR="00FE51ED" w:rsidRDefault="00FE51ED" w:rsidP="006272A0">
      <w:pPr>
        <w:pStyle w:val="Prrafodelista"/>
        <w:numPr>
          <w:ilvl w:val="1"/>
          <w:numId w:val="49"/>
        </w:num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Fotografías</w:t>
      </w:r>
      <w:r w:rsidR="00680093" w:rsidRPr="00680093">
        <w:rPr>
          <w:rFonts w:ascii="Times New Roman" w:eastAsia="Times New Roman" w:hAnsi="Times New Roman" w:cs="Times New Roman"/>
          <w:sz w:val="22"/>
          <w:szCs w:val="22"/>
        </w:rPr>
        <w:t>.</w:t>
      </w:r>
    </w:p>
    <w:p w:rsidR="00500CA2" w:rsidRPr="00FE51ED" w:rsidRDefault="00500CA2" w:rsidP="006272A0">
      <w:pPr>
        <w:pStyle w:val="Prrafodelista"/>
        <w:spacing w:after="0" w:line="240" w:lineRule="auto"/>
        <w:jc w:val="both"/>
        <w:rPr>
          <w:rFonts w:ascii="Times New Roman" w:eastAsia="Times New Roman" w:hAnsi="Times New Roman" w:cs="Times New Roman"/>
          <w:b/>
          <w:sz w:val="22"/>
          <w:szCs w:val="22"/>
        </w:rPr>
      </w:pPr>
    </w:p>
    <w:p w:rsidR="00FE51ED" w:rsidRDefault="00FE51ED" w:rsidP="006272A0">
      <w:pPr>
        <w:pStyle w:val="Prrafodelista"/>
        <w:numPr>
          <w:ilvl w:val="0"/>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Informe Proyecto de Equipamiento:</w:t>
      </w:r>
    </w:p>
    <w:p w:rsidR="006F7644" w:rsidRPr="006F7644" w:rsidRDefault="006F7644"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Responsables del proyecto</w:t>
      </w:r>
      <w:r w:rsidR="00680093" w:rsidRPr="00680093">
        <w:rPr>
          <w:rFonts w:ascii="Times New Roman" w:eastAsia="Times New Roman" w:hAnsi="Times New Roman" w:cs="Times New Roman"/>
          <w:sz w:val="22"/>
          <w:szCs w:val="22"/>
        </w:rPr>
        <w:t>.</w:t>
      </w:r>
    </w:p>
    <w:p w:rsidR="00FE51ED" w:rsidRPr="00FE51ED" w:rsidRDefault="00FE51ED"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Oficio e aprobación del proyecto</w:t>
      </w:r>
      <w:r w:rsidR="00680093" w:rsidRPr="00680093">
        <w:rPr>
          <w:rFonts w:ascii="Times New Roman" w:eastAsia="Times New Roman" w:hAnsi="Times New Roman" w:cs="Times New Roman"/>
          <w:sz w:val="22"/>
          <w:szCs w:val="22"/>
        </w:rPr>
        <w:t>.</w:t>
      </w:r>
    </w:p>
    <w:p w:rsidR="00FE51ED" w:rsidRPr="00FE51ED" w:rsidRDefault="00FE51ED"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Acta de entrega de la asignación de recursos adquiridos a los encargados de los servicios</w:t>
      </w:r>
      <w:r w:rsidR="00680093" w:rsidRPr="00680093">
        <w:rPr>
          <w:rFonts w:ascii="Times New Roman" w:eastAsia="Times New Roman" w:hAnsi="Times New Roman" w:cs="Times New Roman"/>
          <w:sz w:val="22"/>
          <w:szCs w:val="22"/>
        </w:rPr>
        <w:t>.</w:t>
      </w:r>
    </w:p>
    <w:p w:rsidR="00FE51ED" w:rsidRPr="00614B6C" w:rsidRDefault="00FE51ED"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Oficio </w:t>
      </w:r>
      <w:r w:rsidR="00614B6C">
        <w:rPr>
          <w:rFonts w:ascii="Times New Roman" w:eastAsia="Times New Roman" w:hAnsi="Times New Roman" w:cs="Times New Roman"/>
          <w:sz w:val="22"/>
          <w:szCs w:val="22"/>
        </w:rPr>
        <w:t>d</w:t>
      </w:r>
      <w:r>
        <w:rPr>
          <w:rFonts w:ascii="Times New Roman" w:eastAsia="Times New Roman" w:hAnsi="Times New Roman" w:cs="Times New Roman"/>
          <w:sz w:val="22"/>
          <w:szCs w:val="22"/>
        </w:rPr>
        <w:t>e compromiso</w:t>
      </w:r>
      <w:r w:rsidR="00614B6C">
        <w:rPr>
          <w:rFonts w:ascii="Times New Roman" w:eastAsia="Times New Roman" w:hAnsi="Times New Roman" w:cs="Times New Roman"/>
          <w:sz w:val="22"/>
          <w:szCs w:val="22"/>
        </w:rPr>
        <w:t xml:space="preserve"> de la utilización de las bienes adquiridos con fondos procedentes de la ley 8283 para uso exclusivo de los estudiantes con discapacidad matriculados en III y IV ciclo de educación especial</w:t>
      </w:r>
      <w:r w:rsidR="00680093" w:rsidRPr="00680093">
        <w:rPr>
          <w:rFonts w:ascii="Times New Roman" w:eastAsia="Times New Roman" w:hAnsi="Times New Roman" w:cs="Times New Roman"/>
          <w:sz w:val="22"/>
          <w:szCs w:val="22"/>
        </w:rPr>
        <w:t>.</w:t>
      </w:r>
    </w:p>
    <w:p w:rsidR="00614B6C" w:rsidRPr="00614B6C" w:rsidRDefault="00614B6C"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Informe económico</w:t>
      </w:r>
      <w:r w:rsidR="00680093" w:rsidRPr="00680093">
        <w:rPr>
          <w:rFonts w:ascii="Times New Roman" w:eastAsia="Times New Roman" w:hAnsi="Times New Roman" w:cs="Times New Roman"/>
          <w:sz w:val="22"/>
          <w:szCs w:val="22"/>
        </w:rPr>
        <w:t>.</w:t>
      </w:r>
    </w:p>
    <w:p w:rsidR="00614B6C" w:rsidRPr="00614B6C" w:rsidRDefault="00614B6C"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Fotocopia de las facturas</w:t>
      </w:r>
      <w:r w:rsidR="00680093" w:rsidRPr="00680093">
        <w:rPr>
          <w:rFonts w:ascii="Times New Roman" w:eastAsia="Times New Roman" w:hAnsi="Times New Roman" w:cs="Times New Roman"/>
          <w:sz w:val="22"/>
          <w:szCs w:val="22"/>
        </w:rPr>
        <w:t>.</w:t>
      </w:r>
    </w:p>
    <w:p w:rsidR="00614B6C" w:rsidRPr="006F7644" w:rsidRDefault="00614B6C"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Fotografías del equipo adquirido</w:t>
      </w:r>
      <w:r w:rsidR="00680093" w:rsidRPr="00680093">
        <w:rPr>
          <w:rFonts w:ascii="Times New Roman" w:eastAsia="Times New Roman" w:hAnsi="Times New Roman" w:cs="Times New Roman"/>
          <w:sz w:val="22"/>
          <w:szCs w:val="22"/>
        </w:rPr>
        <w:t>.</w:t>
      </w:r>
    </w:p>
    <w:p w:rsidR="006F7644" w:rsidRPr="00FE51ED" w:rsidRDefault="006F7644" w:rsidP="006272A0">
      <w:pPr>
        <w:pStyle w:val="Prrafodelista"/>
        <w:spacing w:after="0" w:line="240" w:lineRule="auto"/>
        <w:ind w:left="1440"/>
        <w:jc w:val="both"/>
        <w:rPr>
          <w:rFonts w:ascii="Times New Roman" w:eastAsia="Times New Roman" w:hAnsi="Times New Roman" w:cs="Times New Roman"/>
          <w:b/>
          <w:sz w:val="22"/>
          <w:szCs w:val="22"/>
        </w:rPr>
      </w:pPr>
    </w:p>
    <w:p w:rsidR="00FE51ED" w:rsidRDefault="006F7644" w:rsidP="006272A0">
      <w:pPr>
        <w:pStyle w:val="Prrafodelista"/>
        <w:numPr>
          <w:ilvl w:val="0"/>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Informe Proyecto Didáctico:</w:t>
      </w:r>
    </w:p>
    <w:p w:rsidR="006F7644" w:rsidRPr="00282DA6" w:rsidRDefault="00282DA6"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Responsables del proyecto</w:t>
      </w:r>
      <w:r w:rsidR="00680093" w:rsidRPr="00680093">
        <w:rPr>
          <w:rFonts w:ascii="Times New Roman" w:eastAsia="Times New Roman" w:hAnsi="Times New Roman" w:cs="Times New Roman"/>
          <w:sz w:val="22"/>
          <w:szCs w:val="22"/>
        </w:rPr>
        <w:t>.</w:t>
      </w:r>
    </w:p>
    <w:p w:rsidR="00282DA6" w:rsidRPr="00282DA6" w:rsidRDefault="00282DA6"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Oficio de aprobación del proyecto</w:t>
      </w:r>
      <w:r w:rsidR="00680093" w:rsidRPr="00680093">
        <w:rPr>
          <w:rFonts w:ascii="Times New Roman" w:eastAsia="Times New Roman" w:hAnsi="Times New Roman" w:cs="Times New Roman"/>
          <w:sz w:val="22"/>
          <w:szCs w:val="22"/>
        </w:rPr>
        <w:t>.</w:t>
      </w:r>
    </w:p>
    <w:p w:rsidR="00282DA6" w:rsidRPr="00614B6C" w:rsidRDefault="00282DA6"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Oficio de compromiso de la utilización de los bienes adquiridos con fondos procedentes de la ley 8283 para uso exclusivo de los estudiantes con discapacidad matriculados en III y IV ciclo de educación especial</w:t>
      </w:r>
      <w:r w:rsidR="00680093" w:rsidRPr="00680093">
        <w:rPr>
          <w:rFonts w:ascii="Times New Roman" w:eastAsia="Times New Roman" w:hAnsi="Times New Roman" w:cs="Times New Roman"/>
          <w:sz w:val="22"/>
          <w:szCs w:val="22"/>
        </w:rPr>
        <w:t>.</w:t>
      </w:r>
    </w:p>
    <w:p w:rsidR="00282DA6" w:rsidRPr="00614B6C" w:rsidRDefault="00282DA6"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Informe económico</w:t>
      </w:r>
      <w:r w:rsidR="00680093" w:rsidRPr="00680093">
        <w:rPr>
          <w:rFonts w:ascii="Times New Roman" w:eastAsia="Times New Roman" w:hAnsi="Times New Roman" w:cs="Times New Roman"/>
          <w:sz w:val="22"/>
          <w:szCs w:val="22"/>
        </w:rPr>
        <w:t>.</w:t>
      </w:r>
    </w:p>
    <w:p w:rsidR="00282DA6" w:rsidRPr="00614B6C" w:rsidRDefault="00282DA6"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Fotocopia de las facturas</w:t>
      </w:r>
      <w:r w:rsidR="0001695E" w:rsidRPr="00680093">
        <w:rPr>
          <w:rFonts w:ascii="Times New Roman" w:eastAsia="Times New Roman" w:hAnsi="Times New Roman" w:cs="Times New Roman"/>
          <w:sz w:val="22"/>
          <w:szCs w:val="22"/>
        </w:rPr>
        <w:t>.</w:t>
      </w:r>
    </w:p>
    <w:p w:rsidR="00282DA6" w:rsidRPr="006F7644" w:rsidRDefault="00282DA6" w:rsidP="006272A0">
      <w:pPr>
        <w:pStyle w:val="Prrafodelista"/>
        <w:numPr>
          <w:ilvl w:val="1"/>
          <w:numId w:val="49"/>
        </w:numPr>
        <w:spacing w:after="0" w:line="240"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Fotografías del equipo adquirido</w:t>
      </w:r>
      <w:r w:rsidR="0001695E" w:rsidRPr="00680093">
        <w:rPr>
          <w:rFonts w:ascii="Times New Roman" w:eastAsia="Times New Roman" w:hAnsi="Times New Roman" w:cs="Times New Roman"/>
          <w:sz w:val="22"/>
          <w:szCs w:val="22"/>
        </w:rPr>
        <w:t>.</w:t>
      </w:r>
    </w:p>
    <w:p w:rsidR="00282DA6" w:rsidRDefault="00282DA6" w:rsidP="006272A0">
      <w:pPr>
        <w:spacing w:after="0" w:line="240" w:lineRule="auto"/>
        <w:jc w:val="both"/>
        <w:rPr>
          <w:rFonts w:ascii="Times New Roman" w:eastAsia="Times New Roman" w:hAnsi="Times New Roman" w:cs="Times New Roman"/>
          <w:b/>
          <w:sz w:val="22"/>
          <w:szCs w:val="22"/>
        </w:rPr>
      </w:pPr>
    </w:p>
    <w:p w:rsidR="00B809D3" w:rsidRDefault="007F1EFC" w:rsidP="006272A0">
      <w:pPr>
        <w:spacing w:after="0" w:line="240" w:lineRule="auto"/>
        <w:jc w:val="both"/>
        <w:rPr>
          <w:rFonts w:ascii="Times New Roman" w:eastAsia="Arial Unicode MS" w:hAnsi="Times New Roman" w:cs="Times New Roman"/>
          <w:sz w:val="22"/>
          <w:szCs w:val="22"/>
        </w:rPr>
      </w:pPr>
      <w:r>
        <w:rPr>
          <w:rFonts w:ascii="Times New Roman" w:eastAsia="Times New Roman" w:hAnsi="Times New Roman" w:cs="Times New Roman"/>
          <w:sz w:val="22"/>
          <w:szCs w:val="22"/>
        </w:rPr>
        <w:t>Mediante oficio</w:t>
      </w:r>
      <w:r w:rsidR="0087763E">
        <w:rPr>
          <w:rFonts w:ascii="Times New Roman" w:eastAsia="Times New Roman" w:hAnsi="Times New Roman" w:cs="Times New Roman"/>
          <w:sz w:val="22"/>
          <w:szCs w:val="22"/>
        </w:rPr>
        <w:t xml:space="preserve"> N°18-2016, </w:t>
      </w:r>
      <w:r w:rsidR="00E55125">
        <w:rPr>
          <w:rFonts w:ascii="Times New Roman" w:eastAsia="Times New Roman" w:hAnsi="Times New Roman" w:cs="Times New Roman"/>
          <w:sz w:val="22"/>
          <w:szCs w:val="22"/>
        </w:rPr>
        <w:t xml:space="preserve">la Junta Administrativa y la Directora del </w:t>
      </w:r>
      <w:r w:rsidR="006272A0">
        <w:rPr>
          <w:rFonts w:ascii="Times New Roman" w:eastAsia="Times New Roman" w:hAnsi="Times New Roman" w:cs="Times New Roman"/>
          <w:sz w:val="22"/>
          <w:szCs w:val="22"/>
        </w:rPr>
        <w:t>centro educativo</w:t>
      </w:r>
      <w:r w:rsidR="00E55125">
        <w:rPr>
          <w:rFonts w:ascii="Times New Roman" w:eastAsia="Times New Roman" w:hAnsi="Times New Roman" w:cs="Times New Roman"/>
          <w:sz w:val="22"/>
          <w:szCs w:val="22"/>
        </w:rPr>
        <w:t xml:space="preserve"> remiten a la Comisión Técnica de la Ley 8283 las facturas N°0157 por el monto remanente </w:t>
      </w:r>
      <w:r w:rsidR="00E55125" w:rsidRPr="0092157C">
        <w:rPr>
          <w:rFonts w:ascii="Times New Roman" w:eastAsia="Times New Roman" w:hAnsi="Times New Roman" w:cs="Times New Roman"/>
          <w:sz w:val="22"/>
          <w:szCs w:val="22"/>
        </w:rPr>
        <w:t>₵</w:t>
      </w:r>
      <w:r w:rsidR="00E55125">
        <w:rPr>
          <w:rFonts w:ascii="Times New Roman" w:eastAsia="Times New Roman" w:hAnsi="Times New Roman" w:cs="Times New Roman"/>
          <w:sz w:val="22"/>
          <w:szCs w:val="22"/>
        </w:rPr>
        <w:t>5.517.120.00 del proyecto constructivo</w:t>
      </w:r>
      <w:r w:rsidR="004E4090">
        <w:rPr>
          <w:rFonts w:ascii="Times New Roman" w:eastAsia="Times New Roman" w:hAnsi="Times New Roman" w:cs="Times New Roman"/>
          <w:sz w:val="22"/>
          <w:szCs w:val="22"/>
        </w:rPr>
        <w:t>, así como las fotografías que apoyan las facturas.</w:t>
      </w:r>
      <w:r w:rsidR="0087763E">
        <w:rPr>
          <w:rFonts w:ascii="Times New Roman" w:eastAsia="Times New Roman" w:hAnsi="Times New Roman" w:cs="Times New Roman"/>
          <w:sz w:val="22"/>
          <w:szCs w:val="22"/>
        </w:rPr>
        <w:t xml:space="preserve"> </w:t>
      </w:r>
      <w:r w:rsidR="00B809D3">
        <w:rPr>
          <w:rFonts w:ascii="Times New Roman" w:eastAsia="Arial Unicode MS" w:hAnsi="Times New Roman" w:cs="Times New Roman"/>
          <w:sz w:val="22"/>
          <w:szCs w:val="22"/>
        </w:rPr>
        <w:t>Por lo anterior se considera cumplida la recomendación.</w:t>
      </w:r>
    </w:p>
    <w:p w:rsidR="0087763E" w:rsidRDefault="0087763E" w:rsidP="006272A0">
      <w:pPr>
        <w:spacing w:after="0" w:line="240" w:lineRule="auto"/>
        <w:jc w:val="both"/>
        <w:rPr>
          <w:rFonts w:ascii="Times New Roman" w:eastAsia="Arial Unicode MS" w:hAnsi="Times New Roman" w:cs="Times New Roman"/>
          <w:sz w:val="22"/>
          <w:szCs w:val="22"/>
        </w:rPr>
      </w:pPr>
    </w:p>
    <w:p w:rsidR="00DF2EBF" w:rsidRPr="00DF2EBF" w:rsidRDefault="00DF2EBF" w:rsidP="006272A0">
      <w:pPr>
        <w:spacing w:after="0" w:line="240" w:lineRule="auto"/>
        <w:jc w:val="both"/>
        <w:rPr>
          <w:rFonts w:ascii="Times New Roman" w:eastAsia="Batang" w:hAnsi="Times New Roman" w:cs="Times New Roman"/>
          <w:b/>
          <w:sz w:val="22"/>
          <w:szCs w:val="22"/>
          <w:lang w:val="es-CR"/>
        </w:rPr>
      </w:pPr>
      <w:r w:rsidRPr="00DF2EBF">
        <w:rPr>
          <w:rFonts w:ascii="Times New Roman" w:eastAsia="Batang" w:hAnsi="Times New Roman" w:cs="Times New Roman"/>
          <w:b/>
          <w:sz w:val="22"/>
          <w:szCs w:val="22"/>
          <w:lang w:val="es-CR"/>
        </w:rPr>
        <w:t>3. CONCLUSIÓN</w:t>
      </w:r>
    </w:p>
    <w:p w:rsidR="00DF2EBF" w:rsidRPr="00DF2EBF" w:rsidRDefault="00DF2EBF" w:rsidP="006272A0">
      <w:pPr>
        <w:spacing w:after="0" w:line="240" w:lineRule="auto"/>
        <w:jc w:val="both"/>
        <w:rPr>
          <w:rFonts w:ascii="Times New Roman" w:eastAsia="Batang" w:hAnsi="Times New Roman" w:cs="Times New Roman"/>
          <w:sz w:val="22"/>
          <w:szCs w:val="22"/>
          <w:lang w:val="es-CR"/>
        </w:rPr>
      </w:pPr>
    </w:p>
    <w:p w:rsidR="007448D4" w:rsidRDefault="0087763E" w:rsidP="006272A0">
      <w:pPr>
        <w:spacing w:after="0" w:line="240" w:lineRule="auto"/>
        <w:jc w:val="both"/>
        <w:rPr>
          <w:rFonts w:ascii="Times New Roman" w:eastAsia="Times New Roman" w:hAnsi="Times New Roman" w:cs="Times New Roman"/>
          <w:sz w:val="22"/>
          <w:szCs w:val="22"/>
        </w:rPr>
      </w:pPr>
      <w:r>
        <w:rPr>
          <w:rFonts w:ascii="Times New Roman" w:eastAsia="Batang" w:hAnsi="Times New Roman" w:cs="Times New Roman"/>
          <w:sz w:val="22"/>
          <w:szCs w:val="22"/>
          <w:lang w:val="es-CR"/>
        </w:rPr>
        <w:t xml:space="preserve">Del estudio </w:t>
      </w:r>
      <w:r w:rsidR="00827FC2">
        <w:rPr>
          <w:rFonts w:ascii="Times New Roman" w:eastAsia="Batang" w:hAnsi="Times New Roman" w:cs="Times New Roman"/>
          <w:sz w:val="22"/>
          <w:szCs w:val="22"/>
          <w:lang w:val="es-CR"/>
        </w:rPr>
        <w:t xml:space="preserve">de seguimiento </w:t>
      </w:r>
      <w:r>
        <w:rPr>
          <w:rFonts w:ascii="Times New Roman" w:eastAsia="Batang" w:hAnsi="Times New Roman" w:cs="Times New Roman"/>
          <w:sz w:val="22"/>
          <w:szCs w:val="22"/>
          <w:lang w:val="es-CR"/>
        </w:rPr>
        <w:t>efectuado a</w:t>
      </w:r>
      <w:r w:rsidR="00827FC2">
        <w:rPr>
          <w:rFonts w:ascii="Times New Roman" w:eastAsia="Batang" w:hAnsi="Times New Roman" w:cs="Times New Roman"/>
          <w:sz w:val="22"/>
          <w:szCs w:val="22"/>
          <w:lang w:val="es-CR"/>
        </w:rPr>
        <w:t xml:space="preserve">l proceso de </w:t>
      </w:r>
      <w:r>
        <w:rPr>
          <w:rFonts w:ascii="Times New Roman" w:eastAsia="Batang" w:hAnsi="Times New Roman" w:cs="Times New Roman"/>
          <w:sz w:val="22"/>
          <w:szCs w:val="22"/>
          <w:lang w:val="es-CR"/>
        </w:rPr>
        <w:t xml:space="preserve"> implementación de las recomendaciones vertidas en el</w:t>
      </w:r>
      <w:r w:rsidR="00DF2EBF" w:rsidRPr="00DF2EBF">
        <w:rPr>
          <w:rFonts w:ascii="Times New Roman" w:eastAsia="Batang" w:hAnsi="Times New Roman" w:cs="Times New Roman"/>
          <w:sz w:val="22"/>
          <w:szCs w:val="22"/>
          <w:lang w:val="es-CR"/>
        </w:rPr>
        <w:t xml:space="preserve"> Informe </w:t>
      </w:r>
      <w:r w:rsidR="007448D4">
        <w:rPr>
          <w:rFonts w:ascii="Times New Roman" w:eastAsia="Batang" w:hAnsi="Times New Roman" w:cs="Times New Roman"/>
          <w:sz w:val="22"/>
          <w:szCs w:val="22"/>
          <w:lang w:val="es-CR"/>
        </w:rPr>
        <w:t>41</w:t>
      </w:r>
      <w:r w:rsidR="00DF2EBF">
        <w:rPr>
          <w:rFonts w:ascii="Times New Roman" w:eastAsia="Batang" w:hAnsi="Times New Roman" w:cs="Times New Roman"/>
          <w:sz w:val="22"/>
          <w:szCs w:val="22"/>
          <w:lang w:val="es-CR"/>
        </w:rPr>
        <w:t>-1</w:t>
      </w:r>
      <w:r w:rsidR="007448D4">
        <w:rPr>
          <w:rFonts w:ascii="Times New Roman" w:eastAsia="Batang" w:hAnsi="Times New Roman" w:cs="Times New Roman"/>
          <w:sz w:val="22"/>
          <w:szCs w:val="22"/>
          <w:lang w:val="es-CR"/>
        </w:rPr>
        <w:t xml:space="preserve">5 </w:t>
      </w:r>
      <w:r w:rsidR="00DF2EBF">
        <w:rPr>
          <w:rFonts w:ascii="Times New Roman" w:eastAsia="Batang" w:hAnsi="Times New Roman" w:cs="Times New Roman"/>
          <w:sz w:val="22"/>
          <w:szCs w:val="22"/>
          <w:lang w:val="es-CR"/>
        </w:rPr>
        <w:t xml:space="preserve"> L</w:t>
      </w:r>
      <w:r w:rsidR="007448D4">
        <w:rPr>
          <w:rFonts w:ascii="Times New Roman" w:eastAsia="Batang" w:hAnsi="Times New Roman" w:cs="Times New Roman"/>
          <w:sz w:val="22"/>
          <w:szCs w:val="22"/>
          <w:lang w:val="es-CR"/>
        </w:rPr>
        <w:t>iceo Miguel Araya</w:t>
      </w:r>
      <w:r w:rsidR="00827FC2">
        <w:rPr>
          <w:rFonts w:ascii="Times New Roman" w:eastAsia="Batang" w:hAnsi="Times New Roman" w:cs="Times New Roman"/>
          <w:sz w:val="22"/>
          <w:szCs w:val="22"/>
          <w:lang w:val="es-CR"/>
        </w:rPr>
        <w:t xml:space="preserve"> Vargas</w:t>
      </w:r>
      <w:r w:rsidR="007448D4">
        <w:rPr>
          <w:rFonts w:ascii="Times New Roman" w:eastAsia="Batang" w:hAnsi="Times New Roman" w:cs="Times New Roman"/>
          <w:sz w:val="22"/>
          <w:szCs w:val="22"/>
          <w:lang w:val="es-CR"/>
        </w:rPr>
        <w:t>,</w:t>
      </w:r>
      <w:r w:rsidR="00DF2EBF" w:rsidRPr="00DF2EBF">
        <w:rPr>
          <w:rFonts w:ascii="Times New Roman" w:eastAsia="Batang" w:hAnsi="Times New Roman" w:cs="Times New Roman"/>
          <w:sz w:val="22"/>
          <w:szCs w:val="22"/>
          <w:lang w:val="es-CR"/>
        </w:rPr>
        <w:t xml:space="preserve"> la</w:t>
      </w:r>
      <w:r>
        <w:rPr>
          <w:rFonts w:ascii="Times New Roman" w:eastAsia="Batang" w:hAnsi="Times New Roman" w:cs="Times New Roman"/>
          <w:sz w:val="22"/>
          <w:szCs w:val="22"/>
          <w:lang w:val="es-CR"/>
        </w:rPr>
        <w:t>s</w:t>
      </w:r>
      <w:r w:rsidR="00DF2EBF" w:rsidRPr="00DF2EBF">
        <w:rPr>
          <w:rFonts w:ascii="Times New Roman" w:eastAsia="Batang" w:hAnsi="Times New Roman" w:cs="Times New Roman"/>
          <w:sz w:val="22"/>
          <w:szCs w:val="22"/>
          <w:lang w:val="es-CR"/>
        </w:rPr>
        <w:t xml:space="preserve"> cual </w:t>
      </w:r>
      <w:r w:rsidR="00827FC2">
        <w:rPr>
          <w:rFonts w:ascii="Times New Roman" w:eastAsia="Batang" w:hAnsi="Times New Roman" w:cs="Times New Roman"/>
          <w:sz w:val="22"/>
          <w:szCs w:val="22"/>
          <w:lang w:val="es-CR"/>
        </w:rPr>
        <w:t xml:space="preserve">fueron </w:t>
      </w:r>
      <w:r w:rsidR="00DF2EBF" w:rsidRPr="00DF2EBF">
        <w:rPr>
          <w:rFonts w:ascii="Times New Roman" w:eastAsia="Batang" w:hAnsi="Times New Roman" w:cs="Times New Roman"/>
          <w:sz w:val="22"/>
          <w:szCs w:val="22"/>
          <w:lang w:val="es-CR"/>
        </w:rPr>
        <w:t xml:space="preserve">dirigidas a </w:t>
      </w:r>
      <w:r w:rsidR="007448D4">
        <w:rPr>
          <w:rFonts w:ascii="Times New Roman" w:eastAsia="Batang" w:hAnsi="Times New Roman" w:cs="Times New Roman"/>
          <w:sz w:val="22"/>
          <w:szCs w:val="22"/>
          <w:lang w:val="es-CR"/>
        </w:rPr>
        <w:t xml:space="preserve">la </w:t>
      </w:r>
      <w:r w:rsidR="007448D4" w:rsidRPr="007448D4">
        <w:rPr>
          <w:rFonts w:ascii="Times New Roman" w:eastAsia="Times New Roman" w:hAnsi="Times New Roman" w:cs="Times New Roman"/>
          <w:sz w:val="22"/>
          <w:szCs w:val="22"/>
        </w:rPr>
        <w:t>Comisión Técnica de la Ley 8283</w:t>
      </w:r>
      <w:r w:rsidR="007448D4">
        <w:rPr>
          <w:rFonts w:ascii="Times New Roman" w:eastAsia="Times New Roman" w:hAnsi="Times New Roman" w:cs="Times New Roman"/>
          <w:sz w:val="22"/>
          <w:szCs w:val="22"/>
        </w:rPr>
        <w:t xml:space="preserve"> y a</w:t>
      </w:r>
      <w:r w:rsidR="007448D4" w:rsidRPr="007448D4">
        <w:rPr>
          <w:rFonts w:ascii="Times New Roman" w:eastAsia="Times New Roman" w:hAnsi="Times New Roman" w:cs="Times New Roman"/>
          <w:sz w:val="22"/>
          <w:szCs w:val="22"/>
        </w:rPr>
        <w:t xml:space="preserve"> la</w:t>
      </w:r>
      <w:r w:rsidR="00827FC2">
        <w:rPr>
          <w:rFonts w:ascii="Times New Roman" w:eastAsia="Times New Roman" w:hAnsi="Times New Roman" w:cs="Times New Roman"/>
          <w:sz w:val="22"/>
          <w:szCs w:val="22"/>
        </w:rPr>
        <w:t xml:space="preserve"> Junta Administrativa del Liceo</w:t>
      </w:r>
      <w:r>
        <w:rPr>
          <w:rFonts w:ascii="Times New Roman" w:eastAsia="Times New Roman" w:hAnsi="Times New Roman" w:cs="Times New Roman"/>
          <w:sz w:val="22"/>
          <w:szCs w:val="22"/>
        </w:rPr>
        <w:t xml:space="preserve">; </w:t>
      </w:r>
      <w:r w:rsidR="00827FC2">
        <w:rPr>
          <w:rFonts w:ascii="Times New Roman" w:eastAsia="Times New Roman" w:hAnsi="Times New Roman" w:cs="Times New Roman"/>
          <w:sz w:val="22"/>
          <w:szCs w:val="22"/>
        </w:rPr>
        <w:t xml:space="preserve">permite </w:t>
      </w:r>
      <w:r>
        <w:rPr>
          <w:rFonts w:ascii="Times New Roman" w:eastAsia="Times New Roman" w:hAnsi="Times New Roman" w:cs="Times New Roman"/>
          <w:sz w:val="22"/>
          <w:szCs w:val="22"/>
        </w:rPr>
        <w:t>conclu</w:t>
      </w:r>
      <w:r w:rsidR="00827FC2">
        <w:rPr>
          <w:rFonts w:ascii="Times New Roman" w:eastAsia="Times New Roman" w:hAnsi="Times New Roman" w:cs="Times New Roman"/>
          <w:sz w:val="22"/>
          <w:szCs w:val="22"/>
        </w:rPr>
        <w:t xml:space="preserve">ir </w:t>
      </w:r>
      <w:r>
        <w:rPr>
          <w:rFonts w:ascii="Times New Roman" w:eastAsia="Times New Roman" w:hAnsi="Times New Roman" w:cs="Times New Roman"/>
          <w:sz w:val="22"/>
          <w:szCs w:val="22"/>
        </w:rPr>
        <w:t xml:space="preserve">que las actividades </w:t>
      </w:r>
      <w:r w:rsidR="00827FC2">
        <w:rPr>
          <w:rFonts w:ascii="Times New Roman" w:eastAsia="Times New Roman" w:hAnsi="Times New Roman" w:cs="Times New Roman"/>
          <w:sz w:val="22"/>
          <w:szCs w:val="22"/>
        </w:rPr>
        <w:t xml:space="preserve">que fueron </w:t>
      </w:r>
      <w:r w:rsidR="00985634">
        <w:rPr>
          <w:rFonts w:ascii="Times New Roman" w:eastAsia="Times New Roman" w:hAnsi="Times New Roman" w:cs="Times New Roman"/>
          <w:sz w:val="22"/>
          <w:szCs w:val="22"/>
        </w:rPr>
        <w:t xml:space="preserve">realizadas </w:t>
      </w:r>
      <w:r w:rsidR="00827FC2">
        <w:rPr>
          <w:rFonts w:ascii="Times New Roman" w:eastAsia="Times New Roman" w:hAnsi="Times New Roman" w:cs="Times New Roman"/>
          <w:sz w:val="22"/>
          <w:szCs w:val="22"/>
        </w:rPr>
        <w:t>por dichos entes, resultaron en un cumplimiento satisfactorio a la implementación de las recomendaciones</w:t>
      </w:r>
      <w:r>
        <w:rPr>
          <w:rFonts w:ascii="Times New Roman" w:eastAsia="Times New Roman" w:hAnsi="Times New Roman" w:cs="Times New Roman"/>
          <w:sz w:val="22"/>
          <w:szCs w:val="22"/>
        </w:rPr>
        <w:t>.</w:t>
      </w:r>
    </w:p>
    <w:p w:rsidR="0087763E" w:rsidRDefault="0087763E" w:rsidP="006272A0">
      <w:pPr>
        <w:spacing w:after="0" w:line="240" w:lineRule="auto"/>
        <w:jc w:val="both"/>
        <w:rPr>
          <w:rFonts w:ascii="Times New Roman" w:eastAsia="Times New Roman" w:hAnsi="Times New Roman" w:cs="Times New Roman"/>
          <w:sz w:val="22"/>
          <w:szCs w:val="22"/>
        </w:rPr>
      </w:pPr>
    </w:p>
    <w:p w:rsidR="0087763E" w:rsidRDefault="00827FC2" w:rsidP="006272A0">
      <w:pPr>
        <w:spacing w:after="0"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 les insta a continuar con las actividades necesarias para el fortalecimiento del sistema de control interno del centro educativo y a la transparencia en la gestión desempeñada. </w:t>
      </w:r>
    </w:p>
    <w:p w:rsidR="0087763E" w:rsidRPr="007448D4" w:rsidRDefault="0087763E" w:rsidP="006272A0">
      <w:pPr>
        <w:spacing w:after="0" w:line="240" w:lineRule="auto"/>
        <w:jc w:val="both"/>
        <w:rPr>
          <w:rFonts w:ascii="Times New Roman" w:eastAsia="Times New Roman" w:hAnsi="Times New Roman" w:cs="Times New Roman"/>
          <w:sz w:val="22"/>
          <w:szCs w:val="22"/>
        </w:rPr>
      </w:pPr>
    </w:p>
    <w:p w:rsidR="00DF2EBF" w:rsidRPr="00DF2EBF" w:rsidRDefault="00511C6D" w:rsidP="006272A0">
      <w:pPr>
        <w:spacing w:after="0" w:line="240" w:lineRule="auto"/>
        <w:jc w:val="right"/>
        <w:rPr>
          <w:rFonts w:ascii="Times New Roman" w:eastAsia="Batang" w:hAnsi="Times New Roman" w:cs="Times New Roman"/>
          <w:sz w:val="22"/>
          <w:szCs w:val="22"/>
          <w:lang w:val="es-CR"/>
        </w:rPr>
      </w:pPr>
      <w:r w:rsidRPr="00827FC2">
        <w:rPr>
          <w:rFonts w:ascii="Times New Roman" w:hAnsi="Times New Roman"/>
          <w:b/>
          <w:sz w:val="18"/>
          <w:szCs w:val="18"/>
          <w:lang w:val="es-CR"/>
        </w:rPr>
        <w:t>Estudio</w:t>
      </w:r>
      <w:r w:rsidRPr="006272A0">
        <w:rPr>
          <w:rFonts w:ascii="Times New Roman" w:hAnsi="Times New Roman"/>
          <w:b/>
          <w:sz w:val="18"/>
          <w:szCs w:val="18"/>
          <w:lang w:val="es-CR"/>
        </w:rPr>
        <w:t xml:space="preserve"> </w:t>
      </w:r>
      <w:r w:rsidRPr="00827FC2">
        <w:rPr>
          <w:rFonts w:ascii="Times New Roman" w:hAnsi="Times New Roman"/>
          <w:b/>
          <w:sz w:val="18"/>
          <w:szCs w:val="18"/>
        </w:rPr>
        <w:t>42-14</w:t>
      </w:r>
    </w:p>
    <w:p w:rsidR="007448D4" w:rsidRDefault="007448D4" w:rsidP="006272A0">
      <w:pPr>
        <w:spacing w:after="0" w:line="240" w:lineRule="auto"/>
        <w:jc w:val="both"/>
        <w:rPr>
          <w:rFonts w:ascii="Times New Roman" w:hAnsi="Times New Roman"/>
          <w:b/>
          <w:sz w:val="22"/>
          <w:szCs w:val="22"/>
        </w:rPr>
      </w:pPr>
    </w:p>
    <w:p w:rsidR="007448D4" w:rsidRDefault="007448D4" w:rsidP="006272A0">
      <w:pPr>
        <w:spacing w:after="0" w:line="240" w:lineRule="auto"/>
        <w:jc w:val="both"/>
        <w:rPr>
          <w:rFonts w:ascii="Times New Roman" w:hAnsi="Times New Roman"/>
          <w:b/>
          <w:sz w:val="22"/>
          <w:szCs w:val="22"/>
        </w:rPr>
      </w:pPr>
    </w:p>
    <w:p w:rsidR="00511C6D" w:rsidRDefault="00511C6D" w:rsidP="006272A0">
      <w:pPr>
        <w:spacing w:after="0" w:line="240" w:lineRule="auto"/>
        <w:jc w:val="both"/>
        <w:rPr>
          <w:rFonts w:ascii="Times New Roman" w:hAnsi="Times New Roman"/>
          <w:b/>
          <w:sz w:val="22"/>
          <w:szCs w:val="22"/>
        </w:rPr>
      </w:pPr>
    </w:p>
    <w:p w:rsidR="00511C6D" w:rsidRDefault="00511C6D" w:rsidP="006272A0">
      <w:pPr>
        <w:spacing w:after="0" w:line="240" w:lineRule="auto"/>
        <w:jc w:val="both"/>
        <w:rPr>
          <w:rFonts w:ascii="Times New Roman" w:hAnsi="Times New Roman"/>
          <w:b/>
          <w:sz w:val="22"/>
          <w:szCs w:val="22"/>
        </w:rPr>
      </w:pPr>
    </w:p>
    <w:p w:rsidR="00511C6D" w:rsidRDefault="00511C6D" w:rsidP="006272A0">
      <w:pPr>
        <w:spacing w:after="0" w:line="240" w:lineRule="auto"/>
        <w:jc w:val="both"/>
        <w:rPr>
          <w:rFonts w:ascii="Times New Roman" w:hAnsi="Times New Roman"/>
          <w:b/>
          <w:sz w:val="22"/>
          <w:szCs w:val="22"/>
        </w:rPr>
      </w:pPr>
    </w:p>
    <w:p w:rsidR="007448D4" w:rsidRDefault="007448D4" w:rsidP="006272A0">
      <w:pPr>
        <w:spacing w:after="0" w:line="240" w:lineRule="auto"/>
        <w:jc w:val="both"/>
        <w:rPr>
          <w:rFonts w:ascii="Times New Roman" w:hAnsi="Times New Roman"/>
          <w:b/>
          <w:sz w:val="22"/>
          <w:szCs w:val="22"/>
        </w:rPr>
      </w:pPr>
    </w:p>
    <w:p w:rsidR="00787556" w:rsidRPr="00787556" w:rsidRDefault="00787556" w:rsidP="006272A0">
      <w:pPr>
        <w:spacing w:after="0" w:line="240" w:lineRule="auto"/>
        <w:jc w:val="both"/>
        <w:rPr>
          <w:rFonts w:ascii="Times New Roman" w:hAnsi="Times New Roman"/>
          <w:b/>
          <w:sz w:val="22"/>
          <w:szCs w:val="22"/>
        </w:rPr>
      </w:pPr>
      <w:r w:rsidRPr="00787556">
        <w:rPr>
          <w:rFonts w:ascii="Times New Roman" w:hAnsi="Times New Roman"/>
          <w:b/>
          <w:sz w:val="22"/>
          <w:szCs w:val="22"/>
        </w:rPr>
        <w:t>Licda. Sandra Pacheco Carmona</w:t>
      </w:r>
      <w:r w:rsidRPr="00787556">
        <w:rPr>
          <w:rFonts w:ascii="Times New Roman" w:hAnsi="Times New Roman"/>
          <w:b/>
          <w:sz w:val="22"/>
          <w:szCs w:val="22"/>
        </w:rPr>
        <w:tab/>
        <w:t xml:space="preserve">       </w:t>
      </w:r>
      <w:r>
        <w:rPr>
          <w:rFonts w:ascii="Times New Roman" w:hAnsi="Times New Roman"/>
          <w:b/>
          <w:sz w:val="22"/>
          <w:szCs w:val="22"/>
        </w:rPr>
        <w:tab/>
      </w:r>
      <w:r>
        <w:rPr>
          <w:rFonts w:ascii="Times New Roman" w:hAnsi="Times New Roman"/>
          <w:b/>
          <w:sz w:val="22"/>
          <w:szCs w:val="22"/>
        </w:rPr>
        <w:tab/>
      </w:r>
      <w:r w:rsidRPr="00787556">
        <w:rPr>
          <w:rFonts w:ascii="Times New Roman" w:hAnsi="Times New Roman"/>
          <w:b/>
          <w:sz w:val="22"/>
          <w:szCs w:val="22"/>
        </w:rPr>
        <w:t>Licda. Alba Camacho De la O</w:t>
      </w:r>
      <w:r w:rsidRPr="00787556">
        <w:rPr>
          <w:rFonts w:ascii="Times New Roman" w:hAnsi="Times New Roman"/>
          <w:b/>
          <w:sz w:val="22"/>
          <w:szCs w:val="22"/>
        </w:rPr>
        <w:tab/>
      </w:r>
    </w:p>
    <w:p w:rsidR="00F6001C" w:rsidRDefault="00787556" w:rsidP="006272A0">
      <w:pPr>
        <w:spacing w:after="0" w:line="240" w:lineRule="auto"/>
        <w:jc w:val="both"/>
        <w:rPr>
          <w:rFonts w:ascii="Times New Roman" w:hAnsi="Times New Roman"/>
          <w:b/>
          <w:sz w:val="22"/>
          <w:szCs w:val="22"/>
        </w:rPr>
      </w:pPr>
      <w:r w:rsidRPr="00787556">
        <w:rPr>
          <w:rFonts w:ascii="Times New Roman" w:hAnsi="Times New Roman"/>
          <w:b/>
          <w:sz w:val="22"/>
          <w:szCs w:val="22"/>
        </w:rPr>
        <w:t xml:space="preserve">Auditora Encargada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787556">
        <w:rPr>
          <w:rFonts w:ascii="Times New Roman" w:hAnsi="Times New Roman"/>
          <w:b/>
          <w:sz w:val="22"/>
          <w:szCs w:val="22"/>
        </w:rPr>
        <w:t>Jefe Departamento</w:t>
      </w:r>
    </w:p>
    <w:p w:rsidR="00787556" w:rsidRPr="00787556" w:rsidRDefault="00787556" w:rsidP="006272A0">
      <w:pPr>
        <w:spacing w:after="0" w:line="240" w:lineRule="auto"/>
        <w:jc w:val="both"/>
        <w:rPr>
          <w:rFonts w:ascii="Times New Roman" w:hAnsi="Times New Roman"/>
          <w:b/>
          <w:sz w:val="22"/>
          <w:szCs w:val="22"/>
        </w:rPr>
      </w:pPr>
      <w:r w:rsidRPr="00787556">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787556">
        <w:rPr>
          <w:rFonts w:ascii="Times New Roman" w:hAnsi="Times New Roman"/>
          <w:b/>
          <w:sz w:val="22"/>
          <w:szCs w:val="22"/>
        </w:rPr>
        <w:t>Evaluación y Cumplimiento</w:t>
      </w:r>
    </w:p>
    <w:p w:rsidR="00787556" w:rsidRDefault="00787556" w:rsidP="006272A0">
      <w:pPr>
        <w:spacing w:after="0" w:line="240" w:lineRule="auto"/>
        <w:jc w:val="both"/>
        <w:rPr>
          <w:rFonts w:ascii="Times New Roman" w:hAnsi="Times New Roman"/>
          <w:b/>
          <w:sz w:val="22"/>
          <w:szCs w:val="22"/>
        </w:rPr>
      </w:pPr>
    </w:p>
    <w:p w:rsidR="007448D4" w:rsidRDefault="007448D4" w:rsidP="006272A0">
      <w:pPr>
        <w:spacing w:after="0" w:line="240" w:lineRule="auto"/>
        <w:jc w:val="both"/>
        <w:rPr>
          <w:rFonts w:ascii="Times New Roman" w:hAnsi="Times New Roman"/>
          <w:b/>
          <w:sz w:val="22"/>
          <w:szCs w:val="22"/>
        </w:rPr>
      </w:pPr>
    </w:p>
    <w:p w:rsidR="007448D4" w:rsidRDefault="007448D4" w:rsidP="006272A0">
      <w:pPr>
        <w:spacing w:after="0" w:line="240" w:lineRule="auto"/>
        <w:jc w:val="both"/>
        <w:rPr>
          <w:rFonts w:ascii="Times New Roman" w:hAnsi="Times New Roman"/>
          <w:b/>
          <w:sz w:val="22"/>
          <w:szCs w:val="22"/>
        </w:rPr>
      </w:pPr>
    </w:p>
    <w:p w:rsidR="00511C6D" w:rsidRDefault="00511C6D" w:rsidP="006272A0">
      <w:pPr>
        <w:spacing w:after="0" w:line="240" w:lineRule="auto"/>
        <w:jc w:val="both"/>
        <w:rPr>
          <w:rFonts w:ascii="Times New Roman" w:hAnsi="Times New Roman"/>
          <w:b/>
          <w:sz w:val="22"/>
          <w:szCs w:val="22"/>
        </w:rPr>
      </w:pPr>
    </w:p>
    <w:p w:rsidR="00511C6D" w:rsidRDefault="00511C6D" w:rsidP="006272A0">
      <w:pPr>
        <w:spacing w:after="0" w:line="240" w:lineRule="auto"/>
        <w:jc w:val="both"/>
        <w:rPr>
          <w:rFonts w:ascii="Times New Roman" w:hAnsi="Times New Roman"/>
          <w:b/>
          <w:sz w:val="22"/>
          <w:szCs w:val="22"/>
        </w:rPr>
      </w:pPr>
    </w:p>
    <w:p w:rsidR="00511C6D" w:rsidRPr="00787556" w:rsidRDefault="00511C6D" w:rsidP="006272A0">
      <w:pPr>
        <w:spacing w:after="0" w:line="240" w:lineRule="auto"/>
        <w:jc w:val="both"/>
        <w:rPr>
          <w:rFonts w:ascii="Times New Roman" w:hAnsi="Times New Roman"/>
          <w:b/>
          <w:sz w:val="22"/>
          <w:szCs w:val="22"/>
        </w:rPr>
      </w:pPr>
    </w:p>
    <w:p w:rsidR="00F6001C" w:rsidRDefault="00F6001C" w:rsidP="006272A0">
      <w:pPr>
        <w:spacing w:after="0" w:line="240" w:lineRule="auto"/>
        <w:jc w:val="both"/>
        <w:rPr>
          <w:rFonts w:ascii="Times New Roman" w:hAnsi="Times New Roman"/>
          <w:b/>
          <w:sz w:val="22"/>
          <w:szCs w:val="22"/>
        </w:rPr>
      </w:pPr>
    </w:p>
    <w:p w:rsidR="00787556" w:rsidRPr="006D2737" w:rsidRDefault="00787556" w:rsidP="006272A0">
      <w:pPr>
        <w:spacing w:after="0" w:line="240" w:lineRule="auto"/>
        <w:jc w:val="both"/>
        <w:rPr>
          <w:rFonts w:ascii="Times New Roman" w:hAnsi="Times New Roman"/>
          <w:b/>
          <w:sz w:val="22"/>
          <w:szCs w:val="22"/>
          <w:lang w:val="en-US"/>
        </w:rPr>
      </w:pPr>
      <w:r w:rsidRPr="00787556">
        <w:rPr>
          <w:rFonts w:ascii="Times New Roman" w:hAnsi="Times New Roman"/>
          <w:b/>
          <w:sz w:val="22"/>
          <w:szCs w:val="22"/>
        </w:rPr>
        <w:t>MBA. Edier Navarro Esquivel</w:t>
      </w:r>
      <w:r w:rsidRPr="00787556">
        <w:rPr>
          <w:rFonts w:ascii="Times New Roman" w:hAnsi="Times New Roman"/>
          <w:b/>
          <w:sz w:val="22"/>
          <w:szCs w:val="22"/>
        </w:rPr>
        <w:tab/>
        <w:t xml:space="preserve">      </w:t>
      </w:r>
      <w:r>
        <w:rPr>
          <w:rFonts w:ascii="Times New Roman" w:hAnsi="Times New Roman"/>
          <w:b/>
          <w:sz w:val="22"/>
          <w:szCs w:val="22"/>
        </w:rPr>
        <w:tab/>
      </w:r>
      <w:r>
        <w:rPr>
          <w:rFonts w:ascii="Times New Roman" w:hAnsi="Times New Roman"/>
          <w:b/>
          <w:sz w:val="22"/>
          <w:szCs w:val="22"/>
        </w:rPr>
        <w:tab/>
      </w:r>
      <w:r w:rsidRPr="00787556">
        <w:rPr>
          <w:rFonts w:ascii="Times New Roman" w:hAnsi="Times New Roman"/>
          <w:b/>
          <w:sz w:val="22"/>
          <w:szCs w:val="22"/>
        </w:rPr>
        <w:t xml:space="preserve">Lic. </w:t>
      </w:r>
      <w:r w:rsidRPr="006D2737">
        <w:rPr>
          <w:rFonts w:ascii="Times New Roman" w:hAnsi="Times New Roman"/>
          <w:b/>
          <w:sz w:val="22"/>
          <w:szCs w:val="22"/>
          <w:lang w:val="en-US"/>
        </w:rPr>
        <w:t>Harry J. Maynard F.</w:t>
      </w:r>
    </w:p>
    <w:p w:rsidR="00F6001C" w:rsidRDefault="00787556" w:rsidP="006272A0">
      <w:pPr>
        <w:spacing w:after="0" w:line="240" w:lineRule="auto"/>
        <w:jc w:val="both"/>
        <w:rPr>
          <w:rFonts w:ascii="Times New Roman" w:hAnsi="Times New Roman"/>
          <w:b/>
          <w:sz w:val="22"/>
          <w:szCs w:val="22"/>
          <w:lang w:val="en-US"/>
        </w:rPr>
      </w:pPr>
      <w:r w:rsidRPr="006D2737">
        <w:rPr>
          <w:rFonts w:ascii="Times New Roman" w:hAnsi="Times New Roman"/>
          <w:b/>
          <w:sz w:val="22"/>
          <w:szCs w:val="22"/>
          <w:lang w:val="en-US"/>
        </w:rPr>
        <w:t>Subauditor Interno</w:t>
      </w:r>
      <w:r w:rsidRPr="006D2737">
        <w:rPr>
          <w:rFonts w:ascii="Times New Roman" w:hAnsi="Times New Roman"/>
          <w:b/>
          <w:sz w:val="22"/>
          <w:szCs w:val="22"/>
          <w:lang w:val="en-US"/>
        </w:rPr>
        <w:tab/>
      </w:r>
      <w:r w:rsidRPr="006D2737">
        <w:rPr>
          <w:rFonts w:ascii="Times New Roman" w:hAnsi="Times New Roman"/>
          <w:b/>
          <w:sz w:val="22"/>
          <w:szCs w:val="22"/>
          <w:lang w:val="en-US"/>
        </w:rPr>
        <w:tab/>
      </w:r>
      <w:r w:rsidRPr="006D2737">
        <w:rPr>
          <w:rFonts w:ascii="Times New Roman" w:hAnsi="Times New Roman"/>
          <w:b/>
          <w:sz w:val="22"/>
          <w:szCs w:val="22"/>
          <w:lang w:val="en-US"/>
        </w:rPr>
        <w:tab/>
        <w:t xml:space="preserve">       </w:t>
      </w:r>
      <w:r w:rsidRPr="006D2737">
        <w:rPr>
          <w:rFonts w:ascii="Times New Roman" w:hAnsi="Times New Roman"/>
          <w:b/>
          <w:sz w:val="22"/>
          <w:szCs w:val="22"/>
          <w:lang w:val="en-US"/>
        </w:rPr>
        <w:tab/>
      </w:r>
      <w:r w:rsidRPr="006D2737">
        <w:rPr>
          <w:rFonts w:ascii="Times New Roman" w:hAnsi="Times New Roman"/>
          <w:b/>
          <w:sz w:val="22"/>
          <w:szCs w:val="22"/>
          <w:lang w:val="en-US"/>
        </w:rPr>
        <w:tab/>
        <w:t>Auditor Interno</w:t>
      </w:r>
    </w:p>
    <w:p w:rsidR="007448D4" w:rsidRDefault="00F6001C" w:rsidP="006272A0">
      <w:pPr>
        <w:spacing w:after="0" w:line="240" w:lineRule="auto"/>
        <w:ind w:left="5664" w:firstLine="708"/>
        <w:jc w:val="both"/>
        <w:rPr>
          <w:rFonts w:ascii="Times New Roman" w:hAnsi="Times New Roman"/>
          <w:b/>
          <w:sz w:val="22"/>
          <w:szCs w:val="22"/>
          <w:lang w:val="en-US"/>
        </w:rPr>
      </w:pPr>
      <w:r>
        <w:rPr>
          <w:rFonts w:ascii="Times New Roman" w:hAnsi="Times New Roman"/>
          <w:b/>
          <w:sz w:val="22"/>
          <w:szCs w:val="22"/>
          <w:lang w:val="en-US"/>
        </w:rPr>
        <w:t xml:space="preserve">                       </w:t>
      </w:r>
    </w:p>
    <w:p w:rsidR="007448D4" w:rsidRDefault="007448D4" w:rsidP="006272A0">
      <w:pPr>
        <w:spacing w:after="0" w:line="240" w:lineRule="auto"/>
        <w:ind w:left="5664" w:firstLine="708"/>
        <w:jc w:val="both"/>
        <w:rPr>
          <w:rFonts w:ascii="Times New Roman" w:hAnsi="Times New Roman"/>
          <w:b/>
          <w:sz w:val="22"/>
          <w:szCs w:val="22"/>
          <w:lang w:val="en-US"/>
        </w:rPr>
      </w:pPr>
    </w:p>
    <w:p w:rsidR="007448D4" w:rsidRDefault="007448D4" w:rsidP="006272A0">
      <w:pPr>
        <w:spacing w:after="0" w:line="240" w:lineRule="auto"/>
        <w:ind w:left="5664" w:firstLine="708"/>
        <w:jc w:val="both"/>
        <w:rPr>
          <w:rFonts w:ascii="Times New Roman" w:hAnsi="Times New Roman"/>
          <w:b/>
          <w:sz w:val="22"/>
          <w:szCs w:val="22"/>
          <w:lang w:val="en-US"/>
        </w:rPr>
      </w:pPr>
    </w:p>
    <w:p w:rsidR="007448D4" w:rsidRDefault="007448D4" w:rsidP="006272A0">
      <w:pPr>
        <w:spacing w:after="0" w:line="240" w:lineRule="auto"/>
        <w:ind w:left="5664" w:firstLine="708"/>
        <w:jc w:val="both"/>
        <w:rPr>
          <w:rFonts w:ascii="Times New Roman" w:hAnsi="Times New Roman"/>
          <w:b/>
          <w:sz w:val="22"/>
          <w:szCs w:val="22"/>
          <w:lang w:val="en-US"/>
        </w:rPr>
      </w:pPr>
    </w:p>
    <w:p w:rsidR="007448D4" w:rsidRDefault="007448D4" w:rsidP="006272A0">
      <w:pPr>
        <w:spacing w:after="0" w:line="240" w:lineRule="auto"/>
        <w:ind w:left="5664" w:firstLine="708"/>
        <w:jc w:val="both"/>
        <w:rPr>
          <w:rFonts w:ascii="Times New Roman" w:hAnsi="Times New Roman"/>
          <w:b/>
          <w:sz w:val="22"/>
          <w:szCs w:val="22"/>
          <w:lang w:val="en-US"/>
        </w:rPr>
      </w:pPr>
    </w:p>
    <w:p w:rsidR="007448D4" w:rsidRDefault="007448D4" w:rsidP="006272A0">
      <w:pPr>
        <w:spacing w:after="0" w:line="240" w:lineRule="auto"/>
        <w:ind w:left="5664" w:firstLine="708"/>
        <w:jc w:val="both"/>
        <w:rPr>
          <w:rFonts w:ascii="Times New Roman" w:hAnsi="Times New Roman"/>
          <w:b/>
          <w:sz w:val="22"/>
          <w:szCs w:val="22"/>
          <w:lang w:val="en-US"/>
        </w:rPr>
      </w:pPr>
    </w:p>
    <w:p w:rsidR="007448D4" w:rsidRDefault="007448D4" w:rsidP="006272A0">
      <w:pPr>
        <w:spacing w:after="0" w:line="240" w:lineRule="auto"/>
        <w:ind w:left="5664" w:firstLine="708"/>
        <w:jc w:val="both"/>
        <w:rPr>
          <w:rFonts w:ascii="Times New Roman" w:hAnsi="Times New Roman"/>
          <w:b/>
          <w:sz w:val="22"/>
          <w:szCs w:val="22"/>
          <w:lang w:val="en-US"/>
        </w:rPr>
      </w:pPr>
    </w:p>
    <w:p w:rsidR="007448D4" w:rsidRDefault="007448D4" w:rsidP="006272A0">
      <w:pPr>
        <w:spacing w:after="0" w:line="240" w:lineRule="auto"/>
        <w:ind w:left="5664" w:firstLine="708"/>
        <w:jc w:val="both"/>
        <w:rPr>
          <w:rFonts w:ascii="Times New Roman" w:hAnsi="Times New Roman"/>
          <w:b/>
          <w:sz w:val="22"/>
          <w:szCs w:val="22"/>
          <w:lang w:val="en-US"/>
        </w:rPr>
      </w:pPr>
    </w:p>
    <w:p w:rsidR="007448D4" w:rsidRDefault="007448D4" w:rsidP="006272A0">
      <w:pPr>
        <w:spacing w:after="0" w:line="240" w:lineRule="auto"/>
        <w:ind w:left="5664" w:firstLine="708"/>
        <w:jc w:val="both"/>
        <w:rPr>
          <w:rFonts w:ascii="Times New Roman" w:hAnsi="Times New Roman"/>
          <w:b/>
          <w:sz w:val="22"/>
          <w:szCs w:val="22"/>
          <w:lang w:val="en-US"/>
        </w:rPr>
      </w:pPr>
    </w:p>
    <w:p w:rsidR="007448D4" w:rsidRDefault="007448D4" w:rsidP="006272A0">
      <w:pPr>
        <w:spacing w:after="0" w:line="240" w:lineRule="auto"/>
        <w:ind w:left="5664" w:firstLine="708"/>
        <w:jc w:val="both"/>
        <w:rPr>
          <w:rFonts w:ascii="Times New Roman" w:hAnsi="Times New Roman"/>
          <w:b/>
          <w:sz w:val="22"/>
          <w:szCs w:val="22"/>
          <w:lang w:val="en-US"/>
        </w:rPr>
      </w:pPr>
    </w:p>
    <w:p w:rsidR="005561CD" w:rsidRPr="006272A0" w:rsidRDefault="00F6001C" w:rsidP="006272A0">
      <w:pPr>
        <w:spacing w:after="0" w:line="240" w:lineRule="auto"/>
        <w:ind w:left="5664" w:firstLine="708"/>
        <w:jc w:val="both"/>
        <w:rPr>
          <w:rFonts w:ascii="Times New Roman" w:hAnsi="Times New Roman"/>
          <w:b/>
          <w:sz w:val="18"/>
          <w:szCs w:val="18"/>
          <w:lang w:val="en-GB"/>
        </w:rPr>
      </w:pPr>
      <w:r>
        <w:rPr>
          <w:rFonts w:ascii="Times New Roman" w:hAnsi="Times New Roman"/>
          <w:b/>
          <w:sz w:val="22"/>
          <w:szCs w:val="22"/>
          <w:lang w:val="en-US"/>
        </w:rPr>
        <w:t xml:space="preserve">            </w:t>
      </w:r>
    </w:p>
    <w:sectPr w:rsidR="005561CD" w:rsidRPr="006272A0" w:rsidSect="00E97028">
      <w:headerReference w:type="even" r:id="rId8"/>
      <w:headerReference w:type="default" r:id="rId9"/>
      <w:footerReference w:type="even" r:id="rId10"/>
      <w:footerReference w:type="default" r:id="rId11"/>
      <w:headerReference w:type="first" r:id="rId12"/>
      <w:footerReference w:type="first" r:id="rId13"/>
      <w:pgSz w:w="12242" w:h="15842" w:code="1"/>
      <w:pgMar w:top="1418" w:right="1701" w:bottom="1418" w:left="1701" w:header="851"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C4" w:rsidRDefault="001551C4">
      <w:r>
        <w:separator/>
      </w:r>
    </w:p>
  </w:endnote>
  <w:endnote w:type="continuationSeparator" w:id="0">
    <w:p w:rsidR="001551C4" w:rsidRDefault="0015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0" w:rsidRDefault="006272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66" w:rsidRPr="00F23DF1" w:rsidRDefault="00750966">
    <w:pPr>
      <w:pStyle w:val="Piedepgina"/>
      <w:rPr>
        <w:rFonts w:ascii="Times New Roman" w:hAnsi="Times New Roman"/>
        <w:b/>
        <w:color w:val="009200"/>
        <w:sz w:val="24"/>
        <w:szCs w:val="24"/>
        <w:lang w:val="es-MX"/>
      </w:rPr>
    </w:pPr>
    <w:r w:rsidRPr="00F23DF1">
      <w:rPr>
        <w:rFonts w:ascii="Times New Roman" w:hAnsi="Times New Roman"/>
        <w:b/>
        <w:color w:val="009200"/>
        <w:sz w:val="24"/>
        <w:szCs w:val="24"/>
        <w:lang w:val="es-MX"/>
      </w:rPr>
      <w:t>AI-MEP</w:t>
    </w:r>
    <w:r w:rsidRPr="00F23DF1">
      <w:rPr>
        <w:rFonts w:ascii="Times New Roman" w:hAnsi="Times New Roman"/>
        <w:b/>
        <w:color w:val="009200"/>
        <w:sz w:val="24"/>
        <w:szCs w:val="24"/>
        <w:lang w:val="es-MX"/>
      </w:rPr>
      <w:tab/>
    </w:r>
    <w:r w:rsidRPr="00F23DF1">
      <w:rPr>
        <w:rFonts w:ascii="Times New Roman" w:hAnsi="Times New Roman"/>
        <w:b/>
        <w:color w:val="009200"/>
        <w:sz w:val="24"/>
        <w:szCs w:val="24"/>
        <w:lang w:val="es-MX"/>
      </w:rPr>
      <w:tab/>
      <w:t xml:space="preserve">PÁGINA </w:t>
    </w:r>
    <w:r w:rsidRPr="00F23DF1">
      <w:rPr>
        <w:rFonts w:ascii="Times New Roman" w:hAnsi="Times New Roman"/>
        <w:b/>
        <w:color w:val="009200"/>
        <w:sz w:val="24"/>
        <w:szCs w:val="24"/>
        <w:lang w:val="es-MX"/>
      </w:rPr>
      <w:fldChar w:fldCharType="begin"/>
    </w:r>
    <w:r w:rsidRPr="00F23DF1">
      <w:rPr>
        <w:rFonts w:ascii="Times New Roman" w:hAnsi="Times New Roman"/>
        <w:b/>
        <w:color w:val="009200"/>
        <w:sz w:val="24"/>
        <w:szCs w:val="24"/>
        <w:lang w:val="es-MX"/>
      </w:rPr>
      <w:instrText xml:space="preserve"> PAGE </w:instrText>
    </w:r>
    <w:r w:rsidRPr="00F23DF1">
      <w:rPr>
        <w:rFonts w:ascii="Times New Roman" w:hAnsi="Times New Roman"/>
        <w:b/>
        <w:color w:val="009200"/>
        <w:sz w:val="24"/>
        <w:szCs w:val="24"/>
        <w:lang w:val="es-MX"/>
      </w:rPr>
      <w:fldChar w:fldCharType="separate"/>
    </w:r>
    <w:r w:rsidR="00375D04">
      <w:rPr>
        <w:rFonts w:ascii="Times New Roman" w:hAnsi="Times New Roman"/>
        <w:b/>
        <w:noProof/>
        <w:color w:val="009200"/>
        <w:sz w:val="24"/>
        <w:szCs w:val="24"/>
        <w:lang w:val="es-MX"/>
      </w:rPr>
      <w:t>5</w:t>
    </w:r>
    <w:r w:rsidRPr="00F23DF1">
      <w:rPr>
        <w:rFonts w:ascii="Times New Roman" w:hAnsi="Times New Roman"/>
        <w:b/>
        <w:color w:val="009200"/>
        <w:sz w:val="24"/>
        <w:szCs w:val="24"/>
        <w:lang w:val="es-MX"/>
      </w:rPr>
      <w:fldChar w:fldCharType="end"/>
    </w:r>
    <w:r w:rsidRPr="00F23DF1">
      <w:rPr>
        <w:rFonts w:ascii="Times New Roman" w:hAnsi="Times New Roman"/>
        <w:b/>
        <w:color w:val="009200"/>
        <w:sz w:val="24"/>
        <w:szCs w:val="24"/>
        <w:lang w:val="es-MX"/>
      </w:rPr>
      <w:t xml:space="preserve"> DE </w:t>
    </w:r>
    <w:r w:rsidRPr="00F23DF1">
      <w:rPr>
        <w:rFonts w:ascii="Times New Roman" w:hAnsi="Times New Roman"/>
        <w:b/>
        <w:color w:val="009200"/>
        <w:sz w:val="24"/>
        <w:szCs w:val="24"/>
        <w:lang w:val="es-MX"/>
      </w:rPr>
      <w:fldChar w:fldCharType="begin"/>
    </w:r>
    <w:r w:rsidRPr="00F23DF1">
      <w:rPr>
        <w:rFonts w:ascii="Times New Roman" w:hAnsi="Times New Roman"/>
        <w:b/>
        <w:color w:val="009200"/>
        <w:sz w:val="24"/>
        <w:szCs w:val="24"/>
        <w:lang w:val="es-MX"/>
      </w:rPr>
      <w:instrText xml:space="preserve"> NUMPAGES </w:instrText>
    </w:r>
    <w:r w:rsidRPr="00F23DF1">
      <w:rPr>
        <w:rFonts w:ascii="Times New Roman" w:hAnsi="Times New Roman"/>
        <w:b/>
        <w:color w:val="009200"/>
        <w:sz w:val="24"/>
        <w:szCs w:val="24"/>
        <w:lang w:val="es-MX"/>
      </w:rPr>
      <w:fldChar w:fldCharType="separate"/>
    </w:r>
    <w:r w:rsidR="00375D04">
      <w:rPr>
        <w:rFonts w:ascii="Times New Roman" w:hAnsi="Times New Roman"/>
        <w:b/>
        <w:noProof/>
        <w:color w:val="009200"/>
        <w:sz w:val="24"/>
        <w:szCs w:val="24"/>
        <w:lang w:val="es-MX"/>
      </w:rPr>
      <w:t>6</w:t>
    </w:r>
    <w:r w:rsidRPr="00F23DF1">
      <w:rPr>
        <w:rFonts w:ascii="Times New Roman" w:hAnsi="Times New Roman"/>
        <w:b/>
        <w:color w:val="009200"/>
        <w:sz w:val="24"/>
        <w:szCs w:val="24"/>
        <w:lang w:val="es-MX"/>
      </w:rPr>
      <w:fldChar w:fldCharType="end"/>
    </w:r>
    <w:bookmarkStart w:id="10" w:name="_GoBack"/>
    <w:bookmarkEnd w:id="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62" w:rsidRPr="00030094" w:rsidRDefault="00CB7662" w:rsidP="00CB7662">
    <w:pPr>
      <w:pStyle w:val="Piedepgina"/>
      <w:spacing w:after="0" w:line="240" w:lineRule="auto"/>
      <w:jc w:val="center"/>
      <w:rPr>
        <w:rFonts w:ascii="Times New Roman" w:hAnsi="Times New Roman"/>
        <w:b/>
        <w:sz w:val="18"/>
        <w:szCs w:val="18"/>
      </w:rPr>
    </w:pPr>
    <w:r w:rsidRPr="00030094">
      <w:rPr>
        <w:rFonts w:ascii="Times New Roman" w:hAnsi="Times New Roman"/>
        <w:b/>
        <w:sz w:val="18"/>
        <w:szCs w:val="18"/>
      </w:rPr>
      <w:t>Educar para una nueva ciudadanía</w:t>
    </w:r>
  </w:p>
  <w:p w:rsidR="00CB7662" w:rsidRPr="00030094" w:rsidRDefault="00CB7662" w:rsidP="00CB7662">
    <w:pPr>
      <w:pStyle w:val="Encabezado"/>
      <w:pBdr>
        <w:top w:val="single" w:sz="4" w:space="1" w:color="auto"/>
      </w:pBdr>
      <w:tabs>
        <w:tab w:val="clear" w:pos="4252"/>
        <w:tab w:val="center" w:pos="3827"/>
      </w:tabs>
      <w:spacing w:after="0" w:line="240" w:lineRule="auto"/>
      <w:jc w:val="center"/>
      <w:rPr>
        <w:rFonts w:ascii="Times New Roman" w:hAnsi="Times New Roman"/>
        <w:sz w:val="18"/>
        <w:szCs w:val="18"/>
      </w:rPr>
    </w:pPr>
    <w:r w:rsidRPr="00030094">
      <w:rPr>
        <w:rFonts w:ascii="Times New Roman" w:hAnsi="Times New Roman"/>
        <w:sz w:val="18"/>
        <w:szCs w:val="18"/>
      </w:rPr>
      <w:t>Teléfonos: 2255-1725, 2223-2050</w:t>
    </w:r>
    <w:r w:rsidR="00266172">
      <w:rPr>
        <w:rFonts w:ascii="Times New Roman" w:hAnsi="Times New Roman"/>
        <w:sz w:val="18"/>
        <w:szCs w:val="18"/>
      </w:rPr>
      <w:t xml:space="preserve">    </w:t>
    </w:r>
    <w:r w:rsidRPr="00030094">
      <w:rPr>
        <w:rFonts w:ascii="Times New Roman" w:hAnsi="Times New Roman"/>
        <w:sz w:val="18"/>
        <w:szCs w:val="18"/>
      </w:rPr>
      <w:t xml:space="preserve"> 7° piso edificio Raventós, San José</w:t>
    </w:r>
  </w:p>
  <w:p w:rsidR="00CB7662" w:rsidRPr="005B35A8" w:rsidRDefault="00266172" w:rsidP="00CB7662">
    <w:pPr>
      <w:pStyle w:val="Encabezado"/>
      <w:tabs>
        <w:tab w:val="clear" w:pos="4252"/>
        <w:tab w:val="center" w:pos="3827"/>
      </w:tabs>
      <w:spacing w:after="0" w:line="240" w:lineRule="auto"/>
      <w:jc w:val="center"/>
    </w:pPr>
    <w:r>
      <w:rPr>
        <w:rFonts w:ascii="Times New Roman" w:hAnsi="Times New Roman"/>
        <w:sz w:val="18"/>
        <w:szCs w:val="18"/>
        <w:lang w:val="it-IT"/>
      </w:rPr>
      <w:t xml:space="preserve">                     </w:t>
    </w:r>
    <w:r w:rsidR="00CB7662" w:rsidRPr="00030094">
      <w:rPr>
        <w:rFonts w:ascii="Times New Roman" w:hAnsi="Times New Roman"/>
        <w:sz w:val="18"/>
        <w:szCs w:val="18"/>
        <w:lang w:val="it-IT"/>
      </w:rPr>
      <w:t xml:space="preserve">Fax: 2248-0920 </w:t>
    </w:r>
    <w:r>
      <w:rPr>
        <w:rFonts w:ascii="Times New Roman" w:hAnsi="Times New Roman"/>
        <w:sz w:val="18"/>
        <w:szCs w:val="18"/>
        <w:lang w:val="it-IT"/>
      </w:rPr>
      <w:tab/>
      <w:t xml:space="preserve">          </w:t>
    </w:r>
    <w:r w:rsidR="00CB7662" w:rsidRPr="00030094">
      <w:rPr>
        <w:rFonts w:ascii="Times New Roman" w:hAnsi="Times New Roman"/>
        <w:sz w:val="18"/>
        <w:szCs w:val="18"/>
        <w:lang w:val="it-IT"/>
      </w:rPr>
      <w:t xml:space="preserve">Correo: </w:t>
    </w:r>
    <w:r w:rsidR="00CB7662" w:rsidRPr="00266172">
      <w:rPr>
        <w:rFonts w:ascii="Times New Roman" w:hAnsi="Times New Roman"/>
        <w:sz w:val="18"/>
        <w:szCs w:val="18"/>
        <w:lang w:val="it-IT"/>
      </w:rPr>
      <w:t>auditoria.notificaciones@mep.go.cr</w:t>
    </w:r>
    <w:r w:rsidR="00CB7662" w:rsidRPr="00030094">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C4" w:rsidRDefault="001551C4">
      <w:r>
        <w:separator/>
      </w:r>
    </w:p>
  </w:footnote>
  <w:footnote w:type="continuationSeparator" w:id="0">
    <w:p w:rsidR="001551C4" w:rsidRDefault="00155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A0" w:rsidRDefault="006272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66" w:rsidRPr="006272A0" w:rsidRDefault="00750966" w:rsidP="00511C6D">
    <w:pPr>
      <w:pStyle w:val="Encabezado"/>
      <w:pBdr>
        <w:bottom w:val="single" w:sz="4" w:space="0" w:color="auto"/>
      </w:pBdr>
      <w:tabs>
        <w:tab w:val="left" w:pos="5954"/>
      </w:tabs>
      <w:rPr>
        <w:rFonts w:ascii="Times New Roman" w:hAnsi="Times New Roman"/>
        <w:b/>
        <w:color w:val="009200"/>
        <w:sz w:val="18"/>
        <w:szCs w:val="22"/>
      </w:rPr>
    </w:pPr>
    <w:r w:rsidRPr="006272A0">
      <w:rPr>
        <w:rFonts w:ascii="Times New Roman" w:hAnsi="Times New Roman"/>
        <w:b/>
        <w:color w:val="009200"/>
        <w:sz w:val="22"/>
        <w:szCs w:val="28"/>
      </w:rPr>
      <w:t xml:space="preserve">INFORME </w:t>
    </w:r>
    <w:r w:rsidR="006272A0" w:rsidRPr="006272A0">
      <w:rPr>
        <w:rFonts w:ascii="Times New Roman" w:hAnsi="Times New Roman"/>
        <w:b/>
        <w:color w:val="009200"/>
        <w:sz w:val="22"/>
        <w:szCs w:val="28"/>
      </w:rPr>
      <w:t>69</w:t>
    </w:r>
    <w:r w:rsidRPr="006272A0">
      <w:rPr>
        <w:rFonts w:ascii="Times New Roman" w:hAnsi="Times New Roman"/>
        <w:b/>
        <w:color w:val="009200"/>
        <w:sz w:val="22"/>
        <w:szCs w:val="28"/>
      </w:rPr>
      <w:t>-1</w:t>
    </w:r>
    <w:r w:rsidR="003B7405" w:rsidRPr="006272A0">
      <w:rPr>
        <w:rFonts w:ascii="Times New Roman" w:hAnsi="Times New Roman"/>
        <w:b/>
        <w:color w:val="009200"/>
        <w:sz w:val="22"/>
        <w:szCs w:val="28"/>
      </w:rPr>
      <w:t>7</w:t>
    </w:r>
    <w:r w:rsidRPr="006272A0">
      <w:rPr>
        <w:rFonts w:ascii="Times New Roman" w:hAnsi="Times New Roman"/>
        <w:b/>
        <w:color w:val="009200"/>
        <w:sz w:val="22"/>
        <w:szCs w:val="28"/>
      </w:rPr>
      <w:t xml:space="preserve"> </w:t>
    </w:r>
    <w:r w:rsidR="006272A0" w:rsidRPr="006272A0">
      <w:rPr>
        <w:rFonts w:ascii="Times New Roman" w:hAnsi="Times New Roman"/>
        <w:b/>
        <w:color w:val="009200"/>
        <w:sz w:val="22"/>
        <w:szCs w:val="28"/>
      </w:rPr>
      <w:t>SEGUIMIENTO INFORME 41-15</w:t>
    </w:r>
    <w:r w:rsidRPr="006272A0">
      <w:rPr>
        <w:rFonts w:ascii="Times New Roman" w:hAnsi="Times New Roman"/>
        <w:b/>
        <w:color w:val="009200"/>
        <w:sz w:val="22"/>
        <w:szCs w:val="28"/>
      </w:rPr>
      <w:t xml:space="preserve"> </w:t>
    </w:r>
    <w:r w:rsidR="00CB7662" w:rsidRPr="006272A0">
      <w:rPr>
        <w:rFonts w:ascii="Times New Roman" w:hAnsi="Times New Roman"/>
        <w:b/>
        <w:color w:val="009200"/>
        <w:sz w:val="22"/>
        <w:szCs w:val="28"/>
      </w:rPr>
      <w:t>LICEO</w:t>
    </w:r>
    <w:r w:rsidR="00226BAD" w:rsidRPr="006272A0">
      <w:rPr>
        <w:rFonts w:ascii="Times New Roman" w:hAnsi="Times New Roman"/>
        <w:b/>
        <w:color w:val="009200"/>
        <w:sz w:val="22"/>
        <w:szCs w:val="28"/>
      </w:rPr>
      <w:t xml:space="preserve"> M</w:t>
    </w:r>
    <w:r w:rsidR="00CB7662" w:rsidRPr="006272A0">
      <w:rPr>
        <w:rFonts w:ascii="Times New Roman" w:hAnsi="Times New Roman"/>
        <w:b/>
        <w:color w:val="009200"/>
        <w:sz w:val="22"/>
        <w:szCs w:val="28"/>
      </w:rPr>
      <w:t>IGUEL</w:t>
    </w:r>
    <w:r w:rsidR="00226BAD" w:rsidRPr="006272A0">
      <w:rPr>
        <w:rFonts w:ascii="Times New Roman" w:hAnsi="Times New Roman"/>
        <w:b/>
        <w:color w:val="009200"/>
        <w:sz w:val="22"/>
        <w:szCs w:val="28"/>
      </w:rPr>
      <w:t xml:space="preserve"> A</w:t>
    </w:r>
    <w:r w:rsidR="00CB7662" w:rsidRPr="006272A0">
      <w:rPr>
        <w:rFonts w:ascii="Times New Roman" w:hAnsi="Times New Roman"/>
        <w:b/>
        <w:color w:val="009200"/>
        <w:sz w:val="22"/>
        <w:szCs w:val="28"/>
      </w:rPr>
      <w:t>RAYA</w:t>
    </w:r>
    <w:r w:rsidR="00226BAD" w:rsidRPr="006272A0">
      <w:rPr>
        <w:rFonts w:ascii="Times New Roman" w:hAnsi="Times New Roman"/>
        <w:b/>
        <w:color w:val="009200"/>
        <w:sz w:val="22"/>
        <w:szCs w:val="28"/>
      </w:rPr>
      <w:t xml:space="preserve"> V</w:t>
    </w:r>
    <w:r w:rsidR="00CB7662" w:rsidRPr="006272A0">
      <w:rPr>
        <w:rFonts w:ascii="Times New Roman" w:hAnsi="Times New Roman"/>
        <w:b/>
        <w:color w:val="009200"/>
        <w:sz w:val="22"/>
        <w:szCs w:val="28"/>
      </w:rPr>
      <w:t>ENEGAS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6" w:type="dxa"/>
      <w:tblInd w:w="-284" w:type="dxa"/>
      <w:tblBorders>
        <w:bottom w:val="single" w:sz="8" w:space="0" w:color="000080"/>
      </w:tblBorders>
      <w:tblLook w:val="01E0" w:firstRow="1" w:lastRow="1" w:firstColumn="1" w:lastColumn="1" w:noHBand="0" w:noVBand="0"/>
    </w:tblPr>
    <w:tblGrid>
      <w:gridCol w:w="2257"/>
      <w:gridCol w:w="4973"/>
      <w:gridCol w:w="2406"/>
    </w:tblGrid>
    <w:tr w:rsidR="00750966" w:rsidRPr="00AD44F0" w:rsidTr="00F9447B">
      <w:tc>
        <w:tcPr>
          <w:tcW w:w="2257" w:type="dxa"/>
        </w:tcPr>
        <w:p w:rsidR="00750966" w:rsidRPr="00AD44F0" w:rsidRDefault="00750966" w:rsidP="00030094">
          <w:pPr>
            <w:pStyle w:val="Puesto"/>
            <w:rPr>
              <w:rFonts w:cs="Tahoma"/>
              <w:color w:val="000080"/>
              <w:sz w:val="32"/>
            </w:rPr>
          </w:pPr>
          <w:r>
            <w:rPr>
              <w:b/>
              <w:noProof/>
              <w:color w:val="008000"/>
              <w:sz w:val="28"/>
              <w:szCs w:val="28"/>
              <w:lang w:val="es-CR" w:eastAsia="es-CR"/>
            </w:rPr>
            <w:drawing>
              <wp:inline distT="0" distB="0" distL="0" distR="0" wp14:anchorId="00F362F7" wp14:editId="14283D0E">
                <wp:extent cx="1152525" cy="995045"/>
                <wp:effectExtent l="0" t="0" r="9525" b="0"/>
                <wp:docPr id="7" name="Imagen 7"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pito logo"/>
                        <pic:cNvPicPr>
                          <a:picLocks noChangeAspect="1" noChangeArrowheads="1"/>
                        </pic:cNvPicPr>
                      </pic:nvPicPr>
                      <pic:blipFill>
                        <a:blip r:embed="rId1"/>
                        <a:srcRect/>
                        <a:stretch>
                          <a:fillRect/>
                        </a:stretch>
                      </pic:blipFill>
                      <pic:spPr bwMode="auto">
                        <a:xfrm>
                          <a:off x="0" y="0"/>
                          <a:ext cx="1177561" cy="1016660"/>
                        </a:xfrm>
                        <a:prstGeom prst="rect">
                          <a:avLst/>
                        </a:prstGeom>
                        <a:noFill/>
                        <a:ln w="9525">
                          <a:noFill/>
                          <a:miter lim="800000"/>
                          <a:headEnd/>
                          <a:tailEnd/>
                        </a:ln>
                      </pic:spPr>
                    </pic:pic>
                  </a:graphicData>
                </a:graphic>
              </wp:inline>
            </w:drawing>
          </w:r>
        </w:p>
      </w:tc>
      <w:tc>
        <w:tcPr>
          <w:tcW w:w="4973" w:type="dxa"/>
        </w:tcPr>
        <w:p w:rsidR="00750966" w:rsidRDefault="00750966">
          <w:pPr>
            <w:pStyle w:val="Ttulo3"/>
            <w:spacing w:before="0"/>
            <w:jc w:val="center"/>
            <w:rPr>
              <w:rFonts w:ascii="Times New Roman" w:hAnsi="Times New Roman" w:cs="Times New Roman"/>
              <w:bCs/>
              <w:color w:val="0033CC"/>
              <w:sz w:val="28"/>
              <w:szCs w:val="28"/>
            </w:rPr>
          </w:pPr>
        </w:p>
        <w:p w:rsidR="00750966" w:rsidRPr="006A58E8" w:rsidRDefault="00750966">
          <w:pPr>
            <w:pStyle w:val="Ttulo3"/>
            <w:spacing w:before="0"/>
            <w:jc w:val="center"/>
            <w:rPr>
              <w:rFonts w:ascii="Times New Roman" w:hAnsi="Times New Roman" w:cs="Times New Roman"/>
              <w:b/>
              <w:bCs/>
              <w:color w:val="0033CC"/>
              <w:sz w:val="28"/>
              <w:szCs w:val="28"/>
            </w:rPr>
          </w:pPr>
          <w:r w:rsidRPr="006A58E8">
            <w:rPr>
              <w:rFonts w:ascii="Times New Roman" w:hAnsi="Times New Roman" w:cs="Times New Roman"/>
              <w:b/>
              <w:color w:val="0033CC"/>
              <w:sz w:val="28"/>
              <w:szCs w:val="28"/>
            </w:rPr>
            <w:t>AUDITORÍA INTERNA</w:t>
          </w:r>
        </w:p>
        <w:p w:rsidR="00C132F8" w:rsidRDefault="00884257" w:rsidP="00C132F8">
          <w:pPr>
            <w:pStyle w:val="Encabezado"/>
            <w:spacing w:after="0" w:line="240" w:lineRule="auto"/>
            <w:jc w:val="center"/>
            <w:rPr>
              <w:rFonts w:ascii="Times New Roman" w:eastAsia="Times New Roman" w:hAnsi="Times New Roman"/>
              <w:b/>
              <w:bCs/>
              <w:color w:val="009200"/>
              <w:sz w:val="28"/>
              <w:szCs w:val="28"/>
            </w:rPr>
          </w:pPr>
          <w:r>
            <w:rPr>
              <w:rFonts w:ascii="Times New Roman" w:eastAsia="Times New Roman" w:hAnsi="Times New Roman"/>
              <w:b/>
              <w:bCs/>
              <w:color w:val="009200"/>
              <w:sz w:val="28"/>
              <w:szCs w:val="28"/>
            </w:rPr>
            <w:t xml:space="preserve">INFORME </w:t>
          </w:r>
          <w:r w:rsidR="006272A0">
            <w:rPr>
              <w:rFonts w:ascii="Times New Roman" w:eastAsia="Times New Roman" w:hAnsi="Times New Roman"/>
              <w:b/>
              <w:bCs/>
              <w:color w:val="009200"/>
              <w:sz w:val="28"/>
              <w:szCs w:val="28"/>
            </w:rPr>
            <w:t>69</w:t>
          </w:r>
          <w:r>
            <w:rPr>
              <w:rFonts w:ascii="Times New Roman" w:eastAsia="Times New Roman" w:hAnsi="Times New Roman"/>
              <w:b/>
              <w:bCs/>
              <w:color w:val="009200"/>
              <w:sz w:val="28"/>
              <w:szCs w:val="28"/>
            </w:rPr>
            <w:t>-17</w:t>
          </w:r>
        </w:p>
        <w:p w:rsidR="00750966" w:rsidRPr="0081797A" w:rsidRDefault="00750966" w:rsidP="006272A0">
          <w:pPr>
            <w:pStyle w:val="Encabezado"/>
            <w:spacing w:after="0" w:line="240" w:lineRule="auto"/>
            <w:jc w:val="center"/>
            <w:rPr>
              <w:bCs/>
              <w:color w:val="008000"/>
            </w:rPr>
          </w:pPr>
          <w:r>
            <w:rPr>
              <w:rFonts w:ascii="Times New Roman" w:eastAsia="Times New Roman" w:hAnsi="Times New Roman"/>
              <w:b/>
              <w:bCs/>
              <w:color w:val="009200"/>
              <w:sz w:val="28"/>
              <w:szCs w:val="28"/>
            </w:rPr>
            <w:t>S</w:t>
          </w:r>
          <w:r w:rsidR="00F9447B">
            <w:rPr>
              <w:rFonts w:ascii="Times New Roman" w:eastAsia="Times New Roman" w:hAnsi="Times New Roman"/>
              <w:b/>
              <w:bCs/>
              <w:color w:val="009200"/>
              <w:sz w:val="28"/>
              <w:szCs w:val="28"/>
            </w:rPr>
            <w:t>EGUIMIENTO INF</w:t>
          </w:r>
          <w:r w:rsidR="006272A0">
            <w:rPr>
              <w:rFonts w:ascii="Times New Roman" w:eastAsia="Times New Roman" w:hAnsi="Times New Roman"/>
              <w:b/>
              <w:bCs/>
              <w:color w:val="009200"/>
              <w:sz w:val="28"/>
              <w:szCs w:val="28"/>
            </w:rPr>
            <w:t>ORME</w:t>
          </w:r>
          <w:r w:rsidR="00884257">
            <w:rPr>
              <w:rFonts w:ascii="Times New Roman" w:eastAsia="Times New Roman" w:hAnsi="Times New Roman"/>
              <w:b/>
              <w:bCs/>
              <w:color w:val="009200"/>
              <w:sz w:val="28"/>
              <w:szCs w:val="28"/>
            </w:rPr>
            <w:t xml:space="preserve"> </w:t>
          </w:r>
          <w:r w:rsidR="001D22E9">
            <w:rPr>
              <w:rFonts w:ascii="Times New Roman" w:eastAsia="Times New Roman" w:hAnsi="Times New Roman"/>
              <w:b/>
              <w:bCs/>
              <w:color w:val="009200"/>
              <w:sz w:val="28"/>
              <w:szCs w:val="28"/>
            </w:rPr>
            <w:t>41</w:t>
          </w:r>
          <w:r>
            <w:rPr>
              <w:rFonts w:ascii="Times New Roman" w:eastAsia="Times New Roman" w:hAnsi="Times New Roman"/>
              <w:b/>
              <w:bCs/>
              <w:color w:val="009200"/>
              <w:sz w:val="28"/>
              <w:szCs w:val="28"/>
            </w:rPr>
            <w:t>-1</w:t>
          </w:r>
          <w:r w:rsidR="001D22E9">
            <w:rPr>
              <w:rFonts w:ascii="Times New Roman" w:eastAsia="Times New Roman" w:hAnsi="Times New Roman"/>
              <w:b/>
              <w:bCs/>
              <w:color w:val="009200"/>
              <w:sz w:val="28"/>
              <w:szCs w:val="28"/>
            </w:rPr>
            <w:t>5</w:t>
          </w:r>
          <w:r>
            <w:rPr>
              <w:rFonts w:ascii="Times New Roman" w:eastAsia="Times New Roman" w:hAnsi="Times New Roman"/>
              <w:b/>
              <w:bCs/>
              <w:color w:val="009200"/>
              <w:sz w:val="28"/>
              <w:szCs w:val="28"/>
            </w:rPr>
            <w:t xml:space="preserve"> </w:t>
          </w:r>
          <w:r w:rsidR="003B7405">
            <w:rPr>
              <w:rFonts w:ascii="Times New Roman" w:eastAsia="Times New Roman" w:hAnsi="Times New Roman"/>
              <w:b/>
              <w:bCs/>
              <w:color w:val="009200"/>
              <w:sz w:val="28"/>
              <w:szCs w:val="28"/>
            </w:rPr>
            <w:t>L</w:t>
          </w:r>
          <w:r w:rsidR="00F9447B">
            <w:rPr>
              <w:rFonts w:ascii="Times New Roman" w:eastAsia="Times New Roman" w:hAnsi="Times New Roman"/>
              <w:b/>
              <w:bCs/>
              <w:color w:val="009200"/>
              <w:sz w:val="28"/>
              <w:szCs w:val="28"/>
            </w:rPr>
            <w:t>ICEO</w:t>
          </w:r>
          <w:r w:rsidR="00884257">
            <w:rPr>
              <w:rFonts w:ascii="Times New Roman" w:eastAsia="Times New Roman" w:hAnsi="Times New Roman"/>
              <w:b/>
              <w:bCs/>
              <w:color w:val="009200"/>
              <w:sz w:val="28"/>
              <w:szCs w:val="28"/>
            </w:rPr>
            <w:t xml:space="preserve"> M</w:t>
          </w:r>
          <w:r w:rsidR="00F9447B">
            <w:rPr>
              <w:rFonts w:ascii="Times New Roman" w:eastAsia="Times New Roman" w:hAnsi="Times New Roman"/>
              <w:b/>
              <w:bCs/>
              <w:color w:val="009200"/>
              <w:sz w:val="28"/>
              <w:szCs w:val="28"/>
            </w:rPr>
            <w:t>IGUEL</w:t>
          </w:r>
          <w:r w:rsidR="00884257">
            <w:rPr>
              <w:rFonts w:ascii="Times New Roman" w:eastAsia="Times New Roman" w:hAnsi="Times New Roman"/>
              <w:b/>
              <w:bCs/>
              <w:color w:val="009200"/>
              <w:sz w:val="28"/>
              <w:szCs w:val="28"/>
            </w:rPr>
            <w:t xml:space="preserve"> A</w:t>
          </w:r>
          <w:r w:rsidR="00F9447B">
            <w:rPr>
              <w:rFonts w:ascii="Times New Roman" w:eastAsia="Times New Roman" w:hAnsi="Times New Roman"/>
              <w:b/>
              <w:bCs/>
              <w:color w:val="009200"/>
              <w:sz w:val="28"/>
              <w:szCs w:val="28"/>
            </w:rPr>
            <w:t>RAYA</w:t>
          </w:r>
          <w:r w:rsidR="00884257">
            <w:rPr>
              <w:rFonts w:ascii="Times New Roman" w:eastAsia="Times New Roman" w:hAnsi="Times New Roman"/>
              <w:b/>
              <w:bCs/>
              <w:color w:val="009200"/>
              <w:sz w:val="28"/>
              <w:szCs w:val="28"/>
            </w:rPr>
            <w:t xml:space="preserve"> V</w:t>
          </w:r>
          <w:r w:rsidR="00F9447B">
            <w:rPr>
              <w:rFonts w:ascii="Times New Roman" w:eastAsia="Times New Roman" w:hAnsi="Times New Roman"/>
              <w:b/>
              <w:bCs/>
              <w:color w:val="009200"/>
              <w:sz w:val="28"/>
              <w:szCs w:val="28"/>
            </w:rPr>
            <w:t>ENEGAS</w:t>
          </w:r>
        </w:p>
      </w:tc>
      <w:tc>
        <w:tcPr>
          <w:tcW w:w="2406" w:type="dxa"/>
        </w:tcPr>
        <w:p w:rsidR="00750966" w:rsidRPr="00AD44F0" w:rsidRDefault="00750966">
          <w:pPr>
            <w:pStyle w:val="Ttulo3"/>
            <w:rPr>
              <w:rFonts w:cs="Tahoma"/>
              <w:color w:val="000080"/>
            </w:rPr>
          </w:pPr>
          <w:r>
            <w:rPr>
              <w:noProof/>
              <w:lang w:val="es-CR" w:eastAsia="es-CR"/>
            </w:rPr>
            <w:drawing>
              <wp:inline distT="0" distB="0" distL="0" distR="0" wp14:anchorId="66BAF2B7" wp14:editId="2CFE3767">
                <wp:extent cx="1066800" cy="8286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03593" cy="857255"/>
                        </a:xfrm>
                        <a:prstGeom prst="rect">
                          <a:avLst/>
                        </a:prstGeom>
                        <a:noFill/>
                        <a:ln w="9525">
                          <a:noFill/>
                          <a:miter lim="800000"/>
                          <a:headEnd/>
                          <a:tailEnd/>
                        </a:ln>
                      </pic:spPr>
                    </pic:pic>
                  </a:graphicData>
                </a:graphic>
              </wp:inline>
            </w:drawing>
          </w:r>
        </w:p>
      </w:tc>
    </w:tr>
  </w:tbl>
  <w:p w:rsidR="00750966" w:rsidRPr="005D331F" w:rsidRDefault="007509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B4C43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746FD2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1F5D70"/>
    <w:multiLevelType w:val="hybridMultilevel"/>
    <w:tmpl w:val="D012EF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3F46379"/>
    <w:multiLevelType w:val="hybridMultilevel"/>
    <w:tmpl w:val="E650450A"/>
    <w:lvl w:ilvl="0" w:tplc="140A0001">
      <w:start w:val="1"/>
      <w:numFmt w:val="bullet"/>
      <w:lvlText w:val=""/>
      <w:lvlJc w:val="left"/>
      <w:pPr>
        <w:ind w:left="778" w:hanging="360"/>
      </w:pPr>
      <w:rPr>
        <w:rFonts w:ascii="Symbol" w:hAnsi="Symbol"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4" w15:restartNumberingAfterBreak="0">
    <w:nsid w:val="068E1E18"/>
    <w:multiLevelType w:val="hybridMultilevel"/>
    <w:tmpl w:val="6D249E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D3A1017"/>
    <w:multiLevelType w:val="hybridMultilevel"/>
    <w:tmpl w:val="082012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DF52D96"/>
    <w:multiLevelType w:val="hybridMultilevel"/>
    <w:tmpl w:val="1AB275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0EA45B0C"/>
    <w:multiLevelType w:val="multilevel"/>
    <w:tmpl w:val="4AC2651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05561F"/>
    <w:multiLevelType w:val="hybridMultilevel"/>
    <w:tmpl w:val="417A44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6614325"/>
    <w:multiLevelType w:val="hybridMultilevel"/>
    <w:tmpl w:val="51F0BB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73E4CCE"/>
    <w:multiLevelType w:val="hybridMultilevel"/>
    <w:tmpl w:val="6456A6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7BD616E"/>
    <w:multiLevelType w:val="hybridMultilevel"/>
    <w:tmpl w:val="F764554E"/>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2" w15:restartNumberingAfterBreak="0">
    <w:nsid w:val="19A635F3"/>
    <w:multiLevelType w:val="hybridMultilevel"/>
    <w:tmpl w:val="D04EF2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1E8A594D"/>
    <w:multiLevelType w:val="hybridMultilevel"/>
    <w:tmpl w:val="54BC20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1F801BD6"/>
    <w:multiLevelType w:val="hybridMultilevel"/>
    <w:tmpl w:val="32FE93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0616533"/>
    <w:multiLevelType w:val="hybridMultilevel"/>
    <w:tmpl w:val="4D8094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1FC07A8"/>
    <w:multiLevelType w:val="hybridMultilevel"/>
    <w:tmpl w:val="E9AAD8AA"/>
    <w:lvl w:ilvl="0" w:tplc="140A0001">
      <w:start w:val="1"/>
      <w:numFmt w:val="bullet"/>
      <w:lvlText w:val=""/>
      <w:lvlJc w:val="left"/>
      <w:pPr>
        <w:ind w:left="778" w:hanging="360"/>
      </w:pPr>
      <w:rPr>
        <w:rFonts w:ascii="Symbol" w:hAnsi="Symbol"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17" w15:restartNumberingAfterBreak="0">
    <w:nsid w:val="22350184"/>
    <w:multiLevelType w:val="hybridMultilevel"/>
    <w:tmpl w:val="98B83C4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37323B4"/>
    <w:multiLevelType w:val="hybridMultilevel"/>
    <w:tmpl w:val="E69C97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2A59464F"/>
    <w:multiLevelType w:val="hybridMultilevel"/>
    <w:tmpl w:val="97B80F22"/>
    <w:lvl w:ilvl="0" w:tplc="67D019F8">
      <w:start w:val="1"/>
      <w:numFmt w:val="bullet"/>
      <w:lvlText w:val=""/>
      <w:lvlJc w:val="left"/>
      <w:pPr>
        <w:ind w:left="360" w:hanging="360"/>
      </w:pPr>
      <w:rPr>
        <w:rFonts w:ascii="Symbol" w:hAnsi="Symbol" w:hint="default"/>
        <w:sz w:val="20"/>
        <w:szCs w:val="20"/>
        <w:lang w:val="es-CR"/>
      </w:rPr>
    </w:lvl>
    <w:lvl w:ilvl="1" w:tplc="E29C1748">
      <w:start w:val="1"/>
      <w:numFmt w:val="bullet"/>
      <w:lvlText w:val=""/>
      <w:lvlJc w:val="left"/>
      <w:pPr>
        <w:ind w:left="1080" w:hanging="360"/>
      </w:pPr>
      <w:rPr>
        <w:rFonts w:ascii="Symbol" w:hAnsi="Symbol" w:hint="default"/>
        <w:sz w:val="20"/>
        <w:szCs w:val="20"/>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2C6974DB"/>
    <w:multiLevelType w:val="hybridMultilevel"/>
    <w:tmpl w:val="6A1E7F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2E827C4A"/>
    <w:multiLevelType w:val="hybridMultilevel"/>
    <w:tmpl w:val="0FA0CF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0C05FE7"/>
    <w:multiLevelType w:val="hybridMultilevel"/>
    <w:tmpl w:val="F682912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1BE092A"/>
    <w:multiLevelType w:val="hybridMultilevel"/>
    <w:tmpl w:val="8EF01636"/>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4" w15:restartNumberingAfterBreak="0">
    <w:nsid w:val="37F15CE5"/>
    <w:multiLevelType w:val="hybridMultilevel"/>
    <w:tmpl w:val="F426D64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3ABE54C2"/>
    <w:multiLevelType w:val="hybridMultilevel"/>
    <w:tmpl w:val="BAA6006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3EC55F2B"/>
    <w:multiLevelType w:val="hybridMultilevel"/>
    <w:tmpl w:val="85300B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406B0F55"/>
    <w:multiLevelType w:val="hybridMultilevel"/>
    <w:tmpl w:val="A1F4ABA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41E649E6"/>
    <w:multiLevelType w:val="hybridMultilevel"/>
    <w:tmpl w:val="99D886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45F51D0A"/>
    <w:multiLevelType w:val="hybridMultilevel"/>
    <w:tmpl w:val="B3ECDC2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7182415"/>
    <w:multiLevelType w:val="hybridMultilevel"/>
    <w:tmpl w:val="FD10D82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7B062B4"/>
    <w:multiLevelType w:val="hybridMultilevel"/>
    <w:tmpl w:val="A7C241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495C21FF"/>
    <w:multiLevelType w:val="hybridMultilevel"/>
    <w:tmpl w:val="E202FFE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4DD2346F"/>
    <w:multiLevelType w:val="hybridMultilevel"/>
    <w:tmpl w:val="73F04B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52B416E5"/>
    <w:multiLevelType w:val="hybridMultilevel"/>
    <w:tmpl w:val="C3D44AB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52D03578"/>
    <w:multiLevelType w:val="hybridMultilevel"/>
    <w:tmpl w:val="D4FEB3C4"/>
    <w:lvl w:ilvl="0" w:tplc="140A0001">
      <w:start w:val="1"/>
      <w:numFmt w:val="bullet"/>
      <w:lvlText w:val=""/>
      <w:lvlJc w:val="left"/>
      <w:pPr>
        <w:ind w:left="778" w:hanging="360"/>
      </w:pPr>
      <w:rPr>
        <w:rFonts w:ascii="Symbol" w:hAnsi="Symbol"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36" w15:restartNumberingAfterBreak="0">
    <w:nsid w:val="5444789B"/>
    <w:multiLevelType w:val="hybridMultilevel"/>
    <w:tmpl w:val="6EEE3BC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7" w15:restartNumberingAfterBreak="0">
    <w:nsid w:val="55335A16"/>
    <w:multiLevelType w:val="hybridMultilevel"/>
    <w:tmpl w:val="AFF4D0E6"/>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8" w15:restartNumberingAfterBreak="0">
    <w:nsid w:val="59D2121E"/>
    <w:multiLevelType w:val="hybridMultilevel"/>
    <w:tmpl w:val="789435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5CC53F82"/>
    <w:multiLevelType w:val="hybridMultilevel"/>
    <w:tmpl w:val="DDC465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602D57A4"/>
    <w:multiLevelType w:val="hybridMultilevel"/>
    <w:tmpl w:val="C8781D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613F7CD0"/>
    <w:multiLevelType w:val="hybridMultilevel"/>
    <w:tmpl w:val="29BEBD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63A864ED"/>
    <w:multiLevelType w:val="hybridMultilevel"/>
    <w:tmpl w:val="69B837E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15:restartNumberingAfterBreak="0">
    <w:nsid w:val="640A1BCA"/>
    <w:multiLevelType w:val="hybridMultilevel"/>
    <w:tmpl w:val="749CF8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65F704B5"/>
    <w:multiLevelType w:val="hybridMultilevel"/>
    <w:tmpl w:val="ACDE2C04"/>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5" w15:restartNumberingAfterBreak="0">
    <w:nsid w:val="6AEC4022"/>
    <w:multiLevelType w:val="hybridMultilevel"/>
    <w:tmpl w:val="1C3215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74D25F4A"/>
    <w:multiLevelType w:val="hybridMultilevel"/>
    <w:tmpl w:val="AA4465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755B0652"/>
    <w:multiLevelType w:val="hybridMultilevel"/>
    <w:tmpl w:val="629678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8" w15:restartNumberingAfterBreak="0">
    <w:nsid w:val="7D586F99"/>
    <w:multiLevelType w:val="hybridMultilevel"/>
    <w:tmpl w:val="036697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8"/>
  </w:num>
  <w:num w:numId="5">
    <w:abstractNumId w:val="40"/>
  </w:num>
  <w:num w:numId="6">
    <w:abstractNumId w:val="33"/>
  </w:num>
  <w:num w:numId="7">
    <w:abstractNumId w:val="17"/>
  </w:num>
  <w:num w:numId="8">
    <w:abstractNumId w:val="13"/>
  </w:num>
  <w:num w:numId="9">
    <w:abstractNumId w:val="44"/>
  </w:num>
  <w:num w:numId="10">
    <w:abstractNumId w:val="48"/>
  </w:num>
  <w:num w:numId="11">
    <w:abstractNumId w:val="8"/>
  </w:num>
  <w:num w:numId="12">
    <w:abstractNumId w:val="12"/>
  </w:num>
  <w:num w:numId="13">
    <w:abstractNumId w:val="37"/>
  </w:num>
  <w:num w:numId="14">
    <w:abstractNumId w:val="36"/>
  </w:num>
  <w:num w:numId="15">
    <w:abstractNumId w:val="23"/>
  </w:num>
  <w:num w:numId="16">
    <w:abstractNumId w:val="24"/>
  </w:num>
  <w:num w:numId="17">
    <w:abstractNumId w:val="31"/>
  </w:num>
  <w:num w:numId="18">
    <w:abstractNumId w:val="19"/>
  </w:num>
  <w:num w:numId="19">
    <w:abstractNumId w:val="29"/>
  </w:num>
  <w:num w:numId="20">
    <w:abstractNumId w:val="42"/>
  </w:num>
  <w:num w:numId="21">
    <w:abstractNumId w:val="27"/>
  </w:num>
  <w:num w:numId="22">
    <w:abstractNumId w:val="5"/>
  </w:num>
  <w:num w:numId="23">
    <w:abstractNumId w:val="46"/>
  </w:num>
  <w:num w:numId="24">
    <w:abstractNumId w:val="39"/>
  </w:num>
  <w:num w:numId="25">
    <w:abstractNumId w:val="20"/>
  </w:num>
  <w:num w:numId="26">
    <w:abstractNumId w:val="16"/>
  </w:num>
  <w:num w:numId="27">
    <w:abstractNumId w:val="3"/>
  </w:num>
  <w:num w:numId="28">
    <w:abstractNumId w:val="15"/>
  </w:num>
  <w:num w:numId="29">
    <w:abstractNumId w:val="28"/>
  </w:num>
  <w:num w:numId="30">
    <w:abstractNumId w:val="35"/>
  </w:num>
  <w:num w:numId="31">
    <w:abstractNumId w:val="14"/>
  </w:num>
  <w:num w:numId="32">
    <w:abstractNumId w:val="41"/>
  </w:num>
  <w:num w:numId="33">
    <w:abstractNumId w:val="21"/>
  </w:num>
  <w:num w:numId="34">
    <w:abstractNumId w:val="26"/>
  </w:num>
  <w:num w:numId="35">
    <w:abstractNumId w:val="32"/>
  </w:num>
  <w:num w:numId="36">
    <w:abstractNumId w:val="10"/>
  </w:num>
  <w:num w:numId="37">
    <w:abstractNumId w:val="22"/>
  </w:num>
  <w:num w:numId="38">
    <w:abstractNumId w:val="38"/>
  </w:num>
  <w:num w:numId="39">
    <w:abstractNumId w:val="30"/>
  </w:num>
  <w:num w:numId="40">
    <w:abstractNumId w:val="6"/>
  </w:num>
  <w:num w:numId="41">
    <w:abstractNumId w:val="45"/>
  </w:num>
  <w:num w:numId="42">
    <w:abstractNumId w:val="11"/>
  </w:num>
  <w:num w:numId="43">
    <w:abstractNumId w:val="2"/>
  </w:num>
  <w:num w:numId="44">
    <w:abstractNumId w:val="25"/>
  </w:num>
  <w:num w:numId="45">
    <w:abstractNumId w:val="4"/>
  </w:num>
  <w:num w:numId="46">
    <w:abstractNumId w:val="47"/>
  </w:num>
  <w:num w:numId="47">
    <w:abstractNumId w:val="43"/>
  </w:num>
  <w:num w:numId="48">
    <w:abstractNumId w:val="9"/>
  </w:num>
  <w:num w:numId="4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ctiveWritingStyle w:appName="MSWord" w:lang="es-C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ED"/>
    <w:rsid w:val="00000671"/>
    <w:rsid w:val="000015F4"/>
    <w:rsid w:val="0000252A"/>
    <w:rsid w:val="00002870"/>
    <w:rsid w:val="0000393B"/>
    <w:rsid w:val="0000494F"/>
    <w:rsid w:val="000059BD"/>
    <w:rsid w:val="00005D29"/>
    <w:rsid w:val="00005E36"/>
    <w:rsid w:val="0000649B"/>
    <w:rsid w:val="0000656C"/>
    <w:rsid w:val="00006E89"/>
    <w:rsid w:val="000072B6"/>
    <w:rsid w:val="00007337"/>
    <w:rsid w:val="00010EFE"/>
    <w:rsid w:val="00011508"/>
    <w:rsid w:val="00012691"/>
    <w:rsid w:val="000129CD"/>
    <w:rsid w:val="00012EB9"/>
    <w:rsid w:val="0001318B"/>
    <w:rsid w:val="00013465"/>
    <w:rsid w:val="0001440B"/>
    <w:rsid w:val="00014453"/>
    <w:rsid w:val="000147C2"/>
    <w:rsid w:val="00014BA7"/>
    <w:rsid w:val="000150E2"/>
    <w:rsid w:val="00015B77"/>
    <w:rsid w:val="00015CA6"/>
    <w:rsid w:val="0001695E"/>
    <w:rsid w:val="00016C7B"/>
    <w:rsid w:val="000201A3"/>
    <w:rsid w:val="000211AD"/>
    <w:rsid w:val="00021267"/>
    <w:rsid w:val="0002160B"/>
    <w:rsid w:val="000217B4"/>
    <w:rsid w:val="00021D71"/>
    <w:rsid w:val="0002220E"/>
    <w:rsid w:val="000225B1"/>
    <w:rsid w:val="00024029"/>
    <w:rsid w:val="000247E5"/>
    <w:rsid w:val="00025635"/>
    <w:rsid w:val="0002564C"/>
    <w:rsid w:val="0002609A"/>
    <w:rsid w:val="00027259"/>
    <w:rsid w:val="00027568"/>
    <w:rsid w:val="0002788E"/>
    <w:rsid w:val="00030094"/>
    <w:rsid w:val="00030D18"/>
    <w:rsid w:val="00030FF2"/>
    <w:rsid w:val="0003199E"/>
    <w:rsid w:val="00031EB4"/>
    <w:rsid w:val="000320EA"/>
    <w:rsid w:val="00032EF3"/>
    <w:rsid w:val="0003304E"/>
    <w:rsid w:val="00033D6A"/>
    <w:rsid w:val="000350B4"/>
    <w:rsid w:val="000351A7"/>
    <w:rsid w:val="000357B7"/>
    <w:rsid w:val="00036780"/>
    <w:rsid w:val="00036A83"/>
    <w:rsid w:val="00036B09"/>
    <w:rsid w:val="00037162"/>
    <w:rsid w:val="00037474"/>
    <w:rsid w:val="000375FE"/>
    <w:rsid w:val="00040732"/>
    <w:rsid w:val="0004105C"/>
    <w:rsid w:val="00041301"/>
    <w:rsid w:val="000413C7"/>
    <w:rsid w:val="00041FFF"/>
    <w:rsid w:val="00044836"/>
    <w:rsid w:val="00044E44"/>
    <w:rsid w:val="00045089"/>
    <w:rsid w:val="00045630"/>
    <w:rsid w:val="00046055"/>
    <w:rsid w:val="0004605D"/>
    <w:rsid w:val="000464A2"/>
    <w:rsid w:val="000465D7"/>
    <w:rsid w:val="00047DEE"/>
    <w:rsid w:val="000500AC"/>
    <w:rsid w:val="00050C86"/>
    <w:rsid w:val="00052323"/>
    <w:rsid w:val="00052730"/>
    <w:rsid w:val="0005342C"/>
    <w:rsid w:val="0005424F"/>
    <w:rsid w:val="0005509A"/>
    <w:rsid w:val="00055464"/>
    <w:rsid w:val="00055553"/>
    <w:rsid w:val="000556C9"/>
    <w:rsid w:val="00055E5B"/>
    <w:rsid w:val="00056F4B"/>
    <w:rsid w:val="00057C22"/>
    <w:rsid w:val="000604DE"/>
    <w:rsid w:val="00061E64"/>
    <w:rsid w:val="000622FE"/>
    <w:rsid w:val="000639E6"/>
    <w:rsid w:val="00063AD4"/>
    <w:rsid w:val="00063E75"/>
    <w:rsid w:val="0006413F"/>
    <w:rsid w:val="00064EBD"/>
    <w:rsid w:val="00066542"/>
    <w:rsid w:val="00066616"/>
    <w:rsid w:val="00066909"/>
    <w:rsid w:val="00066CDF"/>
    <w:rsid w:val="00067614"/>
    <w:rsid w:val="00067E75"/>
    <w:rsid w:val="000701F6"/>
    <w:rsid w:val="0007087B"/>
    <w:rsid w:val="00070E2E"/>
    <w:rsid w:val="0007186E"/>
    <w:rsid w:val="00071E2C"/>
    <w:rsid w:val="00074EF5"/>
    <w:rsid w:val="00074F2D"/>
    <w:rsid w:val="00075641"/>
    <w:rsid w:val="00075979"/>
    <w:rsid w:val="000765B0"/>
    <w:rsid w:val="00076A1F"/>
    <w:rsid w:val="00077755"/>
    <w:rsid w:val="000800F0"/>
    <w:rsid w:val="00080680"/>
    <w:rsid w:val="00080701"/>
    <w:rsid w:val="0008070B"/>
    <w:rsid w:val="000808CA"/>
    <w:rsid w:val="000812CC"/>
    <w:rsid w:val="00081ADC"/>
    <w:rsid w:val="00082475"/>
    <w:rsid w:val="00082874"/>
    <w:rsid w:val="0008336C"/>
    <w:rsid w:val="0008471F"/>
    <w:rsid w:val="00085A70"/>
    <w:rsid w:val="00085B0B"/>
    <w:rsid w:val="000868DA"/>
    <w:rsid w:val="000869DD"/>
    <w:rsid w:val="00087053"/>
    <w:rsid w:val="000874B4"/>
    <w:rsid w:val="0008769B"/>
    <w:rsid w:val="00087B02"/>
    <w:rsid w:val="000904C9"/>
    <w:rsid w:val="00090F37"/>
    <w:rsid w:val="00091610"/>
    <w:rsid w:val="00091D03"/>
    <w:rsid w:val="000933A5"/>
    <w:rsid w:val="00093E4D"/>
    <w:rsid w:val="000943A7"/>
    <w:rsid w:val="0009476B"/>
    <w:rsid w:val="00094B62"/>
    <w:rsid w:val="0009537C"/>
    <w:rsid w:val="000957C7"/>
    <w:rsid w:val="0009631B"/>
    <w:rsid w:val="00097B8A"/>
    <w:rsid w:val="000A0C29"/>
    <w:rsid w:val="000A26E6"/>
    <w:rsid w:val="000A2828"/>
    <w:rsid w:val="000A2886"/>
    <w:rsid w:val="000A4223"/>
    <w:rsid w:val="000A48E6"/>
    <w:rsid w:val="000A5EDD"/>
    <w:rsid w:val="000A60C4"/>
    <w:rsid w:val="000B17FA"/>
    <w:rsid w:val="000B1A13"/>
    <w:rsid w:val="000B1FFC"/>
    <w:rsid w:val="000B2278"/>
    <w:rsid w:val="000B35E6"/>
    <w:rsid w:val="000B3924"/>
    <w:rsid w:val="000B3EEA"/>
    <w:rsid w:val="000B3F10"/>
    <w:rsid w:val="000B485C"/>
    <w:rsid w:val="000B4880"/>
    <w:rsid w:val="000B555A"/>
    <w:rsid w:val="000B70C0"/>
    <w:rsid w:val="000B734D"/>
    <w:rsid w:val="000B786E"/>
    <w:rsid w:val="000C106E"/>
    <w:rsid w:val="000C1BEA"/>
    <w:rsid w:val="000C2923"/>
    <w:rsid w:val="000C30FD"/>
    <w:rsid w:val="000C3219"/>
    <w:rsid w:val="000C353E"/>
    <w:rsid w:val="000C4A4B"/>
    <w:rsid w:val="000C5886"/>
    <w:rsid w:val="000C5AAB"/>
    <w:rsid w:val="000C7591"/>
    <w:rsid w:val="000C7A90"/>
    <w:rsid w:val="000D0063"/>
    <w:rsid w:val="000D072B"/>
    <w:rsid w:val="000D113D"/>
    <w:rsid w:val="000D11C5"/>
    <w:rsid w:val="000D1353"/>
    <w:rsid w:val="000D1B28"/>
    <w:rsid w:val="000D27C6"/>
    <w:rsid w:val="000D395C"/>
    <w:rsid w:val="000D4E14"/>
    <w:rsid w:val="000D5623"/>
    <w:rsid w:val="000D63CA"/>
    <w:rsid w:val="000D6712"/>
    <w:rsid w:val="000D7155"/>
    <w:rsid w:val="000D7535"/>
    <w:rsid w:val="000D7E68"/>
    <w:rsid w:val="000D7F08"/>
    <w:rsid w:val="000E0ED9"/>
    <w:rsid w:val="000E13AF"/>
    <w:rsid w:val="000E2B35"/>
    <w:rsid w:val="000E2FC8"/>
    <w:rsid w:val="000E30B6"/>
    <w:rsid w:val="000E389D"/>
    <w:rsid w:val="000E4398"/>
    <w:rsid w:val="000E7820"/>
    <w:rsid w:val="000E7CF1"/>
    <w:rsid w:val="000E7D73"/>
    <w:rsid w:val="000F04C6"/>
    <w:rsid w:val="000F06B3"/>
    <w:rsid w:val="000F0AB7"/>
    <w:rsid w:val="000F1C87"/>
    <w:rsid w:val="000F1DD6"/>
    <w:rsid w:val="000F1E2E"/>
    <w:rsid w:val="000F2DF6"/>
    <w:rsid w:val="000F2DF8"/>
    <w:rsid w:val="000F3AFC"/>
    <w:rsid w:val="000F44C6"/>
    <w:rsid w:val="000F5346"/>
    <w:rsid w:val="000F563D"/>
    <w:rsid w:val="000F59F2"/>
    <w:rsid w:val="000F5EE2"/>
    <w:rsid w:val="000F682C"/>
    <w:rsid w:val="000F7821"/>
    <w:rsid w:val="000F7C49"/>
    <w:rsid w:val="001007C8"/>
    <w:rsid w:val="00100B38"/>
    <w:rsid w:val="001011CB"/>
    <w:rsid w:val="0010128D"/>
    <w:rsid w:val="00101BEA"/>
    <w:rsid w:val="00101EC4"/>
    <w:rsid w:val="00102623"/>
    <w:rsid w:val="00102A57"/>
    <w:rsid w:val="00103966"/>
    <w:rsid w:val="00104006"/>
    <w:rsid w:val="001048FD"/>
    <w:rsid w:val="00104B91"/>
    <w:rsid w:val="00104E0C"/>
    <w:rsid w:val="0010503A"/>
    <w:rsid w:val="00106035"/>
    <w:rsid w:val="00106252"/>
    <w:rsid w:val="00107892"/>
    <w:rsid w:val="00107B9E"/>
    <w:rsid w:val="001102CD"/>
    <w:rsid w:val="00110AC0"/>
    <w:rsid w:val="001111F6"/>
    <w:rsid w:val="0011262F"/>
    <w:rsid w:val="001129A1"/>
    <w:rsid w:val="00112A50"/>
    <w:rsid w:val="00113B55"/>
    <w:rsid w:val="00113E15"/>
    <w:rsid w:val="001141D3"/>
    <w:rsid w:val="00114E3C"/>
    <w:rsid w:val="00115C2F"/>
    <w:rsid w:val="00115EFA"/>
    <w:rsid w:val="0011624A"/>
    <w:rsid w:val="001176CB"/>
    <w:rsid w:val="00120362"/>
    <w:rsid w:val="0012082E"/>
    <w:rsid w:val="00120C50"/>
    <w:rsid w:val="001215A1"/>
    <w:rsid w:val="00122494"/>
    <w:rsid w:val="00122D6D"/>
    <w:rsid w:val="00123824"/>
    <w:rsid w:val="0012392D"/>
    <w:rsid w:val="001253CA"/>
    <w:rsid w:val="00125FA5"/>
    <w:rsid w:val="0012606D"/>
    <w:rsid w:val="001260B6"/>
    <w:rsid w:val="0012663E"/>
    <w:rsid w:val="00126F50"/>
    <w:rsid w:val="0012752D"/>
    <w:rsid w:val="00127D47"/>
    <w:rsid w:val="00130273"/>
    <w:rsid w:val="001306B3"/>
    <w:rsid w:val="00131215"/>
    <w:rsid w:val="0013132D"/>
    <w:rsid w:val="001313A0"/>
    <w:rsid w:val="001317A4"/>
    <w:rsid w:val="001325AF"/>
    <w:rsid w:val="00132BE0"/>
    <w:rsid w:val="00132E58"/>
    <w:rsid w:val="00133A4F"/>
    <w:rsid w:val="00133C7E"/>
    <w:rsid w:val="00133FB0"/>
    <w:rsid w:val="00134E14"/>
    <w:rsid w:val="00134FCC"/>
    <w:rsid w:val="001355EF"/>
    <w:rsid w:val="0013629C"/>
    <w:rsid w:val="001368D8"/>
    <w:rsid w:val="00136C84"/>
    <w:rsid w:val="00137291"/>
    <w:rsid w:val="001379B3"/>
    <w:rsid w:val="00137AAA"/>
    <w:rsid w:val="00140C9E"/>
    <w:rsid w:val="00144499"/>
    <w:rsid w:val="00144D04"/>
    <w:rsid w:val="001461D0"/>
    <w:rsid w:val="001464A8"/>
    <w:rsid w:val="00146805"/>
    <w:rsid w:val="00147852"/>
    <w:rsid w:val="00150052"/>
    <w:rsid w:val="00150093"/>
    <w:rsid w:val="001503BE"/>
    <w:rsid w:val="00151692"/>
    <w:rsid w:val="00152B77"/>
    <w:rsid w:val="00152DBF"/>
    <w:rsid w:val="001536A3"/>
    <w:rsid w:val="00153993"/>
    <w:rsid w:val="001543DC"/>
    <w:rsid w:val="001551C4"/>
    <w:rsid w:val="001552A8"/>
    <w:rsid w:val="00156018"/>
    <w:rsid w:val="00156070"/>
    <w:rsid w:val="001565CD"/>
    <w:rsid w:val="00156645"/>
    <w:rsid w:val="001576F6"/>
    <w:rsid w:val="001577D4"/>
    <w:rsid w:val="00160307"/>
    <w:rsid w:val="001609E5"/>
    <w:rsid w:val="00160C12"/>
    <w:rsid w:val="00161211"/>
    <w:rsid w:val="00161C98"/>
    <w:rsid w:val="00161F39"/>
    <w:rsid w:val="001621DA"/>
    <w:rsid w:val="00162A7B"/>
    <w:rsid w:val="0016358B"/>
    <w:rsid w:val="001644A7"/>
    <w:rsid w:val="00165D19"/>
    <w:rsid w:val="0016737D"/>
    <w:rsid w:val="00167780"/>
    <w:rsid w:val="00167DA1"/>
    <w:rsid w:val="00170DF8"/>
    <w:rsid w:val="0017121D"/>
    <w:rsid w:val="001714D6"/>
    <w:rsid w:val="0017180C"/>
    <w:rsid w:val="0017243D"/>
    <w:rsid w:val="0017246B"/>
    <w:rsid w:val="001738A5"/>
    <w:rsid w:val="00173D1F"/>
    <w:rsid w:val="00175174"/>
    <w:rsid w:val="001752DF"/>
    <w:rsid w:val="0017575D"/>
    <w:rsid w:val="00175B24"/>
    <w:rsid w:val="00176A47"/>
    <w:rsid w:val="00176FF8"/>
    <w:rsid w:val="001779B6"/>
    <w:rsid w:val="00180918"/>
    <w:rsid w:val="00181068"/>
    <w:rsid w:val="001812FD"/>
    <w:rsid w:val="00183092"/>
    <w:rsid w:val="00183611"/>
    <w:rsid w:val="001837A8"/>
    <w:rsid w:val="00183F26"/>
    <w:rsid w:val="00184F87"/>
    <w:rsid w:val="001852E3"/>
    <w:rsid w:val="0018541D"/>
    <w:rsid w:val="00186104"/>
    <w:rsid w:val="0018630C"/>
    <w:rsid w:val="00186463"/>
    <w:rsid w:val="00186471"/>
    <w:rsid w:val="00186A5C"/>
    <w:rsid w:val="001871FD"/>
    <w:rsid w:val="001878D8"/>
    <w:rsid w:val="00187F5F"/>
    <w:rsid w:val="001906AD"/>
    <w:rsid w:val="00190FB4"/>
    <w:rsid w:val="00191129"/>
    <w:rsid w:val="001915E0"/>
    <w:rsid w:val="0019204D"/>
    <w:rsid w:val="00192201"/>
    <w:rsid w:val="001924BA"/>
    <w:rsid w:val="001931BD"/>
    <w:rsid w:val="001931FF"/>
    <w:rsid w:val="00193378"/>
    <w:rsid w:val="00193E0F"/>
    <w:rsid w:val="001945E4"/>
    <w:rsid w:val="00194B68"/>
    <w:rsid w:val="001952FE"/>
    <w:rsid w:val="00195811"/>
    <w:rsid w:val="00195825"/>
    <w:rsid w:val="00195E2D"/>
    <w:rsid w:val="001963A2"/>
    <w:rsid w:val="001A0013"/>
    <w:rsid w:val="001A0079"/>
    <w:rsid w:val="001A136F"/>
    <w:rsid w:val="001A13E8"/>
    <w:rsid w:val="001A1B87"/>
    <w:rsid w:val="001A26A6"/>
    <w:rsid w:val="001A2992"/>
    <w:rsid w:val="001A348D"/>
    <w:rsid w:val="001A349D"/>
    <w:rsid w:val="001A41CD"/>
    <w:rsid w:val="001A44C3"/>
    <w:rsid w:val="001A44E9"/>
    <w:rsid w:val="001A4820"/>
    <w:rsid w:val="001A7270"/>
    <w:rsid w:val="001A7908"/>
    <w:rsid w:val="001B1261"/>
    <w:rsid w:val="001B1505"/>
    <w:rsid w:val="001B1E34"/>
    <w:rsid w:val="001B2911"/>
    <w:rsid w:val="001B2D5F"/>
    <w:rsid w:val="001B3C42"/>
    <w:rsid w:val="001B4470"/>
    <w:rsid w:val="001B547F"/>
    <w:rsid w:val="001B56E8"/>
    <w:rsid w:val="001B739A"/>
    <w:rsid w:val="001B7DC7"/>
    <w:rsid w:val="001B7EF7"/>
    <w:rsid w:val="001C0476"/>
    <w:rsid w:val="001C0929"/>
    <w:rsid w:val="001C0F98"/>
    <w:rsid w:val="001C1099"/>
    <w:rsid w:val="001C16EB"/>
    <w:rsid w:val="001C1C9E"/>
    <w:rsid w:val="001C2111"/>
    <w:rsid w:val="001C32C3"/>
    <w:rsid w:val="001C38BB"/>
    <w:rsid w:val="001C3C2F"/>
    <w:rsid w:val="001C43BF"/>
    <w:rsid w:val="001C500E"/>
    <w:rsid w:val="001C59DF"/>
    <w:rsid w:val="001C5C8A"/>
    <w:rsid w:val="001C5CFD"/>
    <w:rsid w:val="001C6B25"/>
    <w:rsid w:val="001C74B9"/>
    <w:rsid w:val="001C768C"/>
    <w:rsid w:val="001D00E3"/>
    <w:rsid w:val="001D03E6"/>
    <w:rsid w:val="001D0B9C"/>
    <w:rsid w:val="001D22E9"/>
    <w:rsid w:val="001D22FB"/>
    <w:rsid w:val="001D253D"/>
    <w:rsid w:val="001D285D"/>
    <w:rsid w:val="001D3021"/>
    <w:rsid w:val="001D3D62"/>
    <w:rsid w:val="001D4673"/>
    <w:rsid w:val="001D4688"/>
    <w:rsid w:val="001D4891"/>
    <w:rsid w:val="001D49B9"/>
    <w:rsid w:val="001D4BD8"/>
    <w:rsid w:val="001D66C9"/>
    <w:rsid w:val="001D69C6"/>
    <w:rsid w:val="001D6EC8"/>
    <w:rsid w:val="001D773E"/>
    <w:rsid w:val="001E1110"/>
    <w:rsid w:val="001E1D25"/>
    <w:rsid w:val="001E212B"/>
    <w:rsid w:val="001E240E"/>
    <w:rsid w:val="001E33E0"/>
    <w:rsid w:val="001E3666"/>
    <w:rsid w:val="001E44AB"/>
    <w:rsid w:val="001E474C"/>
    <w:rsid w:val="001E4C9D"/>
    <w:rsid w:val="001E51F6"/>
    <w:rsid w:val="001E5E3B"/>
    <w:rsid w:val="001E629E"/>
    <w:rsid w:val="001E62EC"/>
    <w:rsid w:val="001E6324"/>
    <w:rsid w:val="001E643C"/>
    <w:rsid w:val="001E65BE"/>
    <w:rsid w:val="001F05F4"/>
    <w:rsid w:val="001F0BD4"/>
    <w:rsid w:val="001F1547"/>
    <w:rsid w:val="001F19BC"/>
    <w:rsid w:val="001F1E13"/>
    <w:rsid w:val="001F213D"/>
    <w:rsid w:val="001F35BD"/>
    <w:rsid w:val="001F3903"/>
    <w:rsid w:val="001F46C0"/>
    <w:rsid w:val="001F4DCB"/>
    <w:rsid w:val="001F5F65"/>
    <w:rsid w:val="001F642C"/>
    <w:rsid w:val="001F7549"/>
    <w:rsid w:val="001F7740"/>
    <w:rsid w:val="001F7F08"/>
    <w:rsid w:val="00202D36"/>
    <w:rsid w:val="00202D64"/>
    <w:rsid w:val="0020355F"/>
    <w:rsid w:val="00203D21"/>
    <w:rsid w:val="0020421A"/>
    <w:rsid w:val="0020475B"/>
    <w:rsid w:val="0020483E"/>
    <w:rsid w:val="00204A33"/>
    <w:rsid w:val="00205E23"/>
    <w:rsid w:val="0020719D"/>
    <w:rsid w:val="00210238"/>
    <w:rsid w:val="00210A1A"/>
    <w:rsid w:val="00210ADA"/>
    <w:rsid w:val="00210F85"/>
    <w:rsid w:val="0021125F"/>
    <w:rsid w:val="00211750"/>
    <w:rsid w:val="0021239A"/>
    <w:rsid w:val="0021284F"/>
    <w:rsid w:val="002129E9"/>
    <w:rsid w:val="00212D09"/>
    <w:rsid w:val="00214870"/>
    <w:rsid w:val="00214CCD"/>
    <w:rsid w:val="00215132"/>
    <w:rsid w:val="00215179"/>
    <w:rsid w:val="002153B6"/>
    <w:rsid w:val="00215A3E"/>
    <w:rsid w:val="00215B62"/>
    <w:rsid w:val="00215B90"/>
    <w:rsid w:val="00215EA2"/>
    <w:rsid w:val="0021615E"/>
    <w:rsid w:val="002162A2"/>
    <w:rsid w:val="00216C8B"/>
    <w:rsid w:val="00217539"/>
    <w:rsid w:val="00220609"/>
    <w:rsid w:val="00221686"/>
    <w:rsid w:val="0022185E"/>
    <w:rsid w:val="00222F12"/>
    <w:rsid w:val="00223700"/>
    <w:rsid w:val="00223EF2"/>
    <w:rsid w:val="00223FEA"/>
    <w:rsid w:val="002241DE"/>
    <w:rsid w:val="00225624"/>
    <w:rsid w:val="002258E0"/>
    <w:rsid w:val="00226B0B"/>
    <w:rsid w:val="00226BAD"/>
    <w:rsid w:val="00227006"/>
    <w:rsid w:val="00227AA2"/>
    <w:rsid w:val="00227ABD"/>
    <w:rsid w:val="002300C3"/>
    <w:rsid w:val="0023017A"/>
    <w:rsid w:val="0023030D"/>
    <w:rsid w:val="00230691"/>
    <w:rsid w:val="0023071C"/>
    <w:rsid w:val="00230C3F"/>
    <w:rsid w:val="002319C5"/>
    <w:rsid w:val="0023209E"/>
    <w:rsid w:val="00234816"/>
    <w:rsid w:val="00234D37"/>
    <w:rsid w:val="002351F5"/>
    <w:rsid w:val="00235B1A"/>
    <w:rsid w:val="00236835"/>
    <w:rsid w:val="00236C80"/>
    <w:rsid w:val="00236DAF"/>
    <w:rsid w:val="0023768F"/>
    <w:rsid w:val="002404EA"/>
    <w:rsid w:val="00241478"/>
    <w:rsid w:val="00241F82"/>
    <w:rsid w:val="00242B0B"/>
    <w:rsid w:val="00242C7B"/>
    <w:rsid w:val="00242EC1"/>
    <w:rsid w:val="00243ACF"/>
    <w:rsid w:val="00244C9F"/>
    <w:rsid w:val="00245096"/>
    <w:rsid w:val="002475ED"/>
    <w:rsid w:val="00247A63"/>
    <w:rsid w:val="00250A8F"/>
    <w:rsid w:val="00250C2D"/>
    <w:rsid w:val="002512E0"/>
    <w:rsid w:val="0025187C"/>
    <w:rsid w:val="00251A92"/>
    <w:rsid w:val="002527B6"/>
    <w:rsid w:val="00252F34"/>
    <w:rsid w:val="00253462"/>
    <w:rsid w:val="002536AC"/>
    <w:rsid w:val="00253ED8"/>
    <w:rsid w:val="00254E5C"/>
    <w:rsid w:val="00254FCF"/>
    <w:rsid w:val="00256A73"/>
    <w:rsid w:val="0025778A"/>
    <w:rsid w:val="0026275B"/>
    <w:rsid w:val="0026278F"/>
    <w:rsid w:val="00262B80"/>
    <w:rsid w:val="0026307B"/>
    <w:rsid w:val="00263421"/>
    <w:rsid w:val="00263B7F"/>
    <w:rsid w:val="00263E35"/>
    <w:rsid w:val="002645A3"/>
    <w:rsid w:val="00265AB1"/>
    <w:rsid w:val="00266172"/>
    <w:rsid w:val="002667FC"/>
    <w:rsid w:val="002675BF"/>
    <w:rsid w:val="00267D25"/>
    <w:rsid w:val="00270E8D"/>
    <w:rsid w:val="002712AD"/>
    <w:rsid w:val="00271E0B"/>
    <w:rsid w:val="00272066"/>
    <w:rsid w:val="00272420"/>
    <w:rsid w:val="002729DA"/>
    <w:rsid w:val="00272D37"/>
    <w:rsid w:val="00273F58"/>
    <w:rsid w:val="0027406E"/>
    <w:rsid w:val="002761A2"/>
    <w:rsid w:val="00277160"/>
    <w:rsid w:val="00277199"/>
    <w:rsid w:val="002778C4"/>
    <w:rsid w:val="00277D33"/>
    <w:rsid w:val="00280CEA"/>
    <w:rsid w:val="002815BC"/>
    <w:rsid w:val="00282615"/>
    <w:rsid w:val="00282DA6"/>
    <w:rsid w:val="00282DDE"/>
    <w:rsid w:val="002831A5"/>
    <w:rsid w:val="00283998"/>
    <w:rsid w:val="00285154"/>
    <w:rsid w:val="0028583F"/>
    <w:rsid w:val="00285A98"/>
    <w:rsid w:val="00285AD9"/>
    <w:rsid w:val="00287104"/>
    <w:rsid w:val="002877BD"/>
    <w:rsid w:val="00287D6A"/>
    <w:rsid w:val="00291E23"/>
    <w:rsid w:val="00292C6F"/>
    <w:rsid w:val="00292FD6"/>
    <w:rsid w:val="00293595"/>
    <w:rsid w:val="00293613"/>
    <w:rsid w:val="002939A3"/>
    <w:rsid w:val="00293EA2"/>
    <w:rsid w:val="00295CCA"/>
    <w:rsid w:val="00295FDA"/>
    <w:rsid w:val="0029659B"/>
    <w:rsid w:val="00296C2F"/>
    <w:rsid w:val="00297B73"/>
    <w:rsid w:val="00297EF1"/>
    <w:rsid w:val="002A12A5"/>
    <w:rsid w:val="002A18E9"/>
    <w:rsid w:val="002A1E1B"/>
    <w:rsid w:val="002A2555"/>
    <w:rsid w:val="002A37D6"/>
    <w:rsid w:val="002A3ACE"/>
    <w:rsid w:val="002A3BE4"/>
    <w:rsid w:val="002A42F5"/>
    <w:rsid w:val="002A60E9"/>
    <w:rsid w:val="002A671A"/>
    <w:rsid w:val="002A73D0"/>
    <w:rsid w:val="002A771A"/>
    <w:rsid w:val="002A7B7F"/>
    <w:rsid w:val="002A7EE7"/>
    <w:rsid w:val="002B09C0"/>
    <w:rsid w:val="002B0B0D"/>
    <w:rsid w:val="002B0F6C"/>
    <w:rsid w:val="002B135F"/>
    <w:rsid w:val="002B276A"/>
    <w:rsid w:val="002B3294"/>
    <w:rsid w:val="002B329E"/>
    <w:rsid w:val="002B3513"/>
    <w:rsid w:val="002B394B"/>
    <w:rsid w:val="002B42ED"/>
    <w:rsid w:val="002B4E8B"/>
    <w:rsid w:val="002B592A"/>
    <w:rsid w:val="002B6591"/>
    <w:rsid w:val="002B6743"/>
    <w:rsid w:val="002C0AB0"/>
    <w:rsid w:val="002C1B35"/>
    <w:rsid w:val="002C23D1"/>
    <w:rsid w:val="002C30CA"/>
    <w:rsid w:val="002C3785"/>
    <w:rsid w:val="002C4B3D"/>
    <w:rsid w:val="002C4D48"/>
    <w:rsid w:val="002C51E1"/>
    <w:rsid w:val="002C5B13"/>
    <w:rsid w:val="002C5CD3"/>
    <w:rsid w:val="002C5E30"/>
    <w:rsid w:val="002C604D"/>
    <w:rsid w:val="002C650A"/>
    <w:rsid w:val="002C6C97"/>
    <w:rsid w:val="002C77A1"/>
    <w:rsid w:val="002D00CB"/>
    <w:rsid w:val="002D0393"/>
    <w:rsid w:val="002D059C"/>
    <w:rsid w:val="002D0713"/>
    <w:rsid w:val="002D26A8"/>
    <w:rsid w:val="002D2FFA"/>
    <w:rsid w:val="002D33FC"/>
    <w:rsid w:val="002D3C1A"/>
    <w:rsid w:val="002D3FEB"/>
    <w:rsid w:val="002D5AEA"/>
    <w:rsid w:val="002D60B5"/>
    <w:rsid w:val="002D6AC6"/>
    <w:rsid w:val="002D7E34"/>
    <w:rsid w:val="002E0461"/>
    <w:rsid w:val="002E066C"/>
    <w:rsid w:val="002E1B8F"/>
    <w:rsid w:val="002E1CFF"/>
    <w:rsid w:val="002E3CD8"/>
    <w:rsid w:val="002E47E6"/>
    <w:rsid w:val="002E48E4"/>
    <w:rsid w:val="002E577C"/>
    <w:rsid w:val="002E5D9E"/>
    <w:rsid w:val="002E5E20"/>
    <w:rsid w:val="002E67AA"/>
    <w:rsid w:val="002E6FB5"/>
    <w:rsid w:val="002E7514"/>
    <w:rsid w:val="002E7E28"/>
    <w:rsid w:val="002F030E"/>
    <w:rsid w:val="002F098E"/>
    <w:rsid w:val="002F1364"/>
    <w:rsid w:val="002F216E"/>
    <w:rsid w:val="002F28BC"/>
    <w:rsid w:val="002F3FE1"/>
    <w:rsid w:val="002F495F"/>
    <w:rsid w:val="002F4EA8"/>
    <w:rsid w:val="002F63CE"/>
    <w:rsid w:val="002F6C2A"/>
    <w:rsid w:val="002F7CA2"/>
    <w:rsid w:val="002F7EB7"/>
    <w:rsid w:val="0030022E"/>
    <w:rsid w:val="00300C69"/>
    <w:rsid w:val="00301770"/>
    <w:rsid w:val="00301A4A"/>
    <w:rsid w:val="00303C59"/>
    <w:rsid w:val="00303CF3"/>
    <w:rsid w:val="00305AC6"/>
    <w:rsid w:val="00305BB9"/>
    <w:rsid w:val="00306699"/>
    <w:rsid w:val="003071C6"/>
    <w:rsid w:val="00307362"/>
    <w:rsid w:val="003078D8"/>
    <w:rsid w:val="0030790D"/>
    <w:rsid w:val="00307ECC"/>
    <w:rsid w:val="00310B85"/>
    <w:rsid w:val="00310C2C"/>
    <w:rsid w:val="003111F6"/>
    <w:rsid w:val="0031213D"/>
    <w:rsid w:val="00312439"/>
    <w:rsid w:val="00313F6F"/>
    <w:rsid w:val="00314244"/>
    <w:rsid w:val="00314AB9"/>
    <w:rsid w:val="00315B08"/>
    <w:rsid w:val="0031654C"/>
    <w:rsid w:val="00317237"/>
    <w:rsid w:val="003179E1"/>
    <w:rsid w:val="00317B13"/>
    <w:rsid w:val="00317DED"/>
    <w:rsid w:val="003202E2"/>
    <w:rsid w:val="003209B0"/>
    <w:rsid w:val="00320D93"/>
    <w:rsid w:val="0032120F"/>
    <w:rsid w:val="003212F6"/>
    <w:rsid w:val="003219CD"/>
    <w:rsid w:val="003225F8"/>
    <w:rsid w:val="0032366E"/>
    <w:rsid w:val="003242EC"/>
    <w:rsid w:val="00324AAF"/>
    <w:rsid w:val="00324D18"/>
    <w:rsid w:val="00324D3A"/>
    <w:rsid w:val="00325F2D"/>
    <w:rsid w:val="003263D6"/>
    <w:rsid w:val="00327313"/>
    <w:rsid w:val="00331097"/>
    <w:rsid w:val="00331539"/>
    <w:rsid w:val="003316B3"/>
    <w:rsid w:val="0033201B"/>
    <w:rsid w:val="003329E7"/>
    <w:rsid w:val="003333F7"/>
    <w:rsid w:val="003340B2"/>
    <w:rsid w:val="0033491F"/>
    <w:rsid w:val="00334AE7"/>
    <w:rsid w:val="00334B61"/>
    <w:rsid w:val="00334D0E"/>
    <w:rsid w:val="0033633F"/>
    <w:rsid w:val="00337020"/>
    <w:rsid w:val="00337AAB"/>
    <w:rsid w:val="0034021B"/>
    <w:rsid w:val="00340435"/>
    <w:rsid w:val="003404B3"/>
    <w:rsid w:val="003404E4"/>
    <w:rsid w:val="00340780"/>
    <w:rsid w:val="003407B3"/>
    <w:rsid w:val="00340858"/>
    <w:rsid w:val="003412E8"/>
    <w:rsid w:val="003413C0"/>
    <w:rsid w:val="003420C0"/>
    <w:rsid w:val="00342A44"/>
    <w:rsid w:val="00342A6C"/>
    <w:rsid w:val="00342FCA"/>
    <w:rsid w:val="0034487B"/>
    <w:rsid w:val="003449FE"/>
    <w:rsid w:val="00345799"/>
    <w:rsid w:val="00345A58"/>
    <w:rsid w:val="003465F1"/>
    <w:rsid w:val="00350037"/>
    <w:rsid w:val="00350D02"/>
    <w:rsid w:val="0035168B"/>
    <w:rsid w:val="00351C40"/>
    <w:rsid w:val="00351FFE"/>
    <w:rsid w:val="00352208"/>
    <w:rsid w:val="00352231"/>
    <w:rsid w:val="00352457"/>
    <w:rsid w:val="00352592"/>
    <w:rsid w:val="003528FA"/>
    <w:rsid w:val="00353562"/>
    <w:rsid w:val="00354373"/>
    <w:rsid w:val="00355979"/>
    <w:rsid w:val="00355BDB"/>
    <w:rsid w:val="003569A5"/>
    <w:rsid w:val="00356C12"/>
    <w:rsid w:val="0035712A"/>
    <w:rsid w:val="003571FB"/>
    <w:rsid w:val="0035733F"/>
    <w:rsid w:val="00357FA4"/>
    <w:rsid w:val="0036018D"/>
    <w:rsid w:val="00360B67"/>
    <w:rsid w:val="00360FFD"/>
    <w:rsid w:val="00362F06"/>
    <w:rsid w:val="003635C6"/>
    <w:rsid w:val="00363C8F"/>
    <w:rsid w:val="00363C99"/>
    <w:rsid w:val="00364B1F"/>
    <w:rsid w:val="0036594F"/>
    <w:rsid w:val="00366041"/>
    <w:rsid w:val="0037029B"/>
    <w:rsid w:val="003708EA"/>
    <w:rsid w:val="00370D9F"/>
    <w:rsid w:val="00371ADA"/>
    <w:rsid w:val="003723BC"/>
    <w:rsid w:val="0037318E"/>
    <w:rsid w:val="0037350D"/>
    <w:rsid w:val="00373A25"/>
    <w:rsid w:val="00374756"/>
    <w:rsid w:val="00374BBC"/>
    <w:rsid w:val="00375D04"/>
    <w:rsid w:val="003764DD"/>
    <w:rsid w:val="0037683F"/>
    <w:rsid w:val="0037798D"/>
    <w:rsid w:val="00377C4F"/>
    <w:rsid w:val="003804FC"/>
    <w:rsid w:val="003805CD"/>
    <w:rsid w:val="0038135E"/>
    <w:rsid w:val="00381F7E"/>
    <w:rsid w:val="00383110"/>
    <w:rsid w:val="0038387A"/>
    <w:rsid w:val="003840B6"/>
    <w:rsid w:val="003842A6"/>
    <w:rsid w:val="003843F5"/>
    <w:rsid w:val="00384A21"/>
    <w:rsid w:val="00385461"/>
    <w:rsid w:val="00385D76"/>
    <w:rsid w:val="0038618F"/>
    <w:rsid w:val="0038639F"/>
    <w:rsid w:val="0038749F"/>
    <w:rsid w:val="00387C02"/>
    <w:rsid w:val="00390134"/>
    <w:rsid w:val="0039034D"/>
    <w:rsid w:val="0039041E"/>
    <w:rsid w:val="0039125D"/>
    <w:rsid w:val="003913A1"/>
    <w:rsid w:val="00391853"/>
    <w:rsid w:val="00391D74"/>
    <w:rsid w:val="00392115"/>
    <w:rsid w:val="003933FD"/>
    <w:rsid w:val="00393DBD"/>
    <w:rsid w:val="003945CF"/>
    <w:rsid w:val="0039547E"/>
    <w:rsid w:val="00395586"/>
    <w:rsid w:val="003960D7"/>
    <w:rsid w:val="003960DA"/>
    <w:rsid w:val="00396DA7"/>
    <w:rsid w:val="0039700D"/>
    <w:rsid w:val="003971FA"/>
    <w:rsid w:val="003A0321"/>
    <w:rsid w:val="003A0A75"/>
    <w:rsid w:val="003A0C82"/>
    <w:rsid w:val="003A12C4"/>
    <w:rsid w:val="003A160E"/>
    <w:rsid w:val="003A2409"/>
    <w:rsid w:val="003A2F1C"/>
    <w:rsid w:val="003A380F"/>
    <w:rsid w:val="003A3BC6"/>
    <w:rsid w:val="003A3F72"/>
    <w:rsid w:val="003A45F7"/>
    <w:rsid w:val="003A4D8D"/>
    <w:rsid w:val="003A53DF"/>
    <w:rsid w:val="003A5A56"/>
    <w:rsid w:val="003A5FA6"/>
    <w:rsid w:val="003A6781"/>
    <w:rsid w:val="003A69DD"/>
    <w:rsid w:val="003A6F53"/>
    <w:rsid w:val="003A70A0"/>
    <w:rsid w:val="003B0EF8"/>
    <w:rsid w:val="003B142F"/>
    <w:rsid w:val="003B270E"/>
    <w:rsid w:val="003B2732"/>
    <w:rsid w:val="003B2A6E"/>
    <w:rsid w:val="003B379E"/>
    <w:rsid w:val="003B49CA"/>
    <w:rsid w:val="003B4AC9"/>
    <w:rsid w:val="003B54B9"/>
    <w:rsid w:val="003B558A"/>
    <w:rsid w:val="003B6444"/>
    <w:rsid w:val="003B64F3"/>
    <w:rsid w:val="003B65C7"/>
    <w:rsid w:val="003B6D44"/>
    <w:rsid w:val="003B6DAB"/>
    <w:rsid w:val="003B7405"/>
    <w:rsid w:val="003B74B3"/>
    <w:rsid w:val="003B77DE"/>
    <w:rsid w:val="003B7F51"/>
    <w:rsid w:val="003C014D"/>
    <w:rsid w:val="003C02AA"/>
    <w:rsid w:val="003C03A1"/>
    <w:rsid w:val="003C0E45"/>
    <w:rsid w:val="003C0FE4"/>
    <w:rsid w:val="003C52BE"/>
    <w:rsid w:val="003C52E9"/>
    <w:rsid w:val="003C64CC"/>
    <w:rsid w:val="003D0E10"/>
    <w:rsid w:val="003D0E90"/>
    <w:rsid w:val="003D0F60"/>
    <w:rsid w:val="003D0F83"/>
    <w:rsid w:val="003D3BDF"/>
    <w:rsid w:val="003D42C3"/>
    <w:rsid w:val="003D43BD"/>
    <w:rsid w:val="003D5C57"/>
    <w:rsid w:val="003D647D"/>
    <w:rsid w:val="003D79F9"/>
    <w:rsid w:val="003D7A32"/>
    <w:rsid w:val="003E1DA6"/>
    <w:rsid w:val="003E206D"/>
    <w:rsid w:val="003E28D4"/>
    <w:rsid w:val="003E362E"/>
    <w:rsid w:val="003E3CCF"/>
    <w:rsid w:val="003E447A"/>
    <w:rsid w:val="003E4D4C"/>
    <w:rsid w:val="003E5A3A"/>
    <w:rsid w:val="003E647D"/>
    <w:rsid w:val="003E65AB"/>
    <w:rsid w:val="003E675E"/>
    <w:rsid w:val="003E763C"/>
    <w:rsid w:val="003F02B1"/>
    <w:rsid w:val="003F0601"/>
    <w:rsid w:val="003F0D85"/>
    <w:rsid w:val="003F0FD1"/>
    <w:rsid w:val="003F1C77"/>
    <w:rsid w:val="003F2698"/>
    <w:rsid w:val="003F278F"/>
    <w:rsid w:val="003F40C9"/>
    <w:rsid w:val="003F47A6"/>
    <w:rsid w:val="003F62BB"/>
    <w:rsid w:val="003F69B5"/>
    <w:rsid w:val="003F6A55"/>
    <w:rsid w:val="003F7546"/>
    <w:rsid w:val="003F7976"/>
    <w:rsid w:val="004002EF"/>
    <w:rsid w:val="00400773"/>
    <w:rsid w:val="0040162E"/>
    <w:rsid w:val="0040214A"/>
    <w:rsid w:val="00402BD7"/>
    <w:rsid w:val="004031B9"/>
    <w:rsid w:val="00403213"/>
    <w:rsid w:val="0040496C"/>
    <w:rsid w:val="004049D1"/>
    <w:rsid w:val="00404D48"/>
    <w:rsid w:val="00404FA1"/>
    <w:rsid w:val="004050EC"/>
    <w:rsid w:val="00405184"/>
    <w:rsid w:val="004052DA"/>
    <w:rsid w:val="00405F7A"/>
    <w:rsid w:val="004069B0"/>
    <w:rsid w:val="004075A8"/>
    <w:rsid w:val="00410679"/>
    <w:rsid w:val="0041077D"/>
    <w:rsid w:val="00410A43"/>
    <w:rsid w:val="00411537"/>
    <w:rsid w:val="00411C92"/>
    <w:rsid w:val="0041230F"/>
    <w:rsid w:val="004128F6"/>
    <w:rsid w:val="00412957"/>
    <w:rsid w:val="00413DBD"/>
    <w:rsid w:val="00413F93"/>
    <w:rsid w:val="004145D2"/>
    <w:rsid w:val="004153EC"/>
    <w:rsid w:val="00415C10"/>
    <w:rsid w:val="00415EDE"/>
    <w:rsid w:val="00416D8B"/>
    <w:rsid w:val="00420A3A"/>
    <w:rsid w:val="00420BB7"/>
    <w:rsid w:val="0042140E"/>
    <w:rsid w:val="00422EA2"/>
    <w:rsid w:val="00422FA7"/>
    <w:rsid w:val="00423795"/>
    <w:rsid w:val="004250D5"/>
    <w:rsid w:val="004258B0"/>
    <w:rsid w:val="00425C75"/>
    <w:rsid w:val="00426A14"/>
    <w:rsid w:val="00427736"/>
    <w:rsid w:val="00427E92"/>
    <w:rsid w:val="00430218"/>
    <w:rsid w:val="00430278"/>
    <w:rsid w:val="00430395"/>
    <w:rsid w:val="00430BB2"/>
    <w:rsid w:val="00430FF5"/>
    <w:rsid w:val="00431640"/>
    <w:rsid w:val="00431ED1"/>
    <w:rsid w:val="004321F2"/>
    <w:rsid w:val="004321FA"/>
    <w:rsid w:val="004323BB"/>
    <w:rsid w:val="00432D0B"/>
    <w:rsid w:val="004332EE"/>
    <w:rsid w:val="004334EB"/>
    <w:rsid w:val="0043516A"/>
    <w:rsid w:val="004356EC"/>
    <w:rsid w:val="004359E9"/>
    <w:rsid w:val="00436037"/>
    <w:rsid w:val="00436960"/>
    <w:rsid w:val="00437CC6"/>
    <w:rsid w:val="00442278"/>
    <w:rsid w:val="004431F9"/>
    <w:rsid w:val="004433F9"/>
    <w:rsid w:val="00443A13"/>
    <w:rsid w:val="00444731"/>
    <w:rsid w:val="00444AA6"/>
    <w:rsid w:val="004454D2"/>
    <w:rsid w:val="00445B6E"/>
    <w:rsid w:val="00445B7A"/>
    <w:rsid w:val="00445F88"/>
    <w:rsid w:val="0044633B"/>
    <w:rsid w:val="00446796"/>
    <w:rsid w:val="0044692A"/>
    <w:rsid w:val="00447780"/>
    <w:rsid w:val="00447B31"/>
    <w:rsid w:val="00447BE4"/>
    <w:rsid w:val="00447D69"/>
    <w:rsid w:val="00450065"/>
    <w:rsid w:val="004503D0"/>
    <w:rsid w:val="00450917"/>
    <w:rsid w:val="004513C0"/>
    <w:rsid w:val="004528C3"/>
    <w:rsid w:val="00452C62"/>
    <w:rsid w:val="00453507"/>
    <w:rsid w:val="00453AF6"/>
    <w:rsid w:val="00453EDB"/>
    <w:rsid w:val="00453F7E"/>
    <w:rsid w:val="0045482A"/>
    <w:rsid w:val="00454E41"/>
    <w:rsid w:val="00456402"/>
    <w:rsid w:val="00456AE9"/>
    <w:rsid w:val="00457112"/>
    <w:rsid w:val="004571A4"/>
    <w:rsid w:val="004571C7"/>
    <w:rsid w:val="004573C6"/>
    <w:rsid w:val="004576A2"/>
    <w:rsid w:val="004605B0"/>
    <w:rsid w:val="0046159D"/>
    <w:rsid w:val="004619B2"/>
    <w:rsid w:val="00462CBE"/>
    <w:rsid w:val="00462FEB"/>
    <w:rsid w:val="004634D6"/>
    <w:rsid w:val="0046446D"/>
    <w:rsid w:val="00464A42"/>
    <w:rsid w:val="00464F46"/>
    <w:rsid w:val="004654F7"/>
    <w:rsid w:val="004660A0"/>
    <w:rsid w:val="00466618"/>
    <w:rsid w:val="0046667F"/>
    <w:rsid w:val="00466B3F"/>
    <w:rsid w:val="00466FD2"/>
    <w:rsid w:val="00470A94"/>
    <w:rsid w:val="004719B1"/>
    <w:rsid w:val="004727ED"/>
    <w:rsid w:val="00472C23"/>
    <w:rsid w:val="00473A4C"/>
    <w:rsid w:val="00474E98"/>
    <w:rsid w:val="00475154"/>
    <w:rsid w:val="004764C9"/>
    <w:rsid w:val="004765CB"/>
    <w:rsid w:val="0047679E"/>
    <w:rsid w:val="00476DF8"/>
    <w:rsid w:val="00477AE8"/>
    <w:rsid w:val="00480491"/>
    <w:rsid w:val="004808D6"/>
    <w:rsid w:val="00480B2B"/>
    <w:rsid w:val="00480B90"/>
    <w:rsid w:val="00481047"/>
    <w:rsid w:val="00481FE3"/>
    <w:rsid w:val="00482438"/>
    <w:rsid w:val="00482DAD"/>
    <w:rsid w:val="00483157"/>
    <w:rsid w:val="004837C8"/>
    <w:rsid w:val="00483A88"/>
    <w:rsid w:val="004851D3"/>
    <w:rsid w:val="0048539F"/>
    <w:rsid w:val="004858F9"/>
    <w:rsid w:val="00485B29"/>
    <w:rsid w:val="00485C58"/>
    <w:rsid w:val="00485ED0"/>
    <w:rsid w:val="00486A5D"/>
    <w:rsid w:val="00486CDA"/>
    <w:rsid w:val="00487000"/>
    <w:rsid w:val="004872AE"/>
    <w:rsid w:val="004877A8"/>
    <w:rsid w:val="0049054A"/>
    <w:rsid w:val="0049058D"/>
    <w:rsid w:val="00490B2E"/>
    <w:rsid w:val="004922E0"/>
    <w:rsid w:val="0049232E"/>
    <w:rsid w:val="00492B56"/>
    <w:rsid w:val="004937BC"/>
    <w:rsid w:val="00493DA3"/>
    <w:rsid w:val="00493F78"/>
    <w:rsid w:val="004956A3"/>
    <w:rsid w:val="00496297"/>
    <w:rsid w:val="004963F4"/>
    <w:rsid w:val="004971EE"/>
    <w:rsid w:val="004976D7"/>
    <w:rsid w:val="00497D52"/>
    <w:rsid w:val="004A0808"/>
    <w:rsid w:val="004A159D"/>
    <w:rsid w:val="004A262A"/>
    <w:rsid w:val="004A2FF5"/>
    <w:rsid w:val="004A3C21"/>
    <w:rsid w:val="004A4B91"/>
    <w:rsid w:val="004A4CED"/>
    <w:rsid w:val="004A511D"/>
    <w:rsid w:val="004A56D5"/>
    <w:rsid w:val="004A5F3D"/>
    <w:rsid w:val="004A6390"/>
    <w:rsid w:val="004A6517"/>
    <w:rsid w:val="004A7864"/>
    <w:rsid w:val="004A7942"/>
    <w:rsid w:val="004A7BF5"/>
    <w:rsid w:val="004B01C9"/>
    <w:rsid w:val="004B085A"/>
    <w:rsid w:val="004B1FA6"/>
    <w:rsid w:val="004B2754"/>
    <w:rsid w:val="004B2AE7"/>
    <w:rsid w:val="004B2C1C"/>
    <w:rsid w:val="004B3805"/>
    <w:rsid w:val="004B39B4"/>
    <w:rsid w:val="004B43FD"/>
    <w:rsid w:val="004B5A24"/>
    <w:rsid w:val="004B6575"/>
    <w:rsid w:val="004B6C13"/>
    <w:rsid w:val="004B6F8F"/>
    <w:rsid w:val="004B7513"/>
    <w:rsid w:val="004B78D5"/>
    <w:rsid w:val="004C0A55"/>
    <w:rsid w:val="004C0F85"/>
    <w:rsid w:val="004C1DB7"/>
    <w:rsid w:val="004C243C"/>
    <w:rsid w:val="004C3ABC"/>
    <w:rsid w:val="004C4BE9"/>
    <w:rsid w:val="004C4E2F"/>
    <w:rsid w:val="004C534A"/>
    <w:rsid w:val="004C61D0"/>
    <w:rsid w:val="004C6234"/>
    <w:rsid w:val="004C63E4"/>
    <w:rsid w:val="004C78E4"/>
    <w:rsid w:val="004D11AE"/>
    <w:rsid w:val="004D1668"/>
    <w:rsid w:val="004D23FC"/>
    <w:rsid w:val="004D2900"/>
    <w:rsid w:val="004D34F8"/>
    <w:rsid w:val="004D40A6"/>
    <w:rsid w:val="004D46F9"/>
    <w:rsid w:val="004D49E8"/>
    <w:rsid w:val="004D4BF0"/>
    <w:rsid w:val="004D51B6"/>
    <w:rsid w:val="004D5AC4"/>
    <w:rsid w:val="004D5F16"/>
    <w:rsid w:val="004D6917"/>
    <w:rsid w:val="004D7335"/>
    <w:rsid w:val="004E094D"/>
    <w:rsid w:val="004E0A0D"/>
    <w:rsid w:val="004E15A9"/>
    <w:rsid w:val="004E1B4B"/>
    <w:rsid w:val="004E1BD3"/>
    <w:rsid w:val="004E2A7F"/>
    <w:rsid w:val="004E3524"/>
    <w:rsid w:val="004E4090"/>
    <w:rsid w:val="004E56B4"/>
    <w:rsid w:val="004E608A"/>
    <w:rsid w:val="004E6AB4"/>
    <w:rsid w:val="004E7499"/>
    <w:rsid w:val="004E7E8E"/>
    <w:rsid w:val="004F048F"/>
    <w:rsid w:val="004F061B"/>
    <w:rsid w:val="004F0F77"/>
    <w:rsid w:val="004F184D"/>
    <w:rsid w:val="004F2B5B"/>
    <w:rsid w:val="004F324D"/>
    <w:rsid w:val="004F3A20"/>
    <w:rsid w:val="004F485F"/>
    <w:rsid w:val="004F5E69"/>
    <w:rsid w:val="004F6C67"/>
    <w:rsid w:val="00500173"/>
    <w:rsid w:val="0050030D"/>
    <w:rsid w:val="00500716"/>
    <w:rsid w:val="00500CA2"/>
    <w:rsid w:val="00500EA0"/>
    <w:rsid w:val="00500F4D"/>
    <w:rsid w:val="00501119"/>
    <w:rsid w:val="00501122"/>
    <w:rsid w:val="00501A83"/>
    <w:rsid w:val="00502632"/>
    <w:rsid w:val="00502BA8"/>
    <w:rsid w:val="00502ECF"/>
    <w:rsid w:val="005030F1"/>
    <w:rsid w:val="005031A1"/>
    <w:rsid w:val="005036A1"/>
    <w:rsid w:val="005036F0"/>
    <w:rsid w:val="00503B5D"/>
    <w:rsid w:val="00503EF2"/>
    <w:rsid w:val="005045AC"/>
    <w:rsid w:val="0050464C"/>
    <w:rsid w:val="005057E0"/>
    <w:rsid w:val="00505A18"/>
    <w:rsid w:val="0050621C"/>
    <w:rsid w:val="00506548"/>
    <w:rsid w:val="00506EB9"/>
    <w:rsid w:val="005070A4"/>
    <w:rsid w:val="005071D6"/>
    <w:rsid w:val="00507408"/>
    <w:rsid w:val="00507613"/>
    <w:rsid w:val="0051047E"/>
    <w:rsid w:val="00511C6D"/>
    <w:rsid w:val="00512A43"/>
    <w:rsid w:val="00512D02"/>
    <w:rsid w:val="00512EB5"/>
    <w:rsid w:val="005131A3"/>
    <w:rsid w:val="005136D0"/>
    <w:rsid w:val="00513E8B"/>
    <w:rsid w:val="005143EE"/>
    <w:rsid w:val="005148E0"/>
    <w:rsid w:val="00515C08"/>
    <w:rsid w:val="0051656F"/>
    <w:rsid w:val="00516BC1"/>
    <w:rsid w:val="00517435"/>
    <w:rsid w:val="00517678"/>
    <w:rsid w:val="00520323"/>
    <w:rsid w:val="005203D2"/>
    <w:rsid w:val="005210E4"/>
    <w:rsid w:val="00521260"/>
    <w:rsid w:val="005212DE"/>
    <w:rsid w:val="00522032"/>
    <w:rsid w:val="005226BC"/>
    <w:rsid w:val="005238DF"/>
    <w:rsid w:val="00524491"/>
    <w:rsid w:val="00524F6E"/>
    <w:rsid w:val="00525EF2"/>
    <w:rsid w:val="0052613D"/>
    <w:rsid w:val="00526164"/>
    <w:rsid w:val="005265F2"/>
    <w:rsid w:val="00526996"/>
    <w:rsid w:val="00527840"/>
    <w:rsid w:val="00527A69"/>
    <w:rsid w:val="00530607"/>
    <w:rsid w:val="00530FFA"/>
    <w:rsid w:val="00532A7E"/>
    <w:rsid w:val="00532B8C"/>
    <w:rsid w:val="005331FC"/>
    <w:rsid w:val="0053359B"/>
    <w:rsid w:val="00534119"/>
    <w:rsid w:val="0053428F"/>
    <w:rsid w:val="005342DC"/>
    <w:rsid w:val="00534AE4"/>
    <w:rsid w:val="0053500B"/>
    <w:rsid w:val="005354C9"/>
    <w:rsid w:val="00536258"/>
    <w:rsid w:val="00537D42"/>
    <w:rsid w:val="00537EAE"/>
    <w:rsid w:val="00540F4A"/>
    <w:rsid w:val="005412B9"/>
    <w:rsid w:val="00542265"/>
    <w:rsid w:val="005431C2"/>
    <w:rsid w:val="005434BF"/>
    <w:rsid w:val="005448FE"/>
    <w:rsid w:val="00546140"/>
    <w:rsid w:val="00546190"/>
    <w:rsid w:val="00546573"/>
    <w:rsid w:val="00546918"/>
    <w:rsid w:val="00546BC3"/>
    <w:rsid w:val="00546FC4"/>
    <w:rsid w:val="00547FB7"/>
    <w:rsid w:val="00550774"/>
    <w:rsid w:val="00550BAE"/>
    <w:rsid w:val="00551563"/>
    <w:rsid w:val="00553BAD"/>
    <w:rsid w:val="0055437A"/>
    <w:rsid w:val="0055438D"/>
    <w:rsid w:val="0055445F"/>
    <w:rsid w:val="00554760"/>
    <w:rsid w:val="005551C0"/>
    <w:rsid w:val="00555807"/>
    <w:rsid w:val="005561CD"/>
    <w:rsid w:val="005573B5"/>
    <w:rsid w:val="0055758C"/>
    <w:rsid w:val="005576E6"/>
    <w:rsid w:val="0055784F"/>
    <w:rsid w:val="00557A5B"/>
    <w:rsid w:val="005602BA"/>
    <w:rsid w:val="00560320"/>
    <w:rsid w:val="00560C5F"/>
    <w:rsid w:val="00561679"/>
    <w:rsid w:val="00562652"/>
    <w:rsid w:val="005629FF"/>
    <w:rsid w:val="00565577"/>
    <w:rsid w:val="0056600B"/>
    <w:rsid w:val="005719DA"/>
    <w:rsid w:val="00571E6F"/>
    <w:rsid w:val="00572413"/>
    <w:rsid w:val="00572A2E"/>
    <w:rsid w:val="005739F7"/>
    <w:rsid w:val="00573C45"/>
    <w:rsid w:val="0057565D"/>
    <w:rsid w:val="00575AAA"/>
    <w:rsid w:val="00575F95"/>
    <w:rsid w:val="005762E7"/>
    <w:rsid w:val="00576660"/>
    <w:rsid w:val="00576722"/>
    <w:rsid w:val="00576A40"/>
    <w:rsid w:val="00576DC3"/>
    <w:rsid w:val="00576EFA"/>
    <w:rsid w:val="005773B2"/>
    <w:rsid w:val="00577642"/>
    <w:rsid w:val="00577ADA"/>
    <w:rsid w:val="00577B81"/>
    <w:rsid w:val="005800EF"/>
    <w:rsid w:val="0058156F"/>
    <w:rsid w:val="00582284"/>
    <w:rsid w:val="005822DC"/>
    <w:rsid w:val="005824A0"/>
    <w:rsid w:val="005824B9"/>
    <w:rsid w:val="0058267D"/>
    <w:rsid w:val="005838B1"/>
    <w:rsid w:val="00583923"/>
    <w:rsid w:val="0058392E"/>
    <w:rsid w:val="00584366"/>
    <w:rsid w:val="005843A5"/>
    <w:rsid w:val="0058541F"/>
    <w:rsid w:val="0058632D"/>
    <w:rsid w:val="005869D0"/>
    <w:rsid w:val="005876A0"/>
    <w:rsid w:val="005879D4"/>
    <w:rsid w:val="00587AF1"/>
    <w:rsid w:val="00587F6D"/>
    <w:rsid w:val="005902C7"/>
    <w:rsid w:val="0059198B"/>
    <w:rsid w:val="00591B8D"/>
    <w:rsid w:val="005925F5"/>
    <w:rsid w:val="005926C3"/>
    <w:rsid w:val="005928EA"/>
    <w:rsid w:val="0059340F"/>
    <w:rsid w:val="00593D99"/>
    <w:rsid w:val="00594A55"/>
    <w:rsid w:val="00594E2A"/>
    <w:rsid w:val="00594E31"/>
    <w:rsid w:val="00596318"/>
    <w:rsid w:val="0059666E"/>
    <w:rsid w:val="005968C1"/>
    <w:rsid w:val="005A06E2"/>
    <w:rsid w:val="005A1CE7"/>
    <w:rsid w:val="005A36AE"/>
    <w:rsid w:val="005A3807"/>
    <w:rsid w:val="005A3D11"/>
    <w:rsid w:val="005A5963"/>
    <w:rsid w:val="005A5A55"/>
    <w:rsid w:val="005A7346"/>
    <w:rsid w:val="005A7762"/>
    <w:rsid w:val="005B00F5"/>
    <w:rsid w:val="005B201E"/>
    <w:rsid w:val="005B2884"/>
    <w:rsid w:val="005B2BB9"/>
    <w:rsid w:val="005B3392"/>
    <w:rsid w:val="005B35A8"/>
    <w:rsid w:val="005B44F6"/>
    <w:rsid w:val="005B4567"/>
    <w:rsid w:val="005B4CC5"/>
    <w:rsid w:val="005B5436"/>
    <w:rsid w:val="005C01C2"/>
    <w:rsid w:val="005C02E7"/>
    <w:rsid w:val="005C0445"/>
    <w:rsid w:val="005C0E4C"/>
    <w:rsid w:val="005C2153"/>
    <w:rsid w:val="005C26E6"/>
    <w:rsid w:val="005C299A"/>
    <w:rsid w:val="005C3266"/>
    <w:rsid w:val="005C3300"/>
    <w:rsid w:val="005C3511"/>
    <w:rsid w:val="005C4847"/>
    <w:rsid w:val="005C4959"/>
    <w:rsid w:val="005C5258"/>
    <w:rsid w:val="005C54AF"/>
    <w:rsid w:val="005C5925"/>
    <w:rsid w:val="005C5FF4"/>
    <w:rsid w:val="005C74FF"/>
    <w:rsid w:val="005C77B3"/>
    <w:rsid w:val="005C7876"/>
    <w:rsid w:val="005D00D8"/>
    <w:rsid w:val="005D0795"/>
    <w:rsid w:val="005D1023"/>
    <w:rsid w:val="005D10F2"/>
    <w:rsid w:val="005D16D6"/>
    <w:rsid w:val="005D18A0"/>
    <w:rsid w:val="005D192C"/>
    <w:rsid w:val="005D1C33"/>
    <w:rsid w:val="005D239D"/>
    <w:rsid w:val="005D34AA"/>
    <w:rsid w:val="005D48C0"/>
    <w:rsid w:val="005D526E"/>
    <w:rsid w:val="005D66A6"/>
    <w:rsid w:val="005D7083"/>
    <w:rsid w:val="005D736F"/>
    <w:rsid w:val="005D7A18"/>
    <w:rsid w:val="005E0402"/>
    <w:rsid w:val="005E0772"/>
    <w:rsid w:val="005E0970"/>
    <w:rsid w:val="005E0E1A"/>
    <w:rsid w:val="005E11B6"/>
    <w:rsid w:val="005E11F1"/>
    <w:rsid w:val="005E1572"/>
    <w:rsid w:val="005E1D56"/>
    <w:rsid w:val="005E2E9E"/>
    <w:rsid w:val="005E2F34"/>
    <w:rsid w:val="005E480F"/>
    <w:rsid w:val="005E4F8F"/>
    <w:rsid w:val="005E51EB"/>
    <w:rsid w:val="005E5A20"/>
    <w:rsid w:val="005E5FF9"/>
    <w:rsid w:val="005E6937"/>
    <w:rsid w:val="005E6AED"/>
    <w:rsid w:val="005E7116"/>
    <w:rsid w:val="005E7611"/>
    <w:rsid w:val="005E7E6B"/>
    <w:rsid w:val="005F0771"/>
    <w:rsid w:val="005F0D84"/>
    <w:rsid w:val="005F1383"/>
    <w:rsid w:val="005F174A"/>
    <w:rsid w:val="005F1FFC"/>
    <w:rsid w:val="005F3057"/>
    <w:rsid w:val="005F324C"/>
    <w:rsid w:val="005F3D9D"/>
    <w:rsid w:val="005F4185"/>
    <w:rsid w:val="005F41C0"/>
    <w:rsid w:val="005F54BE"/>
    <w:rsid w:val="005F5681"/>
    <w:rsid w:val="005F590F"/>
    <w:rsid w:val="005F678D"/>
    <w:rsid w:val="005F6DB3"/>
    <w:rsid w:val="005F74CC"/>
    <w:rsid w:val="005F76B1"/>
    <w:rsid w:val="005F7702"/>
    <w:rsid w:val="005F7A48"/>
    <w:rsid w:val="005F7B61"/>
    <w:rsid w:val="00601F98"/>
    <w:rsid w:val="00602816"/>
    <w:rsid w:val="00602F6F"/>
    <w:rsid w:val="00603223"/>
    <w:rsid w:val="0060324D"/>
    <w:rsid w:val="006044F3"/>
    <w:rsid w:val="006063D8"/>
    <w:rsid w:val="00606462"/>
    <w:rsid w:val="006064FE"/>
    <w:rsid w:val="0060651D"/>
    <w:rsid w:val="00610555"/>
    <w:rsid w:val="00610DA7"/>
    <w:rsid w:val="006133E6"/>
    <w:rsid w:val="00613E36"/>
    <w:rsid w:val="00613E89"/>
    <w:rsid w:val="0061426F"/>
    <w:rsid w:val="0061450D"/>
    <w:rsid w:val="00614B6C"/>
    <w:rsid w:val="00615937"/>
    <w:rsid w:val="00615C7D"/>
    <w:rsid w:val="00616D0B"/>
    <w:rsid w:val="0061738A"/>
    <w:rsid w:val="006173F3"/>
    <w:rsid w:val="00617539"/>
    <w:rsid w:val="00620912"/>
    <w:rsid w:val="00620A60"/>
    <w:rsid w:val="00624F22"/>
    <w:rsid w:val="00625114"/>
    <w:rsid w:val="006257CC"/>
    <w:rsid w:val="00625BEB"/>
    <w:rsid w:val="0062688E"/>
    <w:rsid w:val="00626A3A"/>
    <w:rsid w:val="00626D04"/>
    <w:rsid w:val="0062710C"/>
    <w:rsid w:val="00627191"/>
    <w:rsid w:val="006272A0"/>
    <w:rsid w:val="0063023F"/>
    <w:rsid w:val="00630275"/>
    <w:rsid w:val="00630971"/>
    <w:rsid w:val="00630BAB"/>
    <w:rsid w:val="006314EC"/>
    <w:rsid w:val="00631F12"/>
    <w:rsid w:val="00632D21"/>
    <w:rsid w:val="006334CC"/>
    <w:rsid w:val="00634126"/>
    <w:rsid w:val="00634943"/>
    <w:rsid w:val="00635381"/>
    <w:rsid w:val="006359CC"/>
    <w:rsid w:val="00636129"/>
    <w:rsid w:val="00636940"/>
    <w:rsid w:val="00636DCB"/>
    <w:rsid w:val="00637867"/>
    <w:rsid w:val="006379C2"/>
    <w:rsid w:val="006406F6"/>
    <w:rsid w:val="006416A2"/>
    <w:rsid w:val="006418BB"/>
    <w:rsid w:val="00641D1A"/>
    <w:rsid w:val="00642508"/>
    <w:rsid w:val="00642596"/>
    <w:rsid w:val="006428AF"/>
    <w:rsid w:val="0064296C"/>
    <w:rsid w:val="00643C8D"/>
    <w:rsid w:val="006451F3"/>
    <w:rsid w:val="00645F95"/>
    <w:rsid w:val="006477DF"/>
    <w:rsid w:val="00650FD8"/>
    <w:rsid w:val="006511AE"/>
    <w:rsid w:val="006516A1"/>
    <w:rsid w:val="00651766"/>
    <w:rsid w:val="00652182"/>
    <w:rsid w:val="00653D20"/>
    <w:rsid w:val="0065501C"/>
    <w:rsid w:val="00655C42"/>
    <w:rsid w:val="00655F36"/>
    <w:rsid w:val="00656B4B"/>
    <w:rsid w:val="00656E14"/>
    <w:rsid w:val="00657D43"/>
    <w:rsid w:val="00660911"/>
    <w:rsid w:val="00660A6C"/>
    <w:rsid w:val="00660EC0"/>
    <w:rsid w:val="00662104"/>
    <w:rsid w:val="0066353D"/>
    <w:rsid w:val="00663A9A"/>
    <w:rsid w:val="00663B33"/>
    <w:rsid w:val="00664998"/>
    <w:rsid w:val="00665769"/>
    <w:rsid w:val="00665954"/>
    <w:rsid w:val="00665B40"/>
    <w:rsid w:val="00666099"/>
    <w:rsid w:val="00666F3E"/>
    <w:rsid w:val="00667136"/>
    <w:rsid w:val="00667D1A"/>
    <w:rsid w:val="00667DAF"/>
    <w:rsid w:val="00667DD4"/>
    <w:rsid w:val="006701BC"/>
    <w:rsid w:val="00670674"/>
    <w:rsid w:val="006710D3"/>
    <w:rsid w:val="006719E5"/>
    <w:rsid w:val="00673159"/>
    <w:rsid w:val="00673166"/>
    <w:rsid w:val="006732AB"/>
    <w:rsid w:val="00673DA0"/>
    <w:rsid w:val="006748B4"/>
    <w:rsid w:val="006748BF"/>
    <w:rsid w:val="00674C5E"/>
    <w:rsid w:val="006754B0"/>
    <w:rsid w:val="006758D6"/>
    <w:rsid w:val="006759DB"/>
    <w:rsid w:val="0067659D"/>
    <w:rsid w:val="00676796"/>
    <w:rsid w:val="00677692"/>
    <w:rsid w:val="00680093"/>
    <w:rsid w:val="00680254"/>
    <w:rsid w:val="006803C9"/>
    <w:rsid w:val="006806E4"/>
    <w:rsid w:val="00680A27"/>
    <w:rsid w:val="00680D67"/>
    <w:rsid w:val="00681C1C"/>
    <w:rsid w:val="00682C65"/>
    <w:rsid w:val="00685098"/>
    <w:rsid w:val="00686746"/>
    <w:rsid w:val="006868C3"/>
    <w:rsid w:val="00687F37"/>
    <w:rsid w:val="006902E4"/>
    <w:rsid w:val="006911DF"/>
    <w:rsid w:val="006920C1"/>
    <w:rsid w:val="006921D0"/>
    <w:rsid w:val="006924EF"/>
    <w:rsid w:val="00692AB5"/>
    <w:rsid w:val="006931FB"/>
    <w:rsid w:val="00694882"/>
    <w:rsid w:val="006948EF"/>
    <w:rsid w:val="00694B00"/>
    <w:rsid w:val="00695581"/>
    <w:rsid w:val="00696384"/>
    <w:rsid w:val="006964A5"/>
    <w:rsid w:val="00696788"/>
    <w:rsid w:val="00696AFE"/>
    <w:rsid w:val="006A050D"/>
    <w:rsid w:val="006A2BA3"/>
    <w:rsid w:val="006A31E4"/>
    <w:rsid w:val="006A37B8"/>
    <w:rsid w:val="006A38A1"/>
    <w:rsid w:val="006A3B3F"/>
    <w:rsid w:val="006A5625"/>
    <w:rsid w:val="006A5871"/>
    <w:rsid w:val="006A58E8"/>
    <w:rsid w:val="006A6469"/>
    <w:rsid w:val="006A64CE"/>
    <w:rsid w:val="006A681E"/>
    <w:rsid w:val="006A77FD"/>
    <w:rsid w:val="006B08D0"/>
    <w:rsid w:val="006B0902"/>
    <w:rsid w:val="006B095A"/>
    <w:rsid w:val="006B147D"/>
    <w:rsid w:val="006B150D"/>
    <w:rsid w:val="006B1929"/>
    <w:rsid w:val="006B1E34"/>
    <w:rsid w:val="006B270E"/>
    <w:rsid w:val="006B3493"/>
    <w:rsid w:val="006B35D7"/>
    <w:rsid w:val="006B3649"/>
    <w:rsid w:val="006B3B87"/>
    <w:rsid w:val="006B42A9"/>
    <w:rsid w:val="006B45F1"/>
    <w:rsid w:val="006B52ED"/>
    <w:rsid w:val="006B5C1F"/>
    <w:rsid w:val="006B6D6E"/>
    <w:rsid w:val="006C093D"/>
    <w:rsid w:val="006C0A0A"/>
    <w:rsid w:val="006C0AFB"/>
    <w:rsid w:val="006C1AB3"/>
    <w:rsid w:val="006C2D18"/>
    <w:rsid w:val="006C2F5E"/>
    <w:rsid w:val="006C345D"/>
    <w:rsid w:val="006C3A3C"/>
    <w:rsid w:val="006C3D04"/>
    <w:rsid w:val="006C3F19"/>
    <w:rsid w:val="006C4F5C"/>
    <w:rsid w:val="006C5570"/>
    <w:rsid w:val="006C5D62"/>
    <w:rsid w:val="006C6279"/>
    <w:rsid w:val="006C67CB"/>
    <w:rsid w:val="006C6E6D"/>
    <w:rsid w:val="006C79C7"/>
    <w:rsid w:val="006D008C"/>
    <w:rsid w:val="006D011A"/>
    <w:rsid w:val="006D02B4"/>
    <w:rsid w:val="006D038E"/>
    <w:rsid w:val="006D193A"/>
    <w:rsid w:val="006D1F65"/>
    <w:rsid w:val="006D2699"/>
    <w:rsid w:val="006D2737"/>
    <w:rsid w:val="006D2900"/>
    <w:rsid w:val="006D2B4F"/>
    <w:rsid w:val="006D3379"/>
    <w:rsid w:val="006D34D1"/>
    <w:rsid w:val="006D37F8"/>
    <w:rsid w:val="006D4066"/>
    <w:rsid w:val="006D503E"/>
    <w:rsid w:val="006D544C"/>
    <w:rsid w:val="006D5782"/>
    <w:rsid w:val="006D5D96"/>
    <w:rsid w:val="006D6044"/>
    <w:rsid w:val="006D65C3"/>
    <w:rsid w:val="006D6E51"/>
    <w:rsid w:val="006D72C2"/>
    <w:rsid w:val="006E024B"/>
    <w:rsid w:val="006E03A6"/>
    <w:rsid w:val="006E1368"/>
    <w:rsid w:val="006E2C27"/>
    <w:rsid w:val="006E302D"/>
    <w:rsid w:val="006E4F5A"/>
    <w:rsid w:val="006E500F"/>
    <w:rsid w:val="006E5509"/>
    <w:rsid w:val="006E55D2"/>
    <w:rsid w:val="006E6F95"/>
    <w:rsid w:val="006E7C97"/>
    <w:rsid w:val="006F02C0"/>
    <w:rsid w:val="006F08A2"/>
    <w:rsid w:val="006F1367"/>
    <w:rsid w:val="006F1584"/>
    <w:rsid w:val="006F2E34"/>
    <w:rsid w:val="006F2E4D"/>
    <w:rsid w:val="006F2F46"/>
    <w:rsid w:val="006F5B3F"/>
    <w:rsid w:val="006F66F0"/>
    <w:rsid w:val="006F691A"/>
    <w:rsid w:val="006F754D"/>
    <w:rsid w:val="006F7644"/>
    <w:rsid w:val="007003BC"/>
    <w:rsid w:val="007003F9"/>
    <w:rsid w:val="00700DE1"/>
    <w:rsid w:val="00701C81"/>
    <w:rsid w:val="00702855"/>
    <w:rsid w:val="00702BBA"/>
    <w:rsid w:val="00703553"/>
    <w:rsid w:val="007035B5"/>
    <w:rsid w:val="00704743"/>
    <w:rsid w:val="007050C2"/>
    <w:rsid w:val="00705342"/>
    <w:rsid w:val="007059EB"/>
    <w:rsid w:val="00706AF2"/>
    <w:rsid w:val="00706B09"/>
    <w:rsid w:val="00706EEE"/>
    <w:rsid w:val="00707412"/>
    <w:rsid w:val="00707F57"/>
    <w:rsid w:val="00711D39"/>
    <w:rsid w:val="00712189"/>
    <w:rsid w:val="007142EF"/>
    <w:rsid w:val="00714B54"/>
    <w:rsid w:val="00714FD4"/>
    <w:rsid w:val="007152D4"/>
    <w:rsid w:val="00716CF4"/>
    <w:rsid w:val="00716E3A"/>
    <w:rsid w:val="00717678"/>
    <w:rsid w:val="007179CA"/>
    <w:rsid w:val="00717E6B"/>
    <w:rsid w:val="007203AF"/>
    <w:rsid w:val="007209D2"/>
    <w:rsid w:val="0072111C"/>
    <w:rsid w:val="0072156C"/>
    <w:rsid w:val="007235E8"/>
    <w:rsid w:val="00723CDD"/>
    <w:rsid w:val="00724FB1"/>
    <w:rsid w:val="007251E4"/>
    <w:rsid w:val="00725698"/>
    <w:rsid w:val="0072602F"/>
    <w:rsid w:val="00726359"/>
    <w:rsid w:val="007264C7"/>
    <w:rsid w:val="00726FA6"/>
    <w:rsid w:val="0072731C"/>
    <w:rsid w:val="007309D6"/>
    <w:rsid w:val="00732510"/>
    <w:rsid w:val="00734144"/>
    <w:rsid w:val="00734474"/>
    <w:rsid w:val="00734616"/>
    <w:rsid w:val="00734657"/>
    <w:rsid w:val="007352FF"/>
    <w:rsid w:val="0073591C"/>
    <w:rsid w:val="00736525"/>
    <w:rsid w:val="00736D22"/>
    <w:rsid w:val="00736E37"/>
    <w:rsid w:val="007373CB"/>
    <w:rsid w:val="0073742C"/>
    <w:rsid w:val="007400A4"/>
    <w:rsid w:val="00740409"/>
    <w:rsid w:val="00740F60"/>
    <w:rsid w:val="00741346"/>
    <w:rsid w:val="0074144E"/>
    <w:rsid w:val="00741F98"/>
    <w:rsid w:val="00742654"/>
    <w:rsid w:val="00743DFA"/>
    <w:rsid w:val="007448D4"/>
    <w:rsid w:val="00744D56"/>
    <w:rsid w:val="00745215"/>
    <w:rsid w:val="00745509"/>
    <w:rsid w:val="0074562C"/>
    <w:rsid w:val="00745D70"/>
    <w:rsid w:val="00746067"/>
    <w:rsid w:val="007460EB"/>
    <w:rsid w:val="007468E1"/>
    <w:rsid w:val="007503A1"/>
    <w:rsid w:val="007508F0"/>
    <w:rsid w:val="00750966"/>
    <w:rsid w:val="00751581"/>
    <w:rsid w:val="007523C2"/>
    <w:rsid w:val="00752E5B"/>
    <w:rsid w:val="007530E4"/>
    <w:rsid w:val="00753890"/>
    <w:rsid w:val="007544CB"/>
    <w:rsid w:val="00755247"/>
    <w:rsid w:val="00755FB8"/>
    <w:rsid w:val="007561E0"/>
    <w:rsid w:val="00756EBA"/>
    <w:rsid w:val="00756F45"/>
    <w:rsid w:val="00757685"/>
    <w:rsid w:val="00757AB7"/>
    <w:rsid w:val="00764331"/>
    <w:rsid w:val="00764457"/>
    <w:rsid w:val="00764939"/>
    <w:rsid w:val="00764A80"/>
    <w:rsid w:val="007665DA"/>
    <w:rsid w:val="00767255"/>
    <w:rsid w:val="007677E6"/>
    <w:rsid w:val="00770C6F"/>
    <w:rsid w:val="00771279"/>
    <w:rsid w:val="007712C6"/>
    <w:rsid w:val="0077152C"/>
    <w:rsid w:val="00772227"/>
    <w:rsid w:val="007731BA"/>
    <w:rsid w:val="0077416D"/>
    <w:rsid w:val="007742F9"/>
    <w:rsid w:val="007743A8"/>
    <w:rsid w:val="007756B6"/>
    <w:rsid w:val="007779A9"/>
    <w:rsid w:val="00780E41"/>
    <w:rsid w:val="0078229C"/>
    <w:rsid w:val="0078253D"/>
    <w:rsid w:val="0078300E"/>
    <w:rsid w:val="00783B2B"/>
    <w:rsid w:val="00783BCB"/>
    <w:rsid w:val="007842BC"/>
    <w:rsid w:val="00784453"/>
    <w:rsid w:val="007847F9"/>
    <w:rsid w:val="00784894"/>
    <w:rsid w:val="00784DCA"/>
    <w:rsid w:val="00784E29"/>
    <w:rsid w:val="007867AA"/>
    <w:rsid w:val="00786F4F"/>
    <w:rsid w:val="007870DD"/>
    <w:rsid w:val="007871B2"/>
    <w:rsid w:val="00787556"/>
    <w:rsid w:val="00790A13"/>
    <w:rsid w:val="007919E2"/>
    <w:rsid w:val="00792758"/>
    <w:rsid w:val="0079299A"/>
    <w:rsid w:val="00794133"/>
    <w:rsid w:val="0079440F"/>
    <w:rsid w:val="007944AB"/>
    <w:rsid w:val="00794AEA"/>
    <w:rsid w:val="0079541F"/>
    <w:rsid w:val="007954CA"/>
    <w:rsid w:val="00795D10"/>
    <w:rsid w:val="00795FBD"/>
    <w:rsid w:val="00796DD3"/>
    <w:rsid w:val="0079715C"/>
    <w:rsid w:val="007972D8"/>
    <w:rsid w:val="00797921"/>
    <w:rsid w:val="00797A3D"/>
    <w:rsid w:val="00797C9C"/>
    <w:rsid w:val="007A0BB7"/>
    <w:rsid w:val="007A0F41"/>
    <w:rsid w:val="007A36D1"/>
    <w:rsid w:val="007A440C"/>
    <w:rsid w:val="007A4EE0"/>
    <w:rsid w:val="007A4F3E"/>
    <w:rsid w:val="007A65CF"/>
    <w:rsid w:val="007A674F"/>
    <w:rsid w:val="007A6FED"/>
    <w:rsid w:val="007A752A"/>
    <w:rsid w:val="007A7559"/>
    <w:rsid w:val="007B0348"/>
    <w:rsid w:val="007B0E27"/>
    <w:rsid w:val="007B1308"/>
    <w:rsid w:val="007B1647"/>
    <w:rsid w:val="007B1736"/>
    <w:rsid w:val="007B1CF9"/>
    <w:rsid w:val="007B2521"/>
    <w:rsid w:val="007B3AD9"/>
    <w:rsid w:val="007B4251"/>
    <w:rsid w:val="007B42AD"/>
    <w:rsid w:val="007B4638"/>
    <w:rsid w:val="007B5DB8"/>
    <w:rsid w:val="007B61D2"/>
    <w:rsid w:val="007B61D3"/>
    <w:rsid w:val="007B6207"/>
    <w:rsid w:val="007B742B"/>
    <w:rsid w:val="007C073A"/>
    <w:rsid w:val="007C1E7D"/>
    <w:rsid w:val="007C2476"/>
    <w:rsid w:val="007C2C6F"/>
    <w:rsid w:val="007C34CA"/>
    <w:rsid w:val="007C4951"/>
    <w:rsid w:val="007C51B0"/>
    <w:rsid w:val="007C5792"/>
    <w:rsid w:val="007C5D24"/>
    <w:rsid w:val="007C5D8A"/>
    <w:rsid w:val="007C69A5"/>
    <w:rsid w:val="007C6C53"/>
    <w:rsid w:val="007C6FA3"/>
    <w:rsid w:val="007C700D"/>
    <w:rsid w:val="007C7E02"/>
    <w:rsid w:val="007D01D8"/>
    <w:rsid w:val="007D1DB0"/>
    <w:rsid w:val="007D1EFB"/>
    <w:rsid w:val="007D2336"/>
    <w:rsid w:val="007D25C3"/>
    <w:rsid w:val="007D2B16"/>
    <w:rsid w:val="007D2D14"/>
    <w:rsid w:val="007D329B"/>
    <w:rsid w:val="007D39AA"/>
    <w:rsid w:val="007D459A"/>
    <w:rsid w:val="007D49A5"/>
    <w:rsid w:val="007D4E23"/>
    <w:rsid w:val="007D540B"/>
    <w:rsid w:val="007D5879"/>
    <w:rsid w:val="007D70AB"/>
    <w:rsid w:val="007D761C"/>
    <w:rsid w:val="007D76AE"/>
    <w:rsid w:val="007E05EE"/>
    <w:rsid w:val="007E1FAA"/>
    <w:rsid w:val="007E2E5D"/>
    <w:rsid w:val="007E40D0"/>
    <w:rsid w:val="007E4606"/>
    <w:rsid w:val="007E4C03"/>
    <w:rsid w:val="007E4F34"/>
    <w:rsid w:val="007E564A"/>
    <w:rsid w:val="007E5699"/>
    <w:rsid w:val="007E5D8F"/>
    <w:rsid w:val="007E61A6"/>
    <w:rsid w:val="007E6569"/>
    <w:rsid w:val="007E7D23"/>
    <w:rsid w:val="007F08B2"/>
    <w:rsid w:val="007F1204"/>
    <w:rsid w:val="007F1EFC"/>
    <w:rsid w:val="007F3058"/>
    <w:rsid w:val="007F3CF9"/>
    <w:rsid w:val="007F4C3D"/>
    <w:rsid w:val="007F5E2B"/>
    <w:rsid w:val="007F6637"/>
    <w:rsid w:val="007F7E5A"/>
    <w:rsid w:val="00800CF1"/>
    <w:rsid w:val="00800E3B"/>
    <w:rsid w:val="00801491"/>
    <w:rsid w:val="0080260F"/>
    <w:rsid w:val="00802977"/>
    <w:rsid w:val="0080299D"/>
    <w:rsid w:val="00802C53"/>
    <w:rsid w:val="00802DBB"/>
    <w:rsid w:val="008033CC"/>
    <w:rsid w:val="00803D1D"/>
    <w:rsid w:val="00803DCA"/>
    <w:rsid w:val="0080445B"/>
    <w:rsid w:val="00804562"/>
    <w:rsid w:val="00804BEE"/>
    <w:rsid w:val="008059DC"/>
    <w:rsid w:val="00806FE4"/>
    <w:rsid w:val="008075D2"/>
    <w:rsid w:val="00807E8B"/>
    <w:rsid w:val="008102BA"/>
    <w:rsid w:val="00810C35"/>
    <w:rsid w:val="008130D4"/>
    <w:rsid w:val="00813265"/>
    <w:rsid w:val="00813756"/>
    <w:rsid w:val="00814925"/>
    <w:rsid w:val="00815921"/>
    <w:rsid w:val="008166BE"/>
    <w:rsid w:val="00816817"/>
    <w:rsid w:val="008172E0"/>
    <w:rsid w:val="008177F6"/>
    <w:rsid w:val="0081781D"/>
    <w:rsid w:val="008202D9"/>
    <w:rsid w:val="00820B3A"/>
    <w:rsid w:val="00820D5B"/>
    <w:rsid w:val="00820E2B"/>
    <w:rsid w:val="008213A8"/>
    <w:rsid w:val="00821CDC"/>
    <w:rsid w:val="0082291D"/>
    <w:rsid w:val="00822E3F"/>
    <w:rsid w:val="00823990"/>
    <w:rsid w:val="008247C9"/>
    <w:rsid w:val="00825118"/>
    <w:rsid w:val="00825347"/>
    <w:rsid w:val="00825D38"/>
    <w:rsid w:val="00826699"/>
    <w:rsid w:val="00826CFC"/>
    <w:rsid w:val="008275FB"/>
    <w:rsid w:val="0082769A"/>
    <w:rsid w:val="00827FC2"/>
    <w:rsid w:val="008303E0"/>
    <w:rsid w:val="0083050A"/>
    <w:rsid w:val="0083074E"/>
    <w:rsid w:val="008317B0"/>
    <w:rsid w:val="0083300C"/>
    <w:rsid w:val="00833922"/>
    <w:rsid w:val="00835D5A"/>
    <w:rsid w:val="00835DB3"/>
    <w:rsid w:val="00835F2E"/>
    <w:rsid w:val="00836B36"/>
    <w:rsid w:val="00837E7E"/>
    <w:rsid w:val="008404CC"/>
    <w:rsid w:val="00840B58"/>
    <w:rsid w:val="00841911"/>
    <w:rsid w:val="00844056"/>
    <w:rsid w:val="0084544A"/>
    <w:rsid w:val="0084570A"/>
    <w:rsid w:val="008465E9"/>
    <w:rsid w:val="00846629"/>
    <w:rsid w:val="008468EE"/>
    <w:rsid w:val="00846D38"/>
    <w:rsid w:val="00847C2A"/>
    <w:rsid w:val="00850AAE"/>
    <w:rsid w:val="00850E69"/>
    <w:rsid w:val="00850F33"/>
    <w:rsid w:val="0085160D"/>
    <w:rsid w:val="0085165D"/>
    <w:rsid w:val="00851F37"/>
    <w:rsid w:val="00852449"/>
    <w:rsid w:val="008536DB"/>
    <w:rsid w:val="00853954"/>
    <w:rsid w:val="00854D09"/>
    <w:rsid w:val="008555B1"/>
    <w:rsid w:val="00855E07"/>
    <w:rsid w:val="00855F14"/>
    <w:rsid w:val="008562AE"/>
    <w:rsid w:val="00857199"/>
    <w:rsid w:val="00857701"/>
    <w:rsid w:val="00860175"/>
    <w:rsid w:val="008601AD"/>
    <w:rsid w:val="008603A8"/>
    <w:rsid w:val="00861AB6"/>
    <w:rsid w:val="00861D1B"/>
    <w:rsid w:val="0086214E"/>
    <w:rsid w:val="00864943"/>
    <w:rsid w:val="00865FAE"/>
    <w:rsid w:val="00866150"/>
    <w:rsid w:val="00866389"/>
    <w:rsid w:val="00866685"/>
    <w:rsid w:val="008667FB"/>
    <w:rsid w:val="008668E1"/>
    <w:rsid w:val="008677C3"/>
    <w:rsid w:val="00870603"/>
    <w:rsid w:val="00870D20"/>
    <w:rsid w:val="00872060"/>
    <w:rsid w:val="00872271"/>
    <w:rsid w:val="00872BAA"/>
    <w:rsid w:val="00872E16"/>
    <w:rsid w:val="00872E5F"/>
    <w:rsid w:val="0087383E"/>
    <w:rsid w:val="00874431"/>
    <w:rsid w:val="00874B45"/>
    <w:rsid w:val="00875F7A"/>
    <w:rsid w:val="00876A36"/>
    <w:rsid w:val="008772E8"/>
    <w:rsid w:val="0087763E"/>
    <w:rsid w:val="00877990"/>
    <w:rsid w:val="00877A6E"/>
    <w:rsid w:val="00877BC6"/>
    <w:rsid w:val="00880901"/>
    <w:rsid w:val="00880ABD"/>
    <w:rsid w:val="00880E02"/>
    <w:rsid w:val="0088145D"/>
    <w:rsid w:val="00881BB2"/>
    <w:rsid w:val="0088238F"/>
    <w:rsid w:val="00882BD9"/>
    <w:rsid w:val="00882BED"/>
    <w:rsid w:val="00882D08"/>
    <w:rsid w:val="0088319F"/>
    <w:rsid w:val="00884257"/>
    <w:rsid w:val="00885AD5"/>
    <w:rsid w:val="00885D92"/>
    <w:rsid w:val="00886429"/>
    <w:rsid w:val="00887D7F"/>
    <w:rsid w:val="008902A2"/>
    <w:rsid w:val="008917B8"/>
    <w:rsid w:val="0089181A"/>
    <w:rsid w:val="00891ABB"/>
    <w:rsid w:val="00891F78"/>
    <w:rsid w:val="00892340"/>
    <w:rsid w:val="008925CA"/>
    <w:rsid w:val="00892EBC"/>
    <w:rsid w:val="008939A0"/>
    <w:rsid w:val="00893E38"/>
    <w:rsid w:val="00894844"/>
    <w:rsid w:val="008952D7"/>
    <w:rsid w:val="008955F5"/>
    <w:rsid w:val="00895BAE"/>
    <w:rsid w:val="008961CE"/>
    <w:rsid w:val="0089720B"/>
    <w:rsid w:val="00897BF5"/>
    <w:rsid w:val="008A03E2"/>
    <w:rsid w:val="008A0B0D"/>
    <w:rsid w:val="008A1195"/>
    <w:rsid w:val="008A1F80"/>
    <w:rsid w:val="008A2120"/>
    <w:rsid w:val="008A2512"/>
    <w:rsid w:val="008A4311"/>
    <w:rsid w:val="008A478D"/>
    <w:rsid w:val="008A4844"/>
    <w:rsid w:val="008A4A0C"/>
    <w:rsid w:val="008A541B"/>
    <w:rsid w:val="008A566C"/>
    <w:rsid w:val="008A589E"/>
    <w:rsid w:val="008A5E3B"/>
    <w:rsid w:val="008A7B77"/>
    <w:rsid w:val="008B1573"/>
    <w:rsid w:val="008B18B3"/>
    <w:rsid w:val="008B3A1C"/>
    <w:rsid w:val="008B4676"/>
    <w:rsid w:val="008B52C6"/>
    <w:rsid w:val="008B5C28"/>
    <w:rsid w:val="008B66F3"/>
    <w:rsid w:val="008B72D7"/>
    <w:rsid w:val="008B7A35"/>
    <w:rsid w:val="008C03AD"/>
    <w:rsid w:val="008C0649"/>
    <w:rsid w:val="008C0D5F"/>
    <w:rsid w:val="008C214E"/>
    <w:rsid w:val="008C2268"/>
    <w:rsid w:val="008C2AB8"/>
    <w:rsid w:val="008C2D23"/>
    <w:rsid w:val="008C3C1C"/>
    <w:rsid w:val="008C3E0F"/>
    <w:rsid w:val="008C4E5B"/>
    <w:rsid w:val="008C53AA"/>
    <w:rsid w:val="008C6109"/>
    <w:rsid w:val="008C61A6"/>
    <w:rsid w:val="008C668F"/>
    <w:rsid w:val="008C6B3C"/>
    <w:rsid w:val="008C742C"/>
    <w:rsid w:val="008C78A8"/>
    <w:rsid w:val="008D0004"/>
    <w:rsid w:val="008D0033"/>
    <w:rsid w:val="008D0AFA"/>
    <w:rsid w:val="008D1003"/>
    <w:rsid w:val="008D140C"/>
    <w:rsid w:val="008D1470"/>
    <w:rsid w:val="008D246B"/>
    <w:rsid w:val="008D2F90"/>
    <w:rsid w:val="008D33D3"/>
    <w:rsid w:val="008D3700"/>
    <w:rsid w:val="008D4295"/>
    <w:rsid w:val="008D444A"/>
    <w:rsid w:val="008D5EB5"/>
    <w:rsid w:val="008D674B"/>
    <w:rsid w:val="008D6D65"/>
    <w:rsid w:val="008D6DCC"/>
    <w:rsid w:val="008D7600"/>
    <w:rsid w:val="008D7E67"/>
    <w:rsid w:val="008E006A"/>
    <w:rsid w:val="008E1235"/>
    <w:rsid w:val="008E179C"/>
    <w:rsid w:val="008E2E85"/>
    <w:rsid w:val="008E306E"/>
    <w:rsid w:val="008E31F7"/>
    <w:rsid w:val="008E3F85"/>
    <w:rsid w:val="008E4AAF"/>
    <w:rsid w:val="008E59ED"/>
    <w:rsid w:val="008E5CFF"/>
    <w:rsid w:val="008E61A2"/>
    <w:rsid w:val="008E6661"/>
    <w:rsid w:val="008E6CB7"/>
    <w:rsid w:val="008E71E2"/>
    <w:rsid w:val="008E7387"/>
    <w:rsid w:val="008F0111"/>
    <w:rsid w:val="008F11B0"/>
    <w:rsid w:val="008F19B2"/>
    <w:rsid w:val="008F1ABF"/>
    <w:rsid w:val="008F1E45"/>
    <w:rsid w:val="008F1F08"/>
    <w:rsid w:val="008F267D"/>
    <w:rsid w:val="008F3933"/>
    <w:rsid w:val="008F3E4A"/>
    <w:rsid w:val="008F4054"/>
    <w:rsid w:val="008F47AB"/>
    <w:rsid w:val="008F481F"/>
    <w:rsid w:val="008F4A42"/>
    <w:rsid w:val="008F593A"/>
    <w:rsid w:val="008F5C0A"/>
    <w:rsid w:val="008F6304"/>
    <w:rsid w:val="008F658F"/>
    <w:rsid w:val="008F692D"/>
    <w:rsid w:val="008F6E58"/>
    <w:rsid w:val="008F7399"/>
    <w:rsid w:val="008F742E"/>
    <w:rsid w:val="008F7592"/>
    <w:rsid w:val="008F771A"/>
    <w:rsid w:val="008F7EF4"/>
    <w:rsid w:val="009006D5"/>
    <w:rsid w:val="00901180"/>
    <w:rsid w:val="00901D5F"/>
    <w:rsid w:val="00901F55"/>
    <w:rsid w:val="0090200E"/>
    <w:rsid w:val="00902206"/>
    <w:rsid w:val="00902AEB"/>
    <w:rsid w:val="00902DC2"/>
    <w:rsid w:val="00902EC4"/>
    <w:rsid w:val="00902FAC"/>
    <w:rsid w:val="0090351C"/>
    <w:rsid w:val="00904356"/>
    <w:rsid w:val="0090524F"/>
    <w:rsid w:val="009052A6"/>
    <w:rsid w:val="00905410"/>
    <w:rsid w:val="00905824"/>
    <w:rsid w:val="00905B18"/>
    <w:rsid w:val="0090681D"/>
    <w:rsid w:val="009075EC"/>
    <w:rsid w:val="00907C19"/>
    <w:rsid w:val="00910CFC"/>
    <w:rsid w:val="00911BC6"/>
    <w:rsid w:val="00911BCB"/>
    <w:rsid w:val="00912518"/>
    <w:rsid w:val="00912761"/>
    <w:rsid w:val="00912A7F"/>
    <w:rsid w:val="00913356"/>
    <w:rsid w:val="00913395"/>
    <w:rsid w:val="00914706"/>
    <w:rsid w:val="00915172"/>
    <w:rsid w:val="009165EA"/>
    <w:rsid w:val="009209EA"/>
    <w:rsid w:val="009209FD"/>
    <w:rsid w:val="0092157C"/>
    <w:rsid w:val="00921A1B"/>
    <w:rsid w:val="0092238E"/>
    <w:rsid w:val="009227D9"/>
    <w:rsid w:val="00923A40"/>
    <w:rsid w:val="009242EA"/>
    <w:rsid w:val="00924325"/>
    <w:rsid w:val="00924667"/>
    <w:rsid w:val="00925E9D"/>
    <w:rsid w:val="00926495"/>
    <w:rsid w:val="009266BF"/>
    <w:rsid w:val="00930817"/>
    <w:rsid w:val="00931585"/>
    <w:rsid w:val="00931E41"/>
    <w:rsid w:val="00932EA9"/>
    <w:rsid w:val="00933DB6"/>
    <w:rsid w:val="00934052"/>
    <w:rsid w:val="00934289"/>
    <w:rsid w:val="00936E63"/>
    <w:rsid w:val="00937F10"/>
    <w:rsid w:val="00937FBB"/>
    <w:rsid w:val="00941278"/>
    <w:rsid w:val="0094197A"/>
    <w:rsid w:val="00941EED"/>
    <w:rsid w:val="00941F17"/>
    <w:rsid w:val="009421DE"/>
    <w:rsid w:val="009424D7"/>
    <w:rsid w:val="00942877"/>
    <w:rsid w:val="009428F2"/>
    <w:rsid w:val="00942E26"/>
    <w:rsid w:val="00944972"/>
    <w:rsid w:val="00944AD9"/>
    <w:rsid w:val="00944BEE"/>
    <w:rsid w:val="00945159"/>
    <w:rsid w:val="00945326"/>
    <w:rsid w:val="0094564B"/>
    <w:rsid w:val="0094577E"/>
    <w:rsid w:val="00945D49"/>
    <w:rsid w:val="00945E0C"/>
    <w:rsid w:val="00946664"/>
    <w:rsid w:val="009503F8"/>
    <w:rsid w:val="0095096F"/>
    <w:rsid w:val="00951687"/>
    <w:rsid w:val="009516AA"/>
    <w:rsid w:val="00951735"/>
    <w:rsid w:val="00951967"/>
    <w:rsid w:val="00951EE1"/>
    <w:rsid w:val="00952201"/>
    <w:rsid w:val="00954BF9"/>
    <w:rsid w:val="00955BE5"/>
    <w:rsid w:val="00955F85"/>
    <w:rsid w:val="00956EDF"/>
    <w:rsid w:val="00957B59"/>
    <w:rsid w:val="00960066"/>
    <w:rsid w:val="009602C9"/>
    <w:rsid w:val="0096046D"/>
    <w:rsid w:val="0096123C"/>
    <w:rsid w:val="009615F2"/>
    <w:rsid w:val="00961C80"/>
    <w:rsid w:val="0096210B"/>
    <w:rsid w:val="009623FC"/>
    <w:rsid w:val="00963744"/>
    <w:rsid w:val="0096385B"/>
    <w:rsid w:val="009640BF"/>
    <w:rsid w:val="00964448"/>
    <w:rsid w:val="00964693"/>
    <w:rsid w:val="0096488A"/>
    <w:rsid w:val="00964CD7"/>
    <w:rsid w:val="009658BB"/>
    <w:rsid w:val="009658DE"/>
    <w:rsid w:val="009677EB"/>
    <w:rsid w:val="00967AF4"/>
    <w:rsid w:val="0097045E"/>
    <w:rsid w:val="00970BA0"/>
    <w:rsid w:val="00972A86"/>
    <w:rsid w:val="00973D61"/>
    <w:rsid w:val="009744CE"/>
    <w:rsid w:val="009746F1"/>
    <w:rsid w:val="00975211"/>
    <w:rsid w:val="00975B74"/>
    <w:rsid w:val="00975DEF"/>
    <w:rsid w:val="00976571"/>
    <w:rsid w:val="00976D39"/>
    <w:rsid w:val="00976E8F"/>
    <w:rsid w:val="00977A2B"/>
    <w:rsid w:val="00977F7C"/>
    <w:rsid w:val="00980BFD"/>
    <w:rsid w:val="00980D13"/>
    <w:rsid w:val="0098133D"/>
    <w:rsid w:val="00983979"/>
    <w:rsid w:val="00983F2F"/>
    <w:rsid w:val="0098445F"/>
    <w:rsid w:val="0098511D"/>
    <w:rsid w:val="00985634"/>
    <w:rsid w:val="0098587A"/>
    <w:rsid w:val="00986561"/>
    <w:rsid w:val="00986814"/>
    <w:rsid w:val="00986979"/>
    <w:rsid w:val="00986C19"/>
    <w:rsid w:val="00986DBE"/>
    <w:rsid w:val="009870C2"/>
    <w:rsid w:val="00987121"/>
    <w:rsid w:val="009877D7"/>
    <w:rsid w:val="009878C4"/>
    <w:rsid w:val="00987AB8"/>
    <w:rsid w:val="0099014B"/>
    <w:rsid w:val="0099061D"/>
    <w:rsid w:val="00991852"/>
    <w:rsid w:val="00992116"/>
    <w:rsid w:val="009926BA"/>
    <w:rsid w:val="00992966"/>
    <w:rsid w:val="00992FD0"/>
    <w:rsid w:val="0099457A"/>
    <w:rsid w:val="00995FC9"/>
    <w:rsid w:val="00996E7E"/>
    <w:rsid w:val="009977D0"/>
    <w:rsid w:val="00997F7B"/>
    <w:rsid w:val="009A0707"/>
    <w:rsid w:val="009A315D"/>
    <w:rsid w:val="009A32A5"/>
    <w:rsid w:val="009A35DD"/>
    <w:rsid w:val="009A380C"/>
    <w:rsid w:val="009A3D2D"/>
    <w:rsid w:val="009A3EB8"/>
    <w:rsid w:val="009A43D6"/>
    <w:rsid w:val="009A44E8"/>
    <w:rsid w:val="009A471E"/>
    <w:rsid w:val="009A4E47"/>
    <w:rsid w:val="009A5A95"/>
    <w:rsid w:val="009A69EF"/>
    <w:rsid w:val="009A6E21"/>
    <w:rsid w:val="009B0228"/>
    <w:rsid w:val="009B0437"/>
    <w:rsid w:val="009B0A33"/>
    <w:rsid w:val="009B19CA"/>
    <w:rsid w:val="009B1E92"/>
    <w:rsid w:val="009B3BF0"/>
    <w:rsid w:val="009B4085"/>
    <w:rsid w:val="009B4CA0"/>
    <w:rsid w:val="009B4F80"/>
    <w:rsid w:val="009B5210"/>
    <w:rsid w:val="009B5666"/>
    <w:rsid w:val="009B57C9"/>
    <w:rsid w:val="009B596F"/>
    <w:rsid w:val="009B5CF9"/>
    <w:rsid w:val="009B5DD3"/>
    <w:rsid w:val="009B6057"/>
    <w:rsid w:val="009B69BF"/>
    <w:rsid w:val="009B6E01"/>
    <w:rsid w:val="009B6E93"/>
    <w:rsid w:val="009B736F"/>
    <w:rsid w:val="009B7697"/>
    <w:rsid w:val="009B7A8C"/>
    <w:rsid w:val="009B7F5C"/>
    <w:rsid w:val="009C02EF"/>
    <w:rsid w:val="009C07FA"/>
    <w:rsid w:val="009C2DEB"/>
    <w:rsid w:val="009C3383"/>
    <w:rsid w:val="009C3895"/>
    <w:rsid w:val="009C38E3"/>
    <w:rsid w:val="009C39FA"/>
    <w:rsid w:val="009C574F"/>
    <w:rsid w:val="009C5B9B"/>
    <w:rsid w:val="009C60FD"/>
    <w:rsid w:val="009C6C8A"/>
    <w:rsid w:val="009C6CE4"/>
    <w:rsid w:val="009C6E37"/>
    <w:rsid w:val="009C70AB"/>
    <w:rsid w:val="009C79E2"/>
    <w:rsid w:val="009D0561"/>
    <w:rsid w:val="009D05D5"/>
    <w:rsid w:val="009D0793"/>
    <w:rsid w:val="009D11E7"/>
    <w:rsid w:val="009D26C5"/>
    <w:rsid w:val="009D274E"/>
    <w:rsid w:val="009D2789"/>
    <w:rsid w:val="009D3D08"/>
    <w:rsid w:val="009D3D1A"/>
    <w:rsid w:val="009D3D2F"/>
    <w:rsid w:val="009D419E"/>
    <w:rsid w:val="009D4271"/>
    <w:rsid w:val="009D4450"/>
    <w:rsid w:val="009D4E52"/>
    <w:rsid w:val="009D5035"/>
    <w:rsid w:val="009D5EC9"/>
    <w:rsid w:val="009D67A9"/>
    <w:rsid w:val="009D709D"/>
    <w:rsid w:val="009D711A"/>
    <w:rsid w:val="009D717E"/>
    <w:rsid w:val="009D7249"/>
    <w:rsid w:val="009D739E"/>
    <w:rsid w:val="009E1945"/>
    <w:rsid w:val="009E2F11"/>
    <w:rsid w:val="009E4DB0"/>
    <w:rsid w:val="009E68F8"/>
    <w:rsid w:val="009E7703"/>
    <w:rsid w:val="009F00D3"/>
    <w:rsid w:val="009F02B0"/>
    <w:rsid w:val="009F098F"/>
    <w:rsid w:val="009F0B57"/>
    <w:rsid w:val="009F1B12"/>
    <w:rsid w:val="009F1C18"/>
    <w:rsid w:val="009F213A"/>
    <w:rsid w:val="009F226D"/>
    <w:rsid w:val="009F22DF"/>
    <w:rsid w:val="009F3917"/>
    <w:rsid w:val="009F4456"/>
    <w:rsid w:val="009F5541"/>
    <w:rsid w:val="009F5A5B"/>
    <w:rsid w:val="009F69DC"/>
    <w:rsid w:val="009F72FC"/>
    <w:rsid w:val="00A00178"/>
    <w:rsid w:val="00A00C27"/>
    <w:rsid w:val="00A0149E"/>
    <w:rsid w:val="00A01768"/>
    <w:rsid w:val="00A01A23"/>
    <w:rsid w:val="00A03015"/>
    <w:rsid w:val="00A03210"/>
    <w:rsid w:val="00A034AD"/>
    <w:rsid w:val="00A045D8"/>
    <w:rsid w:val="00A05811"/>
    <w:rsid w:val="00A0598C"/>
    <w:rsid w:val="00A077E8"/>
    <w:rsid w:val="00A079CA"/>
    <w:rsid w:val="00A100F8"/>
    <w:rsid w:val="00A1054C"/>
    <w:rsid w:val="00A11EC3"/>
    <w:rsid w:val="00A12286"/>
    <w:rsid w:val="00A14C66"/>
    <w:rsid w:val="00A1544D"/>
    <w:rsid w:val="00A15761"/>
    <w:rsid w:val="00A15A22"/>
    <w:rsid w:val="00A16682"/>
    <w:rsid w:val="00A16C49"/>
    <w:rsid w:val="00A16EE4"/>
    <w:rsid w:val="00A17170"/>
    <w:rsid w:val="00A171B8"/>
    <w:rsid w:val="00A211B7"/>
    <w:rsid w:val="00A22815"/>
    <w:rsid w:val="00A22B18"/>
    <w:rsid w:val="00A23B57"/>
    <w:rsid w:val="00A24FA6"/>
    <w:rsid w:val="00A252C4"/>
    <w:rsid w:val="00A254B8"/>
    <w:rsid w:val="00A25751"/>
    <w:rsid w:val="00A25B70"/>
    <w:rsid w:val="00A2672F"/>
    <w:rsid w:val="00A267C3"/>
    <w:rsid w:val="00A267DC"/>
    <w:rsid w:val="00A273B2"/>
    <w:rsid w:val="00A276DE"/>
    <w:rsid w:val="00A2774C"/>
    <w:rsid w:val="00A27B07"/>
    <w:rsid w:val="00A320A0"/>
    <w:rsid w:val="00A3330F"/>
    <w:rsid w:val="00A33B9E"/>
    <w:rsid w:val="00A33FFC"/>
    <w:rsid w:val="00A34B87"/>
    <w:rsid w:val="00A35498"/>
    <w:rsid w:val="00A3596D"/>
    <w:rsid w:val="00A35DD2"/>
    <w:rsid w:val="00A36AE1"/>
    <w:rsid w:val="00A36E0A"/>
    <w:rsid w:val="00A373B6"/>
    <w:rsid w:val="00A37A92"/>
    <w:rsid w:val="00A402C6"/>
    <w:rsid w:val="00A4082B"/>
    <w:rsid w:val="00A4110A"/>
    <w:rsid w:val="00A41393"/>
    <w:rsid w:val="00A41ABD"/>
    <w:rsid w:val="00A42DBB"/>
    <w:rsid w:val="00A4531E"/>
    <w:rsid w:val="00A45781"/>
    <w:rsid w:val="00A46A1A"/>
    <w:rsid w:val="00A473CC"/>
    <w:rsid w:val="00A47679"/>
    <w:rsid w:val="00A47AC0"/>
    <w:rsid w:val="00A47E75"/>
    <w:rsid w:val="00A47EA2"/>
    <w:rsid w:val="00A47FFE"/>
    <w:rsid w:val="00A51528"/>
    <w:rsid w:val="00A519F1"/>
    <w:rsid w:val="00A53086"/>
    <w:rsid w:val="00A538E3"/>
    <w:rsid w:val="00A543DB"/>
    <w:rsid w:val="00A54563"/>
    <w:rsid w:val="00A5596F"/>
    <w:rsid w:val="00A55D77"/>
    <w:rsid w:val="00A57166"/>
    <w:rsid w:val="00A57517"/>
    <w:rsid w:val="00A6034A"/>
    <w:rsid w:val="00A6097F"/>
    <w:rsid w:val="00A60B73"/>
    <w:rsid w:val="00A61268"/>
    <w:rsid w:val="00A616C8"/>
    <w:rsid w:val="00A62AC3"/>
    <w:rsid w:val="00A63090"/>
    <w:rsid w:val="00A631D9"/>
    <w:rsid w:val="00A63A99"/>
    <w:rsid w:val="00A66BB5"/>
    <w:rsid w:val="00A66BFA"/>
    <w:rsid w:val="00A67B8F"/>
    <w:rsid w:val="00A70D93"/>
    <w:rsid w:val="00A7143B"/>
    <w:rsid w:val="00A71A21"/>
    <w:rsid w:val="00A724CB"/>
    <w:rsid w:val="00A72961"/>
    <w:rsid w:val="00A73137"/>
    <w:rsid w:val="00A73BEE"/>
    <w:rsid w:val="00A73E10"/>
    <w:rsid w:val="00A74B51"/>
    <w:rsid w:val="00A75455"/>
    <w:rsid w:val="00A765ED"/>
    <w:rsid w:val="00A76D30"/>
    <w:rsid w:val="00A76F20"/>
    <w:rsid w:val="00A7703B"/>
    <w:rsid w:val="00A7776A"/>
    <w:rsid w:val="00A778F6"/>
    <w:rsid w:val="00A80822"/>
    <w:rsid w:val="00A80BCE"/>
    <w:rsid w:val="00A81180"/>
    <w:rsid w:val="00A822FA"/>
    <w:rsid w:val="00A82BF5"/>
    <w:rsid w:val="00A8337F"/>
    <w:rsid w:val="00A83A6A"/>
    <w:rsid w:val="00A8418E"/>
    <w:rsid w:val="00A846D8"/>
    <w:rsid w:val="00A84827"/>
    <w:rsid w:val="00A85339"/>
    <w:rsid w:val="00A867EC"/>
    <w:rsid w:val="00A869D0"/>
    <w:rsid w:val="00A8732C"/>
    <w:rsid w:val="00A87EF8"/>
    <w:rsid w:val="00A90EF8"/>
    <w:rsid w:val="00A91ACA"/>
    <w:rsid w:val="00A91E84"/>
    <w:rsid w:val="00A91F60"/>
    <w:rsid w:val="00A92A4F"/>
    <w:rsid w:val="00A9302C"/>
    <w:rsid w:val="00A93B2D"/>
    <w:rsid w:val="00A93F00"/>
    <w:rsid w:val="00A9431A"/>
    <w:rsid w:val="00A94AD6"/>
    <w:rsid w:val="00A95AC4"/>
    <w:rsid w:val="00A963E5"/>
    <w:rsid w:val="00A97F6A"/>
    <w:rsid w:val="00AA2D68"/>
    <w:rsid w:val="00AA3912"/>
    <w:rsid w:val="00AA3E7D"/>
    <w:rsid w:val="00AA5C41"/>
    <w:rsid w:val="00AA6B45"/>
    <w:rsid w:val="00AA709C"/>
    <w:rsid w:val="00AB0B59"/>
    <w:rsid w:val="00AB2174"/>
    <w:rsid w:val="00AB2641"/>
    <w:rsid w:val="00AB2DCB"/>
    <w:rsid w:val="00AB3356"/>
    <w:rsid w:val="00AB34C2"/>
    <w:rsid w:val="00AB3AF9"/>
    <w:rsid w:val="00AB4D71"/>
    <w:rsid w:val="00AB59B4"/>
    <w:rsid w:val="00AB5C51"/>
    <w:rsid w:val="00AB6EE8"/>
    <w:rsid w:val="00AB71BE"/>
    <w:rsid w:val="00AB733D"/>
    <w:rsid w:val="00AB75C1"/>
    <w:rsid w:val="00AB7FA3"/>
    <w:rsid w:val="00AC1031"/>
    <w:rsid w:val="00AC1086"/>
    <w:rsid w:val="00AC2067"/>
    <w:rsid w:val="00AC2D43"/>
    <w:rsid w:val="00AC364D"/>
    <w:rsid w:val="00AC3D9A"/>
    <w:rsid w:val="00AC424A"/>
    <w:rsid w:val="00AC56C3"/>
    <w:rsid w:val="00AC584B"/>
    <w:rsid w:val="00AC5C05"/>
    <w:rsid w:val="00AC6139"/>
    <w:rsid w:val="00AC63C5"/>
    <w:rsid w:val="00AD11CE"/>
    <w:rsid w:val="00AD139D"/>
    <w:rsid w:val="00AD213C"/>
    <w:rsid w:val="00AD218A"/>
    <w:rsid w:val="00AD29A8"/>
    <w:rsid w:val="00AD2A7B"/>
    <w:rsid w:val="00AD2F66"/>
    <w:rsid w:val="00AD2F76"/>
    <w:rsid w:val="00AD33DD"/>
    <w:rsid w:val="00AD3A45"/>
    <w:rsid w:val="00AD3F8E"/>
    <w:rsid w:val="00AD5427"/>
    <w:rsid w:val="00AD551A"/>
    <w:rsid w:val="00AD62B6"/>
    <w:rsid w:val="00AD6B9C"/>
    <w:rsid w:val="00AD6D1E"/>
    <w:rsid w:val="00AD7070"/>
    <w:rsid w:val="00AD7749"/>
    <w:rsid w:val="00AE0534"/>
    <w:rsid w:val="00AE13ED"/>
    <w:rsid w:val="00AE16F1"/>
    <w:rsid w:val="00AE1C0A"/>
    <w:rsid w:val="00AE1F01"/>
    <w:rsid w:val="00AE3923"/>
    <w:rsid w:val="00AE3E41"/>
    <w:rsid w:val="00AE48AD"/>
    <w:rsid w:val="00AE4B8E"/>
    <w:rsid w:val="00AE542A"/>
    <w:rsid w:val="00AE5631"/>
    <w:rsid w:val="00AE6BB3"/>
    <w:rsid w:val="00AE6EC4"/>
    <w:rsid w:val="00AE6FDE"/>
    <w:rsid w:val="00AE7B8A"/>
    <w:rsid w:val="00AF05E7"/>
    <w:rsid w:val="00AF0C3D"/>
    <w:rsid w:val="00AF2AA1"/>
    <w:rsid w:val="00AF32E1"/>
    <w:rsid w:val="00AF3923"/>
    <w:rsid w:val="00AF3A08"/>
    <w:rsid w:val="00AF3A4E"/>
    <w:rsid w:val="00AF4B1D"/>
    <w:rsid w:val="00AF6774"/>
    <w:rsid w:val="00AF6ED3"/>
    <w:rsid w:val="00AF73E4"/>
    <w:rsid w:val="00AF7A79"/>
    <w:rsid w:val="00AF7C7C"/>
    <w:rsid w:val="00B001AC"/>
    <w:rsid w:val="00B00D1E"/>
    <w:rsid w:val="00B00FAD"/>
    <w:rsid w:val="00B011F7"/>
    <w:rsid w:val="00B01352"/>
    <w:rsid w:val="00B01C76"/>
    <w:rsid w:val="00B01E6E"/>
    <w:rsid w:val="00B02A77"/>
    <w:rsid w:val="00B02CD2"/>
    <w:rsid w:val="00B02F52"/>
    <w:rsid w:val="00B03231"/>
    <w:rsid w:val="00B03906"/>
    <w:rsid w:val="00B044B5"/>
    <w:rsid w:val="00B0452D"/>
    <w:rsid w:val="00B05086"/>
    <w:rsid w:val="00B0580C"/>
    <w:rsid w:val="00B05EB8"/>
    <w:rsid w:val="00B06177"/>
    <w:rsid w:val="00B063B5"/>
    <w:rsid w:val="00B070E2"/>
    <w:rsid w:val="00B10ED7"/>
    <w:rsid w:val="00B115EA"/>
    <w:rsid w:val="00B11A62"/>
    <w:rsid w:val="00B1251E"/>
    <w:rsid w:val="00B1384C"/>
    <w:rsid w:val="00B1423D"/>
    <w:rsid w:val="00B15269"/>
    <w:rsid w:val="00B154BE"/>
    <w:rsid w:val="00B15B6E"/>
    <w:rsid w:val="00B165D1"/>
    <w:rsid w:val="00B168E3"/>
    <w:rsid w:val="00B177A7"/>
    <w:rsid w:val="00B20229"/>
    <w:rsid w:val="00B20B73"/>
    <w:rsid w:val="00B215C6"/>
    <w:rsid w:val="00B21CF1"/>
    <w:rsid w:val="00B22967"/>
    <w:rsid w:val="00B22C8B"/>
    <w:rsid w:val="00B2340B"/>
    <w:rsid w:val="00B23EFA"/>
    <w:rsid w:val="00B2418C"/>
    <w:rsid w:val="00B24E05"/>
    <w:rsid w:val="00B25672"/>
    <w:rsid w:val="00B25740"/>
    <w:rsid w:val="00B2581D"/>
    <w:rsid w:val="00B2633B"/>
    <w:rsid w:val="00B26A18"/>
    <w:rsid w:val="00B26A3D"/>
    <w:rsid w:val="00B274CF"/>
    <w:rsid w:val="00B27659"/>
    <w:rsid w:val="00B27C63"/>
    <w:rsid w:val="00B27E2E"/>
    <w:rsid w:val="00B3017D"/>
    <w:rsid w:val="00B318FA"/>
    <w:rsid w:val="00B31CA0"/>
    <w:rsid w:val="00B321BD"/>
    <w:rsid w:val="00B33552"/>
    <w:rsid w:val="00B33A1C"/>
    <w:rsid w:val="00B351FC"/>
    <w:rsid w:val="00B35339"/>
    <w:rsid w:val="00B35924"/>
    <w:rsid w:val="00B35B49"/>
    <w:rsid w:val="00B3713D"/>
    <w:rsid w:val="00B372D8"/>
    <w:rsid w:val="00B40E31"/>
    <w:rsid w:val="00B423D9"/>
    <w:rsid w:val="00B423F7"/>
    <w:rsid w:val="00B42CDF"/>
    <w:rsid w:val="00B4303C"/>
    <w:rsid w:val="00B43474"/>
    <w:rsid w:val="00B450FB"/>
    <w:rsid w:val="00B4534E"/>
    <w:rsid w:val="00B459D7"/>
    <w:rsid w:val="00B469D6"/>
    <w:rsid w:val="00B47373"/>
    <w:rsid w:val="00B47442"/>
    <w:rsid w:val="00B478CF"/>
    <w:rsid w:val="00B47F33"/>
    <w:rsid w:val="00B47F75"/>
    <w:rsid w:val="00B50178"/>
    <w:rsid w:val="00B51423"/>
    <w:rsid w:val="00B51A46"/>
    <w:rsid w:val="00B520A8"/>
    <w:rsid w:val="00B5245E"/>
    <w:rsid w:val="00B52DA4"/>
    <w:rsid w:val="00B52F6D"/>
    <w:rsid w:val="00B53837"/>
    <w:rsid w:val="00B53AB4"/>
    <w:rsid w:val="00B55767"/>
    <w:rsid w:val="00B55D0B"/>
    <w:rsid w:val="00B568A1"/>
    <w:rsid w:val="00B56B8C"/>
    <w:rsid w:val="00B57C94"/>
    <w:rsid w:val="00B57FF0"/>
    <w:rsid w:val="00B60C76"/>
    <w:rsid w:val="00B616F4"/>
    <w:rsid w:val="00B61D24"/>
    <w:rsid w:val="00B63733"/>
    <w:rsid w:val="00B639CF"/>
    <w:rsid w:val="00B63EAB"/>
    <w:rsid w:val="00B65622"/>
    <w:rsid w:val="00B65EDA"/>
    <w:rsid w:val="00B66E38"/>
    <w:rsid w:val="00B676C8"/>
    <w:rsid w:val="00B67A29"/>
    <w:rsid w:val="00B702DB"/>
    <w:rsid w:val="00B7052E"/>
    <w:rsid w:val="00B707B3"/>
    <w:rsid w:val="00B7102D"/>
    <w:rsid w:val="00B71B49"/>
    <w:rsid w:val="00B73286"/>
    <w:rsid w:val="00B73E47"/>
    <w:rsid w:val="00B74230"/>
    <w:rsid w:val="00B75036"/>
    <w:rsid w:val="00B7514A"/>
    <w:rsid w:val="00B754A1"/>
    <w:rsid w:val="00B759AD"/>
    <w:rsid w:val="00B76DA4"/>
    <w:rsid w:val="00B809D3"/>
    <w:rsid w:val="00B810A0"/>
    <w:rsid w:val="00B81167"/>
    <w:rsid w:val="00B81197"/>
    <w:rsid w:val="00B82917"/>
    <w:rsid w:val="00B8318D"/>
    <w:rsid w:val="00B83387"/>
    <w:rsid w:val="00B84842"/>
    <w:rsid w:val="00B85550"/>
    <w:rsid w:val="00B86046"/>
    <w:rsid w:val="00B86314"/>
    <w:rsid w:val="00B86498"/>
    <w:rsid w:val="00B86994"/>
    <w:rsid w:val="00B869FA"/>
    <w:rsid w:val="00B86CC6"/>
    <w:rsid w:val="00B87CBF"/>
    <w:rsid w:val="00B87DCF"/>
    <w:rsid w:val="00B87ED2"/>
    <w:rsid w:val="00B90CD2"/>
    <w:rsid w:val="00B90D95"/>
    <w:rsid w:val="00B912E0"/>
    <w:rsid w:val="00B929D7"/>
    <w:rsid w:val="00B92C99"/>
    <w:rsid w:val="00B92E09"/>
    <w:rsid w:val="00B92F02"/>
    <w:rsid w:val="00B9371C"/>
    <w:rsid w:val="00B9434F"/>
    <w:rsid w:val="00B944AB"/>
    <w:rsid w:val="00B94742"/>
    <w:rsid w:val="00B94BD9"/>
    <w:rsid w:val="00B94D9F"/>
    <w:rsid w:val="00B95B3F"/>
    <w:rsid w:val="00B972AA"/>
    <w:rsid w:val="00B9771A"/>
    <w:rsid w:val="00B97795"/>
    <w:rsid w:val="00B97950"/>
    <w:rsid w:val="00BA0003"/>
    <w:rsid w:val="00BA0BDC"/>
    <w:rsid w:val="00BA17C9"/>
    <w:rsid w:val="00BA17FC"/>
    <w:rsid w:val="00BA1E36"/>
    <w:rsid w:val="00BA2AB0"/>
    <w:rsid w:val="00BA2EC8"/>
    <w:rsid w:val="00BA37FC"/>
    <w:rsid w:val="00BA57FD"/>
    <w:rsid w:val="00BA598A"/>
    <w:rsid w:val="00BA6157"/>
    <w:rsid w:val="00BA6B9D"/>
    <w:rsid w:val="00BA729D"/>
    <w:rsid w:val="00BA7506"/>
    <w:rsid w:val="00BB0A23"/>
    <w:rsid w:val="00BB0AB1"/>
    <w:rsid w:val="00BB196F"/>
    <w:rsid w:val="00BB484C"/>
    <w:rsid w:val="00BB4C1E"/>
    <w:rsid w:val="00BB5F69"/>
    <w:rsid w:val="00BB65EB"/>
    <w:rsid w:val="00BB676D"/>
    <w:rsid w:val="00BB7202"/>
    <w:rsid w:val="00BB79D8"/>
    <w:rsid w:val="00BB7C60"/>
    <w:rsid w:val="00BC089B"/>
    <w:rsid w:val="00BC09EB"/>
    <w:rsid w:val="00BC0F01"/>
    <w:rsid w:val="00BC134F"/>
    <w:rsid w:val="00BC176D"/>
    <w:rsid w:val="00BC25BA"/>
    <w:rsid w:val="00BC27E7"/>
    <w:rsid w:val="00BC2969"/>
    <w:rsid w:val="00BC4407"/>
    <w:rsid w:val="00BC46A5"/>
    <w:rsid w:val="00BC48BA"/>
    <w:rsid w:val="00BC4CD7"/>
    <w:rsid w:val="00BC5506"/>
    <w:rsid w:val="00BC5C82"/>
    <w:rsid w:val="00BC5CA0"/>
    <w:rsid w:val="00BC624F"/>
    <w:rsid w:val="00BC6600"/>
    <w:rsid w:val="00BD0445"/>
    <w:rsid w:val="00BD0D19"/>
    <w:rsid w:val="00BD167D"/>
    <w:rsid w:val="00BD1E95"/>
    <w:rsid w:val="00BD216B"/>
    <w:rsid w:val="00BD2602"/>
    <w:rsid w:val="00BD350A"/>
    <w:rsid w:val="00BD362D"/>
    <w:rsid w:val="00BD3FB3"/>
    <w:rsid w:val="00BD595F"/>
    <w:rsid w:val="00BD62C2"/>
    <w:rsid w:val="00BD64BB"/>
    <w:rsid w:val="00BD64CF"/>
    <w:rsid w:val="00BD6536"/>
    <w:rsid w:val="00BD6DAD"/>
    <w:rsid w:val="00BD7E54"/>
    <w:rsid w:val="00BE07A6"/>
    <w:rsid w:val="00BE116E"/>
    <w:rsid w:val="00BE19B0"/>
    <w:rsid w:val="00BE1F2C"/>
    <w:rsid w:val="00BE27DD"/>
    <w:rsid w:val="00BE2A7C"/>
    <w:rsid w:val="00BE2FAF"/>
    <w:rsid w:val="00BE332E"/>
    <w:rsid w:val="00BE4BC0"/>
    <w:rsid w:val="00BE51C4"/>
    <w:rsid w:val="00BE5217"/>
    <w:rsid w:val="00BE5224"/>
    <w:rsid w:val="00BE657C"/>
    <w:rsid w:val="00BE7505"/>
    <w:rsid w:val="00BF036D"/>
    <w:rsid w:val="00BF07B3"/>
    <w:rsid w:val="00BF090D"/>
    <w:rsid w:val="00BF1196"/>
    <w:rsid w:val="00BF26B0"/>
    <w:rsid w:val="00BF28DA"/>
    <w:rsid w:val="00BF4ACC"/>
    <w:rsid w:val="00BF5582"/>
    <w:rsid w:val="00BF572F"/>
    <w:rsid w:val="00BF5C25"/>
    <w:rsid w:val="00BF5E49"/>
    <w:rsid w:val="00BF69D7"/>
    <w:rsid w:val="00BF6AFF"/>
    <w:rsid w:val="00BF76C4"/>
    <w:rsid w:val="00BF7906"/>
    <w:rsid w:val="00BF7ABE"/>
    <w:rsid w:val="00BF7AD6"/>
    <w:rsid w:val="00C00091"/>
    <w:rsid w:val="00C00546"/>
    <w:rsid w:val="00C01550"/>
    <w:rsid w:val="00C0173D"/>
    <w:rsid w:val="00C02A32"/>
    <w:rsid w:val="00C032E8"/>
    <w:rsid w:val="00C04ACF"/>
    <w:rsid w:val="00C04E5D"/>
    <w:rsid w:val="00C05557"/>
    <w:rsid w:val="00C0628C"/>
    <w:rsid w:val="00C06520"/>
    <w:rsid w:val="00C0676F"/>
    <w:rsid w:val="00C06958"/>
    <w:rsid w:val="00C06ACC"/>
    <w:rsid w:val="00C06CFE"/>
    <w:rsid w:val="00C0781D"/>
    <w:rsid w:val="00C07845"/>
    <w:rsid w:val="00C07D62"/>
    <w:rsid w:val="00C07FD0"/>
    <w:rsid w:val="00C1012B"/>
    <w:rsid w:val="00C1015C"/>
    <w:rsid w:val="00C11434"/>
    <w:rsid w:val="00C12670"/>
    <w:rsid w:val="00C132F8"/>
    <w:rsid w:val="00C13741"/>
    <w:rsid w:val="00C13951"/>
    <w:rsid w:val="00C13B3D"/>
    <w:rsid w:val="00C13DB7"/>
    <w:rsid w:val="00C14738"/>
    <w:rsid w:val="00C14988"/>
    <w:rsid w:val="00C15639"/>
    <w:rsid w:val="00C16029"/>
    <w:rsid w:val="00C17664"/>
    <w:rsid w:val="00C176A8"/>
    <w:rsid w:val="00C17AC4"/>
    <w:rsid w:val="00C17E2B"/>
    <w:rsid w:val="00C20782"/>
    <w:rsid w:val="00C2149C"/>
    <w:rsid w:val="00C218E8"/>
    <w:rsid w:val="00C21B4F"/>
    <w:rsid w:val="00C21E13"/>
    <w:rsid w:val="00C22C7A"/>
    <w:rsid w:val="00C230A3"/>
    <w:rsid w:val="00C23A52"/>
    <w:rsid w:val="00C245AD"/>
    <w:rsid w:val="00C25187"/>
    <w:rsid w:val="00C253C8"/>
    <w:rsid w:val="00C27183"/>
    <w:rsid w:val="00C2760B"/>
    <w:rsid w:val="00C2781C"/>
    <w:rsid w:val="00C279EB"/>
    <w:rsid w:val="00C303C0"/>
    <w:rsid w:val="00C305A6"/>
    <w:rsid w:val="00C30915"/>
    <w:rsid w:val="00C30BED"/>
    <w:rsid w:val="00C31DF1"/>
    <w:rsid w:val="00C3240D"/>
    <w:rsid w:val="00C325CA"/>
    <w:rsid w:val="00C325E7"/>
    <w:rsid w:val="00C327E1"/>
    <w:rsid w:val="00C32B20"/>
    <w:rsid w:val="00C32C5D"/>
    <w:rsid w:val="00C32D69"/>
    <w:rsid w:val="00C33C34"/>
    <w:rsid w:val="00C3415B"/>
    <w:rsid w:val="00C362CC"/>
    <w:rsid w:val="00C36AF7"/>
    <w:rsid w:val="00C3782C"/>
    <w:rsid w:val="00C41B85"/>
    <w:rsid w:val="00C41CEC"/>
    <w:rsid w:val="00C41D14"/>
    <w:rsid w:val="00C41D6C"/>
    <w:rsid w:val="00C4263B"/>
    <w:rsid w:val="00C42E29"/>
    <w:rsid w:val="00C438AA"/>
    <w:rsid w:val="00C43DF0"/>
    <w:rsid w:val="00C44A51"/>
    <w:rsid w:val="00C4519F"/>
    <w:rsid w:val="00C45D01"/>
    <w:rsid w:val="00C4631E"/>
    <w:rsid w:val="00C465D5"/>
    <w:rsid w:val="00C46A03"/>
    <w:rsid w:val="00C46E90"/>
    <w:rsid w:val="00C479C1"/>
    <w:rsid w:val="00C50068"/>
    <w:rsid w:val="00C50E38"/>
    <w:rsid w:val="00C513A5"/>
    <w:rsid w:val="00C5164E"/>
    <w:rsid w:val="00C519CB"/>
    <w:rsid w:val="00C5207B"/>
    <w:rsid w:val="00C522EF"/>
    <w:rsid w:val="00C5257F"/>
    <w:rsid w:val="00C52C50"/>
    <w:rsid w:val="00C52E6E"/>
    <w:rsid w:val="00C5383F"/>
    <w:rsid w:val="00C5477A"/>
    <w:rsid w:val="00C547BF"/>
    <w:rsid w:val="00C54DDE"/>
    <w:rsid w:val="00C5588D"/>
    <w:rsid w:val="00C5595E"/>
    <w:rsid w:val="00C5620C"/>
    <w:rsid w:val="00C60673"/>
    <w:rsid w:val="00C61D86"/>
    <w:rsid w:val="00C63BC1"/>
    <w:rsid w:val="00C63D2B"/>
    <w:rsid w:val="00C64004"/>
    <w:rsid w:val="00C64481"/>
    <w:rsid w:val="00C64A69"/>
    <w:rsid w:val="00C64CCC"/>
    <w:rsid w:val="00C64FE3"/>
    <w:rsid w:val="00C652B4"/>
    <w:rsid w:val="00C6549D"/>
    <w:rsid w:val="00C65675"/>
    <w:rsid w:val="00C663C8"/>
    <w:rsid w:val="00C6674C"/>
    <w:rsid w:val="00C674BE"/>
    <w:rsid w:val="00C67BA0"/>
    <w:rsid w:val="00C706D7"/>
    <w:rsid w:val="00C7337D"/>
    <w:rsid w:val="00C7435B"/>
    <w:rsid w:val="00C7519B"/>
    <w:rsid w:val="00C76F05"/>
    <w:rsid w:val="00C77C84"/>
    <w:rsid w:val="00C77F93"/>
    <w:rsid w:val="00C805BB"/>
    <w:rsid w:val="00C80D84"/>
    <w:rsid w:val="00C8164C"/>
    <w:rsid w:val="00C81677"/>
    <w:rsid w:val="00C816EC"/>
    <w:rsid w:val="00C82C3F"/>
    <w:rsid w:val="00C82E38"/>
    <w:rsid w:val="00C8341D"/>
    <w:rsid w:val="00C83A49"/>
    <w:rsid w:val="00C83A61"/>
    <w:rsid w:val="00C85B86"/>
    <w:rsid w:val="00C865D1"/>
    <w:rsid w:val="00C87232"/>
    <w:rsid w:val="00C87C5E"/>
    <w:rsid w:val="00C87FD8"/>
    <w:rsid w:val="00C90015"/>
    <w:rsid w:val="00C9007B"/>
    <w:rsid w:val="00C911B8"/>
    <w:rsid w:val="00C914AB"/>
    <w:rsid w:val="00C9180E"/>
    <w:rsid w:val="00C91D0D"/>
    <w:rsid w:val="00C93466"/>
    <w:rsid w:val="00C939E5"/>
    <w:rsid w:val="00C93F9C"/>
    <w:rsid w:val="00C941BF"/>
    <w:rsid w:val="00C94426"/>
    <w:rsid w:val="00C944C2"/>
    <w:rsid w:val="00C94DDE"/>
    <w:rsid w:val="00C95680"/>
    <w:rsid w:val="00C95CB6"/>
    <w:rsid w:val="00C95FA2"/>
    <w:rsid w:val="00C9623A"/>
    <w:rsid w:val="00C96974"/>
    <w:rsid w:val="00C96ACB"/>
    <w:rsid w:val="00C975EF"/>
    <w:rsid w:val="00C97773"/>
    <w:rsid w:val="00C97A28"/>
    <w:rsid w:val="00CA087D"/>
    <w:rsid w:val="00CA227E"/>
    <w:rsid w:val="00CA3013"/>
    <w:rsid w:val="00CA357A"/>
    <w:rsid w:val="00CA36B7"/>
    <w:rsid w:val="00CA3870"/>
    <w:rsid w:val="00CA3E1E"/>
    <w:rsid w:val="00CA40BC"/>
    <w:rsid w:val="00CA4245"/>
    <w:rsid w:val="00CA4768"/>
    <w:rsid w:val="00CA4D54"/>
    <w:rsid w:val="00CA4D74"/>
    <w:rsid w:val="00CA6747"/>
    <w:rsid w:val="00CA6A84"/>
    <w:rsid w:val="00CA745E"/>
    <w:rsid w:val="00CA7CE0"/>
    <w:rsid w:val="00CB1B43"/>
    <w:rsid w:val="00CB1CC4"/>
    <w:rsid w:val="00CB1F9F"/>
    <w:rsid w:val="00CB24DF"/>
    <w:rsid w:val="00CB2869"/>
    <w:rsid w:val="00CB363A"/>
    <w:rsid w:val="00CB3A58"/>
    <w:rsid w:val="00CB70E4"/>
    <w:rsid w:val="00CB7662"/>
    <w:rsid w:val="00CB7D61"/>
    <w:rsid w:val="00CC1345"/>
    <w:rsid w:val="00CC1A6E"/>
    <w:rsid w:val="00CC2D81"/>
    <w:rsid w:val="00CC2EB2"/>
    <w:rsid w:val="00CC34E5"/>
    <w:rsid w:val="00CC59A4"/>
    <w:rsid w:val="00CC5EF1"/>
    <w:rsid w:val="00CC5F44"/>
    <w:rsid w:val="00CC625A"/>
    <w:rsid w:val="00CC64BD"/>
    <w:rsid w:val="00CC65F4"/>
    <w:rsid w:val="00CC6B3F"/>
    <w:rsid w:val="00CC71A1"/>
    <w:rsid w:val="00CC7227"/>
    <w:rsid w:val="00CC7973"/>
    <w:rsid w:val="00CD1603"/>
    <w:rsid w:val="00CD211E"/>
    <w:rsid w:val="00CD34F9"/>
    <w:rsid w:val="00CD3625"/>
    <w:rsid w:val="00CD3ECF"/>
    <w:rsid w:val="00CD54F0"/>
    <w:rsid w:val="00CD5521"/>
    <w:rsid w:val="00CD5D13"/>
    <w:rsid w:val="00CD5FEB"/>
    <w:rsid w:val="00CD6DE8"/>
    <w:rsid w:val="00CD6EAC"/>
    <w:rsid w:val="00CE046A"/>
    <w:rsid w:val="00CE0768"/>
    <w:rsid w:val="00CE0CF8"/>
    <w:rsid w:val="00CE0EA0"/>
    <w:rsid w:val="00CE148B"/>
    <w:rsid w:val="00CE246C"/>
    <w:rsid w:val="00CE2BAE"/>
    <w:rsid w:val="00CE439C"/>
    <w:rsid w:val="00CE4643"/>
    <w:rsid w:val="00CE4DB6"/>
    <w:rsid w:val="00CE4E55"/>
    <w:rsid w:val="00CE649E"/>
    <w:rsid w:val="00CE7197"/>
    <w:rsid w:val="00CE7AE9"/>
    <w:rsid w:val="00CF1677"/>
    <w:rsid w:val="00CF228E"/>
    <w:rsid w:val="00CF28E3"/>
    <w:rsid w:val="00CF2F13"/>
    <w:rsid w:val="00CF38A9"/>
    <w:rsid w:val="00CF395C"/>
    <w:rsid w:val="00CF3C60"/>
    <w:rsid w:val="00CF3F6F"/>
    <w:rsid w:val="00CF462C"/>
    <w:rsid w:val="00CF5559"/>
    <w:rsid w:val="00D00F6B"/>
    <w:rsid w:val="00D01CC5"/>
    <w:rsid w:val="00D022C4"/>
    <w:rsid w:val="00D02DBE"/>
    <w:rsid w:val="00D034BD"/>
    <w:rsid w:val="00D03B60"/>
    <w:rsid w:val="00D03F51"/>
    <w:rsid w:val="00D03FE5"/>
    <w:rsid w:val="00D04154"/>
    <w:rsid w:val="00D0471E"/>
    <w:rsid w:val="00D05878"/>
    <w:rsid w:val="00D060C5"/>
    <w:rsid w:val="00D06AEB"/>
    <w:rsid w:val="00D073C8"/>
    <w:rsid w:val="00D07E29"/>
    <w:rsid w:val="00D10713"/>
    <w:rsid w:val="00D10832"/>
    <w:rsid w:val="00D11B20"/>
    <w:rsid w:val="00D11E27"/>
    <w:rsid w:val="00D1397B"/>
    <w:rsid w:val="00D1430F"/>
    <w:rsid w:val="00D145BC"/>
    <w:rsid w:val="00D1503C"/>
    <w:rsid w:val="00D15509"/>
    <w:rsid w:val="00D1585C"/>
    <w:rsid w:val="00D15A27"/>
    <w:rsid w:val="00D15A7C"/>
    <w:rsid w:val="00D16748"/>
    <w:rsid w:val="00D20ABD"/>
    <w:rsid w:val="00D20CD0"/>
    <w:rsid w:val="00D20D55"/>
    <w:rsid w:val="00D20F1F"/>
    <w:rsid w:val="00D21D2E"/>
    <w:rsid w:val="00D22210"/>
    <w:rsid w:val="00D227C2"/>
    <w:rsid w:val="00D23039"/>
    <w:rsid w:val="00D24095"/>
    <w:rsid w:val="00D24468"/>
    <w:rsid w:val="00D24840"/>
    <w:rsid w:val="00D24B87"/>
    <w:rsid w:val="00D2544B"/>
    <w:rsid w:val="00D25C40"/>
    <w:rsid w:val="00D265B3"/>
    <w:rsid w:val="00D26E37"/>
    <w:rsid w:val="00D27485"/>
    <w:rsid w:val="00D31242"/>
    <w:rsid w:val="00D31F9E"/>
    <w:rsid w:val="00D31FA7"/>
    <w:rsid w:val="00D32365"/>
    <w:rsid w:val="00D32585"/>
    <w:rsid w:val="00D35851"/>
    <w:rsid w:val="00D3652A"/>
    <w:rsid w:val="00D36975"/>
    <w:rsid w:val="00D37568"/>
    <w:rsid w:val="00D40CEA"/>
    <w:rsid w:val="00D412B3"/>
    <w:rsid w:val="00D4179D"/>
    <w:rsid w:val="00D41AD7"/>
    <w:rsid w:val="00D42CAF"/>
    <w:rsid w:val="00D42EA7"/>
    <w:rsid w:val="00D44A43"/>
    <w:rsid w:val="00D44BBB"/>
    <w:rsid w:val="00D451D2"/>
    <w:rsid w:val="00D45631"/>
    <w:rsid w:val="00D465F4"/>
    <w:rsid w:val="00D46626"/>
    <w:rsid w:val="00D467B3"/>
    <w:rsid w:val="00D500C1"/>
    <w:rsid w:val="00D5015F"/>
    <w:rsid w:val="00D505A5"/>
    <w:rsid w:val="00D518D9"/>
    <w:rsid w:val="00D519C2"/>
    <w:rsid w:val="00D51BFE"/>
    <w:rsid w:val="00D52647"/>
    <w:rsid w:val="00D52777"/>
    <w:rsid w:val="00D52A29"/>
    <w:rsid w:val="00D532E8"/>
    <w:rsid w:val="00D5368E"/>
    <w:rsid w:val="00D53B7F"/>
    <w:rsid w:val="00D54CA0"/>
    <w:rsid w:val="00D55292"/>
    <w:rsid w:val="00D55AEE"/>
    <w:rsid w:val="00D56974"/>
    <w:rsid w:val="00D56EF9"/>
    <w:rsid w:val="00D5741D"/>
    <w:rsid w:val="00D60199"/>
    <w:rsid w:val="00D61329"/>
    <w:rsid w:val="00D61534"/>
    <w:rsid w:val="00D6184E"/>
    <w:rsid w:val="00D62138"/>
    <w:rsid w:val="00D6231A"/>
    <w:rsid w:val="00D62547"/>
    <w:rsid w:val="00D63870"/>
    <w:rsid w:val="00D64B13"/>
    <w:rsid w:val="00D64E52"/>
    <w:rsid w:val="00D65082"/>
    <w:rsid w:val="00D6570F"/>
    <w:rsid w:val="00D65F10"/>
    <w:rsid w:val="00D66646"/>
    <w:rsid w:val="00D70656"/>
    <w:rsid w:val="00D70C48"/>
    <w:rsid w:val="00D71069"/>
    <w:rsid w:val="00D72448"/>
    <w:rsid w:val="00D73E17"/>
    <w:rsid w:val="00D743C1"/>
    <w:rsid w:val="00D74735"/>
    <w:rsid w:val="00D7695A"/>
    <w:rsid w:val="00D76995"/>
    <w:rsid w:val="00D76B1E"/>
    <w:rsid w:val="00D779E0"/>
    <w:rsid w:val="00D8142C"/>
    <w:rsid w:val="00D81829"/>
    <w:rsid w:val="00D81B43"/>
    <w:rsid w:val="00D81C09"/>
    <w:rsid w:val="00D81FE8"/>
    <w:rsid w:val="00D82D5D"/>
    <w:rsid w:val="00D82DE1"/>
    <w:rsid w:val="00D83102"/>
    <w:rsid w:val="00D83A27"/>
    <w:rsid w:val="00D86F90"/>
    <w:rsid w:val="00D87CA6"/>
    <w:rsid w:val="00D90634"/>
    <w:rsid w:val="00D90BA1"/>
    <w:rsid w:val="00D90C74"/>
    <w:rsid w:val="00D90E44"/>
    <w:rsid w:val="00D911D4"/>
    <w:rsid w:val="00D91E2B"/>
    <w:rsid w:val="00D92F82"/>
    <w:rsid w:val="00D938AA"/>
    <w:rsid w:val="00D95DA7"/>
    <w:rsid w:val="00D95FA5"/>
    <w:rsid w:val="00D96296"/>
    <w:rsid w:val="00D96907"/>
    <w:rsid w:val="00D97E1E"/>
    <w:rsid w:val="00D97F20"/>
    <w:rsid w:val="00DA06D2"/>
    <w:rsid w:val="00DA0ED8"/>
    <w:rsid w:val="00DA1589"/>
    <w:rsid w:val="00DA1BC9"/>
    <w:rsid w:val="00DA23F6"/>
    <w:rsid w:val="00DA3075"/>
    <w:rsid w:val="00DA3800"/>
    <w:rsid w:val="00DA44CE"/>
    <w:rsid w:val="00DA4998"/>
    <w:rsid w:val="00DA4D25"/>
    <w:rsid w:val="00DA7914"/>
    <w:rsid w:val="00DA7BD5"/>
    <w:rsid w:val="00DB00EA"/>
    <w:rsid w:val="00DB1A08"/>
    <w:rsid w:val="00DB1D18"/>
    <w:rsid w:val="00DB342A"/>
    <w:rsid w:val="00DB453C"/>
    <w:rsid w:val="00DB4541"/>
    <w:rsid w:val="00DB4F60"/>
    <w:rsid w:val="00DB51B3"/>
    <w:rsid w:val="00DB5B8B"/>
    <w:rsid w:val="00DB6AC0"/>
    <w:rsid w:val="00DB75B9"/>
    <w:rsid w:val="00DB7886"/>
    <w:rsid w:val="00DB7B79"/>
    <w:rsid w:val="00DC0BF4"/>
    <w:rsid w:val="00DC20C2"/>
    <w:rsid w:val="00DC31E7"/>
    <w:rsid w:val="00DC3D06"/>
    <w:rsid w:val="00DC5055"/>
    <w:rsid w:val="00DC5511"/>
    <w:rsid w:val="00DC616F"/>
    <w:rsid w:val="00DC6AB6"/>
    <w:rsid w:val="00DC73B6"/>
    <w:rsid w:val="00DD0462"/>
    <w:rsid w:val="00DD0791"/>
    <w:rsid w:val="00DD0A3A"/>
    <w:rsid w:val="00DD0C66"/>
    <w:rsid w:val="00DD0E75"/>
    <w:rsid w:val="00DD1D98"/>
    <w:rsid w:val="00DD2823"/>
    <w:rsid w:val="00DD2A1C"/>
    <w:rsid w:val="00DD2B65"/>
    <w:rsid w:val="00DD2F9A"/>
    <w:rsid w:val="00DD36B4"/>
    <w:rsid w:val="00DD47D3"/>
    <w:rsid w:val="00DD5046"/>
    <w:rsid w:val="00DD51FE"/>
    <w:rsid w:val="00DD5271"/>
    <w:rsid w:val="00DD52FB"/>
    <w:rsid w:val="00DD56F2"/>
    <w:rsid w:val="00DD57A0"/>
    <w:rsid w:val="00DD60D7"/>
    <w:rsid w:val="00DD6215"/>
    <w:rsid w:val="00DD6D09"/>
    <w:rsid w:val="00DD6F06"/>
    <w:rsid w:val="00DD7005"/>
    <w:rsid w:val="00DD78F7"/>
    <w:rsid w:val="00DD79AD"/>
    <w:rsid w:val="00DE0097"/>
    <w:rsid w:val="00DE05E2"/>
    <w:rsid w:val="00DE11D0"/>
    <w:rsid w:val="00DE1373"/>
    <w:rsid w:val="00DE2727"/>
    <w:rsid w:val="00DE3155"/>
    <w:rsid w:val="00DE47F1"/>
    <w:rsid w:val="00DE48D6"/>
    <w:rsid w:val="00DE5A83"/>
    <w:rsid w:val="00DE6A2B"/>
    <w:rsid w:val="00DE781D"/>
    <w:rsid w:val="00DE7BD2"/>
    <w:rsid w:val="00DE7FC7"/>
    <w:rsid w:val="00DF09A5"/>
    <w:rsid w:val="00DF0A1A"/>
    <w:rsid w:val="00DF0C56"/>
    <w:rsid w:val="00DF0DFC"/>
    <w:rsid w:val="00DF208A"/>
    <w:rsid w:val="00DF2EBF"/>
    <w:rsid w:val="00DF3B4A"/>
    <w:rsid w:val="00DF3BBD"/>
    <w:rsid w:val="00DF5F0A"/>
    <w:rsid w:val="00DF6531"/>
    <w:rsid w:val="00DF70C6"/>
    <w:rsid w:val="00E007C3"/>
    <w:rsid w:val="00E00956"/>
    <w:rsid w:val="00E00A09"/>
    <w:rsid w:val="00E00D3C"/>
    <w:rsid w:val="00E01164"/>
    <w:rsid w:val="00E01A78"/>
    <w:rsid w:val="00E02AFB"/>
    <w:rsid w:val="00E03A24"/>
    <w:rsid w:val="00E0649E"/>
    <w:rsid w:val="00E06806"/>
    <w:rsid w:val="00E06E38"/>
    <w:rsid w:val="00E07D20"/>
    <w:rsid w:val="00E101A2"/>
    <w:rsid w:val="00E10258"/>
    <w:rsid w:val="00E10BA1"/>
    <w:rsid w:val="00E120A1"/>
    <w:rsid w:val="00E1224B"/>
    <w:rsid w:val="00E12974"/>
    <w:rsid w:val="00E12CFF"/>
    <w:rsid w:val="00E13607"/>
    <w:rsid w:val="00E13761"/>
    <w:rsid w:val="00E1441D"/>
    <w:rsid w:val="00E15DF3"/>
    <w:rsid w:val="00E160DF"/>
    <w:rsid w:val="00E17062"/>
    <w:rsid w:val="00E17227"/>
    <w:rsid w:val="00E17395"/>
    <w:rsid w:val="00E17AB7"/>
    <w:rsid w:val="00E20A56"/>
    <w:rsid w:val="00E211A8"/>
    <w:rsid w:val="00E21B20"/>
    <w:rsid w:val="00E22927"/>
    <w:rsid w:val="00E232BF"/>
    <w:rsid w:val="00E2339E"/>
    <w:rsid w:val="00E24AF9"/>
    <w:rsid w:val="00E24B66"/>
    <w:rsid w:val="00E25F4C"/>
    <w:rsid w:val="00E264D7"/>
    <w:rsid w:val="00E27299"/>
    <w:rsid w:val="00E27544"/>
    <w:rsid w:val="00E30337"/>
    <w:rsid w:val="00E30ABE"/>
    <w:rsid w:val="00E30DF7"/>
    <w:rsid w:val="00E30FD9"/>
    <w:rsid w:val="00E310D4"/>
    <w:rsid w:val="00E313BB"/>
    <w:rsid w:val="00E31B81"/>
    <w:rsid w:val="00E32C55"/>
    <w:rsid w:val="00E3330B"/>
    <w:rsid w:val="00E336AB"/>
    <w:rsid w:val="00E336F5"/>
    <w:rsid w:val="00E33D29"/>
    <w:rsid w:val="00E36190"/>
    <w:rsid w:val="00E3684C"/>
    <w:rsid w:val="00E368F9"/>
    <w:rsid w:val="00E40931"/>
    <w:rsid w:val="00E41C58"/>
    <w:rsid w:val="00E425F5"/>
    <w:rsid w:val="00E43B16"/>
    <w:rsid w:val="00E4468A"/>
    <w:rsid w:val="00E464B7"/>
    <w:rsid w:val="00E47DB8"/>
    <w:rsid w:val="00E5055F"/>
    <w:rsid w:val="00E50863"/>
    <w:rsid w:val="00E515EA"/>
    <w:rsid w:val="00E5204D"/>
    <w:rsid w:val="00E52355"/>
    <w:rsid w:val="00E52C30"/>
    <w:rsid w:val="00E52F57"/>
    <w:rsid w:val="00E530C4"/>
    <w:rsid w:val="00E53BC9"/>
    <w:rsid w:val="00E53C5F"/>
    <w:rsid w:val="00E53E74"/>
    <w:rsid w:val="00E54283"/>
    <w:rsid w:val="00E55125"/>
    <w:rsid w:val="00E551AF"/>
    <w:rsid w:val="00E558FE"/>
    <w:rsid w:val="00E56397"/>
    <w:rsid w:val="00E566E4"/>
    <w:rsid w:val="00E569D1"/>
    <w:rsid w:val="00E577C8"/>
    <w:rsid w:val="00E57C9D"/>
    <w:rsid w:val="00E604C9"/>
    <w:rsid w:val="00E62D08"/>
    <w:rsid w:val="00E63BD3"/>
    <w:rsid w:val="00E63DB3"/>
    <w:rsid w:val="00E64997"/>
    <w:rsid w:val="00E64E7B"/>
    <w:rsid w:val="00E656E4"/>
    <w:rsid w:val="00E6589F"/>
    <w:rsid w:val="00E6590D"/>
    <w:rsid w:val="00E65C01"/>
    <w:rsid w:val="00E662CF"/>
    <w:rsid w:val="00E7070F"/>
    <w:rsid w:val="00E72029"/>
    <w:rsid w:val="00E73D41"/>
    <w:rsid w:val="00E73F0C"/>
    <w:rsid w:val="00E742CC"/>
    <w:rsid w:val="00E74506"/>
    <w:rsid w:val="00E74E56"/>
    <w:rsid w:val="00E76534"/>
    <w:rsid w:val="00E76CDD"/>
    <w:rsid w:val="00E772A5"/>
    <w:rsid w:val="00E77407"/>
    <w:rsid w:val="00E77437"/>
    <w:rsid w:val="00E77DAD"/>
    <w:rsid w:val="00E81D30"/>
    <w:rsid w:val="00E82238"/>
    <w:rsid w:val="00E824EA"/>
    <w:rsid w:val="00E82966"/>
    <w:rsid w:val="00E83D85"/>
    <w:rsid w:val="00E84E75"/>
    <w:rsid w:val="00E86319"/>
    <w:rsid w:val="00E8679B"/>
    <w:rsid w:val="00E872E7"/>
    <w:rsid w:val="00E8753A"/>
    <w:rsid w:val="00E877CC"/>
    <w:rsid w:val="00E91391"/>
    <w:rsid w:val="00E91955"/>
    <w:rsid w:val="00E92134"/>
    <w:rsid w:val="00E921E0"/>
    <w:rsid w:val="00E93318"/>
    <w:rsid w:val="00E94153"/>
    <w:rsid w:val="00E942C2"/>
    <w:rsid w:val="00E9430F"/>
    <w:rsid w:val="00E94857"/>
    <w:rsid w:val="00E94C63"/>
    <w:rsid w:val="00E95B78"/>
    <w:rsid w:val="00E96227"/>
    <w:rsid w:val="00E963C8"/>
    <w:rsid w:val="00E96810"/>
    <w:rsid w:val="00E97028"/>
    <w:rsid w:val="00E976D4"/>
    <w:rsid w:val="00E97F39"/>
    <w:rsid w:val="00E97FDF"/>
    <w:rsid w:val="00EA1159"/>
    <w:rsid w:val="00EA18CB"/>
    <w:rsid w:val="00EA1BA4"/>
    <w:rsid w:val="00EA374B"/>
    <w:rsid w:val="00EA3CEB"/>
    <w:rsid w:val="00EA3FCC"/>
    <w:rsid w:val="00EA438B"/>
    <w:rsid w:val="00EA4D41"/>
    <w:rsid w:val="00EA521A"/>
    <w:rsid w:val="00EA550E"/>
    <w:rsid w:val="00EA678F"/>
    <w:rsid w:val="00EB0791"/>
    <w:rsid w:val="00EB13F5"/>
    <w:rsid w:val="00EB14FA"/>
    <w:rsid w:val="00EB279B"/>
    <w:rsid w:val="00EB31EB"/>
    <w:rsid w:val="00EB35B8"/>
    <w:rsid w:val="00EB35EE"/>
    <w:rsid w:val="00EB36BA"/>
    <w:rsid w:val="00EB3C12"/>
    <w:rsid w:val="00EB4C4B"/>
    <w:rsid w:val="00EB4FA8"/>
    <w:rsid w:val="00EB54FE"/>
    <w:rsid w:val="00EB6108"/>
    <w:rsid w:val="00EB61E6"/>
    <w:rsid w:val="00EB79D9"/>
    <w:rsid w:val="00EC054C"/>
    <w:rsid w:val="00EC0CF1"/>
    <w:rsid w:val="00EC0DB0"/>
    <w:rsid w:val="00EC1202"/>
    <w:rsid w:val="00EC1538"/>
    <w:rsid w:val="00EC2113"/>
    <w:rsid w:val="00EC25A2"/>
    <w:rsid w:val="00EC2F34"/>
    <w:rsid w:val="00EC36BC"/>
    <w:rsid w:val="00EC5EE8"/>
    <w:rsid w:val="00EC6DF3"/>
    <w:rsid w:val="00ED24F1"/>
    <w:rsid w:val="00ED2BD1"/>
    <w:rsid w:val="00ED3008"/>
    <w:rsid w:val="00ED3886"/>
    <w:rsid w:val="00ED3DDE"/>
    <w:rsid w:val="00ED4F2B"/>
    <w:rsid w:val="00ED60A2"/>
    <w:rsid w:val="00ED62BC"/>
    <w:rsid w:val="00ED6F22"/>
    <w:rsid w:val="00ED6FD6"/>
    <w:rsid w:val="00ED7367"/>
    <w:rsid w:val="00ED7518"/>
    <w:rsid w:val="00EE0793"/>
    <w:rsid w:val="00EE0803"/>
    <w:rsid w:val="00EE0B6F"/>
    <w:rsid w:val="00EE0FBC"/>
    <w:rsid w:val="00EE3149"/>
    <w:rsid w:val="00EE35CC"/>
    <w:rsid w:val="00EE4606"/>
    <w:rsid w:val="00EE627C"/>
    <w:rsid w:val="00EE64F2"/>
    <w:rsid w:val="00EE6E2B"/>
    <w:rsid w:val="00EE6E5C"/>
    <w:rsid w:val="00EE7B2B"/>
    <w:rsid w:val="00EF1A11"/>
    <w:rsid w:val="00EF1B4B"/>
    <w:rsid w:val="00EF1E7C"/>
    <w:rsid w:val="00EF30F9"/>
    <w:rsid w:val="00EF42EB"/>
    <w:rsid w:val="00EF4565"/>
    <w:rsid w:val="00EF5AC8"/>
    <w:rsid w:val="00EF5B56"/>
    <w:rsid w:val="00EF70BE"/>
    <w:rsid w:val="00F011E3"/>
    <w:rsid w:val="00F01207"/>
    <w:rsid w:val="00F01AE3"/>
    <w:rsid w:val="00F02AF2"/>
    <w:rsid w:val="00F037FF"/>
    <w:rsid w:val="00F038E2"/>
    <w:rsid w:val="00F04D8E"/>
    <w:rsid w:val="00F04FEC"/>
    <w:rsid w:val="00F051AB"/>
    <w:rsid w:val="00F05404"/>
    <w:rsid w:val="00F058A4"/>
    <w:rsid w:val="00F05AC0"/>
    <w:rsid w:val="00F05B57"/>
    <w:rsid w:val="00F06A7C"/>
    <w:rsid w:val="00F06DF3"/>
    <w:rsid w:val="00F072FC"/>
    <w:rsid w:val="00F07359"/>
    <w:rsid w:val="00F101C5"/>
    <w:rsid w:val="00F10A6F"/>
    <w:rsid w:val="00F12787"/>
    <w:rsid w:val="00F136CE"/>
    <w:rsid w:val="00F140EA"/>
    <w:rsid w:val="00F14151"/>
    <w:rsid w:val="00F14180"/>
    <w:rsid w:val="00F14ED5"/>
    <w:rsid w:val="00F15530"/>
    <w:rsid w:val="00F15D96"/>
    <w:rsid w:val="00F15FF0"/>
    <w:rsid w:val="00F17A37"/>
    <w:rsid w:val="00F210E6"/>
    <w:rsid w:val="00F2128C"/>
    <w:rsid w:val="00F2136B"/>
    <w:rsid w:val="00F2148D"/>
    <w:rsid w:val="00F2296F"/>
    <w:rsid w:val="00F22DA6"/>
    <w:rsid w:val="00F23B3A"/>
    <w:rsid w:val="00F23DF1"/>
    <w:rsid w:val="00F2417B"/>
    <w:rsid w:val="00F250BD"/>
    <w:rsid w:val="00F25750"/>
    <w:rsid w:val="00F26154"/>
    <w:rsid w:val="00F26690"/>
    <w:rsid w:val="00F26AEE"/>
    <w:rsid w:val="00F26D2C"/>
    <w:rsid w:val="00F273FA"/>
    <w:rsid w:val="00F27B37"/>
    <w:rsid w:val="00F3136D"/>
    <w:rsid w:val="00F31E29"/>
    <w:rsid w:val="00F32329"/>
    <w:rsid w:val="00F32886"/>
    <w:rsid w:val="00F333FE"/>
    <w:rsid w:val="00F35F85"/>
    <w:rsid w:val="00F36462"/>
    <w:rsid w:val="00F368D2"/>
    <w:rsid w:val="00F36B24"/>
    <w:rsid w:val="00F3765F"/>
    <w:rsid w:val="00F37DD9"/>
    <w:rsid w:val="00F37F0C"/>
    <w:rsid w:val="00F40418"/>
    <w:rsid w:val="00F4051F"/>
    <w:rsid w:val="00F41300"/>
    <w:rsid w:val="00F413BE"/>
    <w:rsid w:val="00F416A3"/>
    <w:rsid w:val="00F4184F"/>
    <w:rsid w:val="00F41A32"/>
    <w:rsid w:val="00F41A69"/>
    <w:rsid w:val="00F41C13"/>
    <w:rsid w:val="00F420CA"/>
    <w:rsid w:val="00F4260D"/>
    <w:rsid w:val="00F42E4A"/>
    <w:rsid w:val="00F43753"/>
    <w:rsid w:val="00F448AF"/>
    <w:rsid w:val="00F45684"/>
    <w:rsid w:val="00F456C1"/>
    <w:rsid w:val="00F463FA"/>
    <w:rsid w:val="00F4765B"/>
    <w:rsid w:val="00F47EA3"/>
    <w:rsid w:val="00F502F4"/>
    <w:rsid w:val="00F50675"/>
    <w:rsid w:val="00F51037"/>
    <w:rsid w:val="00F5148D"/>
    <w:rsid w:val="00F51B61"/>
    <w:rsid w:val="00F52123"/>
    <w:rsid w:val="00F52E57"/>
    <w:rsid w:val="00F53171"/>
    <w:rsid w:val="00F5356C"/>
    <w:rsid w:val="00F53652"/>
    <w:rsid w:val="00F53991"/>
    <w:rsid w:val="00F53EA1"/>
    <w:rsid w:val="00F555F3"/>
    <w:rsid w:val="00F5636E"/>
    <w:rsid w:val="00F6001C"/>
    <w:rsid w:val="00F60759"/>
    <w:rsid w:val="00F607FB"/>
    <w:rsid w:val="00F60DA9"/>
    <w:rsid w:val="00F611C5"/>
    <w:rsid w:val="00F61928"/>
    <w:rsid w:val="00F61F2E"/>
    <w:rsid w:val="00F624BB"/>
    <w:rsid w:val="00F625D6"/>
    <w:rsid w:val="00F64AA2"/>
    <w:rsid w:val="00F64E69"/>
    <w:rsid w:val="00F655E1"/>
    <w:rsid w:val="00F65873"/>
    <w:rsid w:val="00F660F2"/>
    <w:rsid w:val="00F665A8"/>
    <w:rsid w:val="00F666B2"/>
    <w:rsid w:val="00F66E3D"/>
    <w:rsid w:val="00F66E6E"/>
    <w:rsid w:val="00F6708C"/>
    <w:rsid w:val="00F671F2"/>
    <w:rsid w:val="00F7008B"/>
    <w:rsid w:val="00F70124"/>
    <w:rsid w:val="00F70151"/>
    <w:rsid w:val="00F70CD8"/>
    <w:rsid w:val="00F71331"/>
    <w:rsid w:val="00F71ADD"/>
    <w:rsid w:val="00F71BEB"/>
    <w:rsid w:val="00F72224"/>
    <w:rsid w:val="00F73945"/>
    <w:rsid w:val="00F739BE"/>
    <w:rsid w:val="00F73CE7"/>
    <w:rsid w:val="00F74A5D"/>
    <w:rsid w:val="00F75977"/>
    <w:rsid w:val="00F75D9D"/>
    <w:rsid w:val="00F764F7"/>
    <w:rsid w:val="00F76C2B"/>
    <w:rsid w:val="00F77B7D"/>
    <w:rsid w:val="00F77EB6"/>
    <w:rsid w:val="00F808B9"/>
    <w:rsid w:val="00F80B22"/>
    <w:rsid w:val="00F80BE2"/>
    <w:rsid w:val="00F80D05"/>
    <w:rsid w:val="00F81FC2"/>
    <w:rsid w:val="00F82ABB"/>
    <w:rsid w:val="00F830C6"/>
    <w:rsid w:val="00F837B9"/>
    <w:rsid w:val="00F84165"/>
    <w:rsid w:val="00F8425F"/>
    <w:rsid w:val="00F84354"/>
    <w:rsid w:val="00F85D2F"/>
    <w:rsid w:val="00F861DF"/>
    <w:rsid w:val="00F86B25"/>
    <w:rsid w:val="00F87DA2"/>
    <w:rsid w:val="00F9013A"/>
    <w:rsid w:val="00F901B3"/>
    <w:rsid w:val="00F90511"/>
    <w:rsid w:val="00F917D1"/>
    <w:rsid w:val="00F91D68"/>
    <w:rsid w:val="00F93A57"/>
    <w:rsid w:val="00F9412B"/>
    <w:rsid w:val="00F9447B"/>
    <w:rsid w:val="00F94BDE"/>
    <w:rsid w:val="00F94EC8"/>
    <w:rsid w:val="00F95506"/>
    <w:rsid w:val="00F960C7"/>
    <w:rsid w:val="00F9699C"/>
    <w:rsid w:val="00F97034"/>
    <w:rsid w:val="00F9704B"/>
    <w:rsid w:val="00F976F8"/>
    <w:rsid w:val="00F97F1D"/>
    <w:rsid w:val="00FA03A1"/>
    <w:rsid w:val="00FA0676"/>
    <w:rsid w:val="00FA0DD6"/>
    <w:rsid w:val="00FA1B73"/>
    <w:rsid w:val="00FA2A3B"/>
    <w:rsid w:val="00FA32B8"/>
    <w:rsid w:val="00FA42E0"/>
    <w:rsid w:val="00FA714C"/>
    <w:rsid w:val="00FA71A6"/>
    <w:rsid w:val="00FA73CD"/>
    <w:rsid w:val="00FA75CF"/>
    <w:rsid w:val="00FA76FF"/>
    <w:rsid w:val="00FB0F7D"/>
    <w:rsid w:val="00FB141C"/>
    <w:rsid w:val="00FB24A7"/>
    <w:rsid w:val="00FB26E8"/>
    <w:rsid w:val="00FB2726"/>
    <w:rsid w:val="00FB2AC8"/>
    <w:rsid w:val="00FB30FC"/>
    <w:rsid w:val="00FB40B9"/>
    <w:rsid w:val="00FB4ACA"/>
    <w:rsid w:val="00FB5B8D"/>
    <w:rsid w:val="00FB5FB0"/>
    <w:rsid w:val="00FB6928"/>
    <w:rsid w:val="00FB6BAF"/>
    <w:rsid w:val="00FB772A"/>
    <w:rsid w:val="00FC0E0F"/>
    <w:rsid w:val="00FC172A"/>
    <w:rsid w:val="00FC2265"/>
    <w:rsid w:val="00FC2723"/>
    <w:rsid w:val="00FC29D9"/>
    <w:rsid w:val="00FC34A5"/>
    <w:rsid w:val="00FC3948"/>
    <w:rsid w:val="00FC42F0"/>
    <w:rsid w:val="00FC4342"/>
    <w:rsid w:val="00FC4940"/>
    <w:rsid w:val="00FC4B6A"/>
    <w:rsid w:val="00FC4D92"/>
    <w:rsid w:val="00FC513D"/>
    <w:rsid w:val="00FC55A8"/>
    <w:rsid w:val="00FC623D"/>
    <w:rsid w:val="00FC669B"/>
    <w:rsid w:val="00FC6D15"/>
    <w:rsid w:val="00FC6D27"/>
    <w:rsid w:val="00FC6F53"/>
    <w:rsid w:val="00FC72A8"/>
    <w:rsid w:val="00FC74DA"/>
    <w:rsid w:val="00FC79CB"/>
    <w:rsid w:val="00FC7CB0"/>
    <w:rsid w:val="00FD0278"/>
    <w:rsid w:val="00FD0350"/>
    <w:rsid w:val="00FD0389"/>
    <w:rsid w:val="00FD0505"/>
    <w:rsid w:val="00FD0556"/>
    <w:rsid w:val="00FD0827"/>
    <w:rsid w:val="00FD1FBB"/>
    <w:rsid w:val="00FD2322"/>
    <w:rsid w:val="00FD36C3"/>
    <w:rsid w:val="00FD3896"/>
    <w:rsid w:val="00FD4BF3"/>
    <w:rsid w:val="00FD4FC2"/>
    <w:rsid w:val="00FD5442"/>
    <w:rsid w:val="00FD60E9"/>
    <w:rsid w:val="00FD61AD"/>
    <w:rsid w:val="00FD663B"/>
    <w:rsid w:val="00FD6BF2"/>
    <w:rsid w:val="00FD6D7B"/>
    <w:rsid w:val="00FD7729"/>
    <w:rsid w:val="00FD7A74"/>
    <w:rsid w:val="00FE0E58"/>
    <w:rsid w:val="00FE10F7"/>
    <w:rsid w:val="00FE217E"/>
    <w:rsid w:val="00FE21D9"/>
    <w:rsid w:val="00FE22BF"/>
    <w:rsid w:val="00FE2924"/>
    <w:rsid w:val="00FE29D3"/>
    <w:rsid w:val="00FE367E"/>
    <w:rsid w:val="00FE36EA"/>
    <w:rsid w:val="00FE3DFC"/>
    <w:rsid w:val="00FE3ECA"/>
    <w:rsid w:val="00FE4AEF"/>
    <w:rsid w:val="00FE4F32"/>
    <w:rsid w:val="00FE51ED"/>
    <w:rsid w:val="00FE5220"/>
    <w:rsid w:val="00FE5288"/>
    <w:rsid w:val="00FF13C4"/>
    <w:rsid w:val="00FF1D3F"/>
    <w:rsid w:val="00FF2702"/>
    <w:rsid w:val="00FF2928"/>
    <w:rsid w:val="00FF2E05"/>
    <w:rsid w:val="00FF308D"/>
    <w:rsid w:val="00FF3E90"/>
    <w:rsid w:val="00FF5D1D"/>
    <w:rsid w:val="00FF6255"/>
    <w:rsid w:val="00FF62BE"/>
    <w:rsid w:val="00FF654C"/>
    <w:rsid w:val="00FF6A09"/>
    <w:rsid w:val="00FF6CE6"/>
    <w:rsid w:val="00FF6F80"/>
    <w:rsid w:val="00FF7A22"/>
    <w:rsid w:val="00FF7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E1F0F90-2998-42C2-999E-93BE3A8A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s-ES"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788"/>
  </w:style>
  <w:style w:type="paragraph" w:styleId="Ttulo1">
    <w:name w:val="heading 1"/>
    <w:basedOn w:val="Normal"/>
    <w:next w:val="Normal"/>
    <w:link w:val="Ttulo1Car"/>
    <w:uiPriority w:val="9"/>
    <w:qFormat/>
    <w:rsid w:val="00696788"/>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9678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696788"/>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tulo4">
    <w:name w:val="heading 4"/>
    <w:basedOn w:val="Normal"/>
    <w:next w:val="Normal"/>
    <w:link w:val="Ttulo4Car"/>
    <w:uiPriority w:val="9"/>
    <w:unhideWhenUsed/>
    <w:qFormat/>
    <w:rsid w:val="00696788"/>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unhideWhenUsed/>
    <w:qFormat/>
    <w:rsid w:val="00696788"/>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tulo6">
    <w:name w:val="heading 6"/>
    <w:basedOn w:val="Normal"/>
    <w:next w:val="Normal"/>
    <w:link w:val="Ttulo6Car"/>
    <w:uiPriority w:val="9"/>
    <w:unhideWhenUsed/>
    <w:qFormat/>
    <w:rsid w:val="0069678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tulo7">
    <w:name w:val="heading 7"/>
    <w:basedOn w:val="Normal"/>
    <w:next w:val="Normal"/>
    <w:link w:val="Ttulo7Car"/>
    <w:uiPriority w:val="9"/>
    <w:unhideWhenUsed/>
    <w:qFormat/>
    <w:rsid w:val="0069678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ar"/>
    <w:uiPriority w:val="9"/>
    <w:unhideWhenUsed/>
    <w:qFormat/>
    <w:rsid w:val="00696788"/>
    <w:pPr>
      <w:keepNext/>
      <w:keepLines/>
      <w:spacing w:before="40" w:after="0"/>
      <w:outlineLvl w:val="7"/>
    </w:pPr>
    <w:rPr>
      <w:rFonts w:asciiTheme="majorHAnsi" w:eastAsiaTheme="majorEastAsia" w:hAnsiTheme="majorHAnsi" w:cstheme="majorBidi"/>
      <w:b/>
      <w:bCs/>
      <w:color w:val="1F497D" w:themeColor="text2"/>
    </w:rPr>
  </w:style>
  <w:style w:type="paragraph" w:styleId="Ttulo9">
    <w:name w:val="heading 9"/>
    <w:basedOn w:val="Normal"/>
    <w:next w:val="Normal"/>
    <w:link w:val="Ttulo9Car"/>
    <w:uiPriority w:val="9"/>
    <w:unhideWhenUsed/>
    <w:qFormat/>
    <w:rsid w:val="0069678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97028"/>
    <w:pPr>
      <w:tabs>
        <w:tab w:val="center" w:pos="4252"/>
        <w:tab w:val="right" w:pos="8504"/>
      </w:tabs>
    </w:pPr>
  </w:style>
  <w:style w:type="paragraph" w:styleId="Piedepgina">
    <w:name w:val="footer"/>
    <w:basedOn w:val="Normal"/>
    <w:rsid w:val="00E97028"/>
    <w:pPr>
      <w:tabs>
        <w:tab w:val="center" w:pos="4252"/>
        <w:tab w:val="right" w:pos="8504"/>
      </w:tabs>
    </w:pPr>
  </w:style>
  <w:style w:type="character" w:styleId="Hipervnculo">
    <w:name w:val="Hyperlink"/>
    <w:basedOn w:val="Fuentedeprrafopredeter"/>
    <w:uiPriority w:val="99"/>
    <w:rsid w:val="00E97028"/>
    <w:rPr>
      <w:color w:val="0000FF"/>
      <w:u w:val="single"/>
    </w:rPr>
  </w:style>
  <w:style w:type="paragraph" w:styleId="Sangradetextonormal">
    <w:name w:val="Body Text Indent"/>
    <w:basedOn w:val="Normal"/>
    <w:link w:val="SangradetextonormalCar"/>
    <w:rsid w:val="00E97028"/>
    <w:pPr>
      <w:ind w:firstLine="708"/>
      <w:jc w:val="both"/>
    </w:pPr>
  </w:style>
  <w:style w:type="paragraph" w:styleId="Textoindependiente">
    <w:name w:val="Body Text"/>
    <w:basedOn w:val="Normal"/>
    <w:rsid w:val="00E97028"/>
  </w:style>
  <w:style w:type="paragraph" w:styleId="Textoindependiente2">
    <w:name w:val="Body Text 2"/>
    <w:basedOn w:val="Normal"/>
    <w:link w:val="Textoindependiente2Car"/>
    <w:rsid w:val="00E97028"/>
    <w:pPr>
      <w:spacing w:line="480" w:lineRule="auto"/>
    </w:pPr>
  </w:style>
  <w:style w:type="character" w:styleId="nfasis">
    <w:name w:val="Emphasis"/>
    <w:basedOn w:val="Fuentedeprrafopredeter"/>
    <w:uiPriority w:val="20"/>
    <w:qFormat/>
    <w:rsid w:val="00696788"/>
    <w:rPr>
      <w:i/>
      <w:iCs/>
    </w:rPr>
  </w:style>
  <w:style w:type="paragraph" w:styleId="NormalWeb">
    <w:name w:val="Normal (Web)"/>
    <w:basedOn w:val="Normal"/>
    <w:rsid w:val="00E97028"/>
    <w:pPr>
      <w:spacing w:before="100" w:beforeAutospacing="1" w:after="100" w:afterAutospacing="1"/>
    </w:pPr>
    <w:rPr>
      <w:rFonts w:ascii="Times New Roman" w:eastAsia="Times New Roman" w:hAnsi="Times New Roman"/>
    </w:rPr>
  </w:style>
  <w:style w:type="character" w:styleId="Nmerodepgina">
    <w:name w:val="page number"/>
    <w:basedOn w:val="Fuentedeprrafopredeter"/>
    <w:rsid w:val="00E97028"/>
  </w:style>
  <w:style w:type="paragraph" w:customStyle="1" w:styleId="WW-NormalWeb">
    <w:name w:val="WW-Normal (Web)"/>
    <w:basedOn w:val="Normal"/>
    <w:rsid w:val="00E97028"/>
    <w:pPr>
      <w:suppressAutoHyphens/>
      <w:spacing w:before="280" w:after="280"/>
    </w:pPr>
    <w:rPr>
      <w:rFonts w:ascii="Arial Unicode MS" w:eastAsia="Arial Unicode MS" w:hAnsi="Arial Unicode MS" w:cs="Arial Unicode MS"/>
      <w:lang w:eastAsia="ar-SA"/>
    </w:rPr>
  </w:style>
  <w:style w:type="paragraph" w:styleId="Textoindependiente3">
    <w:name w:val="Body Text 3"/>
    <w:basedOn w:val="Normal"/>
    <w:rsid w:val="00E97028"/>
    <w:pPr>
      <w:tabs>
        <w:tab w:val="left" w:pos="8789"/>
      </w:tabs>
      <w:ind w:right="51"/>
      <w:jc w:val="both"/>
    </w:pPr>
    <w:rPr>
      <w:rFonts w:ascii="Bookman Old Style" w:hAnsi="Bookman Old Style"/>
      <w:color w:val="000080"/>
    </w:rPr>
  </w:style>
  <w:style w:type="character" w:styleId="Textoennegrita">
    <w:name w:val="Strong"/>
    <w:basedOn w:val="Fuentedeprrafopredeter"/>
    <w:uiPriority w:val="22"/>
    <w:qFormat/>
    <w:rsid w:val="00696788"/>
    <w:rPr>
      <w:b/>
      <w:bCs/>
    </w:rPr>
  </w:style>
  <w:style w:type="paragraph" w:styleId="Puesto">
    <w:name w:val="Title"/>
    <w:basedOn w:val="Normal"/>
    <w:next w:val="Normal"/>
    <w:link w:val="PuestoCar"/>
    <w:uiPriority w:val="10"/>
    <w:qFormat/>
    <w:rsid w:val="00696788"/>
    <w:pPr>
      <w:spacing w:after="0" w:line="240" w:lineRule="auto"/>
      <w:contextualSpacing/>
    </w:pPr>
    <w:rPr>
      <w:rFonts w:asciiTheme="majorHAnsi" w:eastAsiaTheme="majorEastAsia" w:hAnsiTheme="majorHAnsi" w:cstheme="majorBidi"/>
      <w:color w:val="4F81BD" w:themeColor="accent1"/>
      <w:spacing w:val="-10"/>
      <w:sz w:val="56"/>
      <w:szCs w:val="56"/>
    </w:rPr>
  </w:style>
  <w:style w:type="table" w:styleId="Tablaconcuadrcula">
    <w:name w:val="Table Grid"/>
    <w:basedOn w:val="Tablanormal"/>
    <w:rsid w:val="00E97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2">
    <w:name w:val="Table Web 2"/>
    <w:basedOn w:val="Tablanormal"/>
    <w:rsid w:val="00E970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rrafodelista">
    <w:name w:val="List Paragraph"/>
    <w:basedOn w:val="Normal"/>
    <w:uiPriority w:val="34"/>
    <w:qFormat/>
    <w:rsid w:val="00DD2F9A"/>
    <w:pPr>
      <w:ind w:left="720"/>
      <w:contextualSpacing/>
    </w:pPr>
  </w:style>
  <w:style w:type="paragraph" w:customStyle="1" w:styleId="1">
    <w:name w:val="1"/>
    <w:basedOn w:val="Normal"/>
    <w:rsid w:val="008E31F7"/>
    <w:pPr>
      <w:spacing w:after="160" w:line="240" w:lineRule="exact"/>
    </w:pPr>
    <w:rPr>
      <w:rFonts w:ascii="Arial" w:eastAsia="MS Mincho" w:hAnsi="Arial"/>
      <w:sz w:val="22"/>
      <w:szCs w:val="22"/>
      <w:lang w:val="en-US" w:eastAsia="en-US"/>
    </w:rPr>
  </w:style>
  <w:style w:type="paragraph" w:customStyle="1" w:styleId="Noparagraphstyle">
    <w:name w:val="[No paragraph style]"/>
    <w:rsid w:val="001464A8"/>
    <w:pPr>
      <w:widowControl w:val="0"/>
      <w:autoSpaceDE w:val="0"/>
      <w:autoSpaceDN w:val="0"/>
      <w:adjustRightInd w:val="0"/>
      <w:spacing w:line="288" w:lineRule="auto"/>
    </w:pPr>
    <w:rPr>
      <w:rFonts w:eastAsia="Times New Roman"/>
      <w:color w:val="000000"/>
      <w:sz w:val="24"/>
      <w:szCs w:val="24"/>
    </w:rPr>
  </w:style>
  <w:style w:type="character" w:customStyle="1" w:styleId="Ttulo5Car">
    <w:name w:val="Título 5 Car"/>
    <w:basedOn w:val="Fuentedeprrafopredeter"/>
    <w:link w:val="Ttulo5"/>
    <w:uiPriority w:val="9"/>
    <w:rsid w:val="00696788"/>
    <w:rPr>
      <w:rFonts w:asciiTheme="majorHAnsi" w:eastAsiaTheme="majorEastAsia" w:hAnsiTheme="majorHAnsi" w:cstheme="majorBidi"/>
      <w:color w:val="1F497D" w:themeColor="text2"/>
      <w:sz w:val="22"/>
      <w:szCs w:val="22"/>
    </w:rPr>
  </w:style>
  <w:style w:type="character" w:customStyle="1" w:styleId="Ttulo6Car">
    <w:name w:val="Título 6 Car"/>
    <w:basedOn w:val="Fuentedeprrafopredeter"/>
    <w:link w:val="Ttulo6"/>
    <w:uiPriority w:val="9"/>
    <w:rsid w:val="00696788"/>
    <w:rPr>
      <w:rFonts w:asciiTheme="majorHAnsi" w:eastAsiaTheme="majorEastAsia" w:hAnsiTheme="majorHAnsi" w:cstheme="majorBidi"/>
      <w:i/>
      <w:iCs/>
      <w:color w:val="1F497D" w:themeColor="text2"/>
      <w:sz w:val="21"/>
      <w:szCs w:val="21"/>
    </w:rPr>
  </w:style>
  <w:style w:type="character" w:customStyle="1" w:styleId="Ttulo7Car">
    <w:name w:val="Título 7 Car"/>
    <w:basedOn w:val="Fuentedeprrafopredeter"/>
    <w:link w:val="Ttulo7"/>
    <w:uiPriority w:val="9"/>
    <w:rsid w:val="00696788"/>
    <w:rPr>
      <w:rFonts w:asciiTheme="majorHAnsi" w:eastAsiaTheme="majorEastAsia" w:hAnsiTheme="majorHAnsi" w:cstheme="majorBidi"/>
      <w:i/>
      <w:iCs/>
      <w:color w:val="244061" w:themeColor="accent1" w:themeShade="80"/>
      <w:sz w:val="21"/>
      <w:szCs w:val="21"/>
    </w:rPr>
  </w:style>
  <w:style w:type="character" w:customStyle="1" w:styleId="Ttulo8Car">
    <w:name w:val="Título 8 Car"/>
    <w:basedOn w:val="Fuentedeprrafopredeter"/>
    <w:link w:val="Ttulo8"/>
    <w:uiPriority w:val="9"/>
    <w:rsid w:val="00696788"/>
    <w:rPr>
      <w:rFonts w:asciiTheme="majorHAnsi" w:eastAsiaTheme="majorEastAsia" w:hAnsiTheme="majorHAnsi" w:cstheme="majorBidi"/>
      <w:b/>
      <w:bCs/>
      <w:color w:val="1F497D" w:themeColor="text2"/>
    </w:rPr>
  </w:style>
  <w:style w:type="character" w:customStyle="1" w:styleId="Ttulo9Car">
    <w:name w:val="Título 9 Car"/>
    <w:basedOn w:val="Fuentedeprrafopredeter"/>
    <w:link w:val="Ttulo9"/>
    <w:uiPriority w:val="9"/>
    <w:rsid w:val="00696788"/>
    <w:rPr>
      <w:rFonts w:asciiTheme="majorHAnsi" w:eastAsiaTheme="majorEastAsia" w:hAnsiTheme="majorHAnsi" w:cstheme="majorBidi"/>
      <w:b/>
      <w:bCs/>
      <w:i/>
      <w:iCs/>
      <w:color w:val="1F497D" w:themeColor="text2"/>
    </w:rPr>
  </w:style>
  <w:style w:type="paragraph" w:styleId="Lista">
    <w:name w:val="List"/>
    <w:basedOn w:val="Normal"/>
    <w:rsid w:val="00DE1373"/>
    <w:pPr>
      <w:ind w:left="283" w:hanging="283"/>
      <w:contextualSpacing/>
    </w:pPr>
  </w:style>
  <w:style w:type="paragraph" w:styleId="Lista2">
    <w:name w:val="List 2"/>
    <w:basedOn w:val="Normal"/>
    <w:rsid w:val="00DE1373"/>
    <w:pPr>
      <w:ind w:left="566" w:hanging="283"/>
      <w:contextualSpacing/>
    </w:pPr>
  </w:style>
  <w:style w:type="paragraph" w:styleId="Listaconvietas2">
    <w:name w:val="List Bullet 2"/>
    <w:basedOn w:val="Normal"/>
    <w:rsid w:val="00DE1373"/>
    <w:pPr>
      <w:numPr>
        <w:numId w:val="1"/>
      </w:numPr>
      <w:contextualSpacing/>
    </w:pPr>
  </w:style>
  <w:style w:type="paragraph" w:styleId="Listaconvietas3">
    <w:name w:val="List Bullet 3"/>
    <w:basedOn w:val="Normal"/>
    <w:rsid w:val="00DE1373"/>
    <w:pPr>
      <w:numPr>
        <w:numId w:val="2"/>
      </w:numPr>
      <w:contextualSpacing/>
    </w:pPr>
  </w:style>
  <w:style w:type="paragraph" w:styleId="Continuarlista">
    <w:name w:val="List Continue"/>
    <w:basedOn w:val="Normal"/>
    <w:rsid w:val="00DE1373"/>
    <w:pPr>
      <w:ind w:left="283"/>
      <w:contextualSpacing/>
    </w:pPr>
  </w:style>
  <w:style w:type="paragraph" w:styleId="Textoindependienteprimerasangra2">
    <w:name w:val="Body Text First Indent 2"/>
    <w:basedOn w:val="Sangradetextonormal"/>
    <w:link w:val="Textoindependienteprimerasangra2Car"/>
    <w:rsid w:val="00DE1373"/>
    <w:pPr>
      <w:ind w:left="283" w:firstLine="210"/>
      <w:jc w:val="left"/>
    </w:pPr>
  </w:style>
  <w:style w:type="character" w:customStyle="1" w:styleId="SangradetextonormalCar">
    <w:name w:val="Sangría de texto normal Car"/>
    <w:basedOn w:val="Fuentedeprrafopredeter"/>
    <w:link w:val="Sangradetextonormal"/>
    <w:rsid w:val="00DE1373"/>
    <w:rPr>
      <w:rFonts w:ascii="Tahoma" w:hAnsi="Tahoma"/>
      <w:sz w:val="24"/>
      <w:szCs w:val="24"/>
      <w:lang w:val="es-CR"/>
    </w:rPr>
  </w:style>
  <w:style w:type="character" w:customStyle="1" w:styleId="Textoindependienteprimerasangra2Car">
    <w:name w:val="Texto independiente primera sangría 2 Car"/>
    <w:basedOn w:val="SangradetextonormalCar"/>
    <w:link w:val="Textoindependienteprimerasangra2"/>
    <w:rsid w:val="00DE1373"/>
    <w:rPr>
      <w:rFonts w:ascii="Tahoma" w:hAnsi="Tahoma"/>
      <w:sz w:val="24"/>
      <w:szCs w:val="24"/>
      <w:lang w:val="es-CR"/>
    </w:rPr>
  </w:style>
  <w:style w:type="paragraph" w:styleId="Subttulo">
    <w:name w:val="Subtitle"/>
    <w:basedOn w:val="Normal"/>
    <w:next w:val="Normal"/>
    <w:link w:val="SubttuloCar"/>
    <w:uiPriority w:val="11"/>
    <w:qFormat/>
    <w:rsid w:val="00696788"/>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696788"/>
    <w:rPr>
      <w:rFonts w:asciiTheme="majorHAnsi" w:eastAsiaTheme="majorEastAsia" w:hAnsiTheme="majorHAnsi" w:cstheme="majorBidi"/>
      <w:sz w:val="24"/>
      <w:szCs w:val="24"/>
    </w:rPr>
  </w:style>
  <w:style w:type="paragraph" w:styleId="Textodeglobo">
    <w:name w:val="Balloon Text"/>
    <w:basedOn w:val="Normal"/>
    <w:link w:val="TextodegloboCar"/>
    <w:rsid w:val="00007337"/>
    <w:rPr>
      <w:rFonts w:cs="Tahoma"/>
      <w:sz w:val="16"/>
      <w:szCs w:val="16"/>
    </w:rPr>
  </w:style>
  <w:style w:type="character" w:customStyle="1" w:styleId="TextodegloboCar">
    <w:name w:val="Texto de globo Car"/>
    <w:basedOn w:val="Fuentedeprrafopredeter"/>
    <w:link w:val="Textodeglobo"/>
    <w:rsid w:val="00007337"/>
    <w:rPr>
      <w:rFonts w:ascii="Tahoma" w:hAnsi="Tahoma" w:cs="Tahoma"/>
      <w:sz w:val="16"/>
      <w:szCs w:val="16"/>
      <w:lang w:val="es-CR"/>
    </w:rPr>
  </w:style>
  <w:style w:type="paragraph" w:styleId="Sangra2detindependiente">
    <w:name w:val="Body Text Indent 2"/>
    <w:basedOn w:val="Normal"/>
    <w:link w:val="Sangra2detindependienteCar"/>
    <w:rsid w:val="00EE64F2"/>
    <w:pPr>
      <w:spacing w:line="480" w:lineRule="auto"/>
      <w:ind w:left="283"/>
    </w:pPr>
  </w:style>
  <w:style w:type="character" w:customStyle="1" w:styleId="Sangra2detindependienteCar">
    <w:name w:val="Sangría 2 de t. independiente Car"/>
    <w:basedOn w:val="Fuentedeprrafopredeter"/>
    <w:link w:val="Sangra2detindependiente"/>
    <w:rsid w:val="00EE64F2"/>
    <w:rPr>
      <w:rFonts w:ascii="Tahoma" w:hAnsi="Tahoma"/>
      <w:sz w:val="24"/>
      <w:szCs w:val="24"/>
      <w:lang w:val="es-CR"/>
    </w:rPr>
  </w:style>
  <w:style w:type="paragraph" w:customStyle="1" w:styleId="TxBrp2">
    <w:name w:val="TxBr_p2"/>
    <w:basedOn w:val="Normal"/>
    <w:rsid w:val="002E5E20"/>
    <w:pPr>
      <w:widowControl w:val="0"/>
      <w:tabs>
        <w:tab w:val="left" w:pos="2607"/>
        <w:tab w:val="left" w:pos="2976"/>
      </w:tabs>
      <w:autoSpaceDE w:val="0"/>
      <w:autoSpaceDN w:val="0"/>
      <w:adjustRightInd w:val="0"/>
      <w:spacing w:line="850" w:lineRule="atLeast"/>
      <w:ind w:left="2976" w:hanging="368"/>
      <w:jc w:val="both"/>
    </w:pPr>
    <w:rPr>
      <w:rFonts w:ascii="Times New Roman" w:eastAsia="Times New Roman" w:hAnsi="Times New Roman"/>
      <w:lang w:val="en-US"/>
    </w:rPr>
  </w:style>
  <w:style w:type="character" w:styleId="Refdecomentario">
    <w:name w:val="annotation reference"/>
    <w:basedOn w:val="Fuentedeprrafopredeter"/>
    <w:rsid w:val="00603223"/>
    <w:rPr>
      <w:sz w:val="16"/>
      <w:szCs w:val="16"/>
    </w:rPr>
  </w:style>
  <w:style w:type="paragraph" w:styleId="Textocomentario">
    <w:name w:val="annotation text"/>
    <w:basedOn w:val="Normal"/>
    <w:link w:val="TextocomentarioCar"/>
    <w:rsid w:val="00603223"/>
  </w:style>
  <w:style w:type="character" w:customStyle="1" w:styleId="TextocomentarioCar">
    <w:name w:val="Texto comentario Car"/>
    <w:basedOn w:val="Fuentedeprrafopredeter"/>
    <w:link w:val="Textocomentario"/>
    <w:rsid w:val="00603223"/>
    <w:rPr>
      <w:rFonts w:ascii="Tahoma" w:hAnsi="Tahoma"/>
      <w:lang w:val="es-CR"/>
    </w:rPr>
  </w:style>
  <w:style w:type="paragraph" w:styleId="Asuntodelcomentario">
    <w:name w:val="annotation subject"/>
    <w:basedOn w:val="Textocomentario"/>
    <w:next w:val="Textocomentario"/>
    <w:link w:val="AsuntodelcomentarioCar"/>
    <w:rsid w:val="00603223"/>
    <w:rPr>
      <w:b/>
      <w:bCs/>
    </w:rPr>
  </w:style>
  <w:style w:type="character" w:customStyle="1" w:styleId="AsuntodelcomentarioCar">
    <w:name w:val="Asunto del comentario Car"/>
    <w:basedOn w:val="TextocomentarioCar"/>
    <w:link w:val="Asuntodelcomentario"/>
    <w:rsid w:val="00603223"/>
    <w:rPr>
      <w:rFonts w:ascii="Tahoma" w:hAnsi="Tahoma"/>
      <w:b/>
      <w:bCs/>
      <w:lang w:val="es-CR"/>
    </w:rPr>
  </w:style>
  <w:style w:type="paragraph" w:styleId="Revisin">
    <w:name w:val="Revision"/>
    <w:hidden/>
    <w:uiPriority w:val="99"/>
    <w:semiHidden/>
    <w:rsid w:val="001878D8"/>
    <w:rPr>
      <w:rFonts w:ascii="Tahoma" w:hAnsi="Tahoma"/>
      <w:sz w:val="24"/>
      <w:szCs w:val="24"/>
      <w:lang w:val="es-CR"/>
    </w:rPr>
  </w:style>
  <w:style w:type="character" w:customStyle="1" w:styleId="Textoindependiente2Car">
    <w:name w:val="Texto independiente 2 Car"/>
    <w:basedOn w:val="Fuentedeprrafopredeter"/>
    <w:link w:val="Textoindependiente2"/>
    <w:rsid w:val="00865FAE"/>
    <w:rPr>
      <w:rFonts w:ascii="Tahoma" w:hAnsi="Tahoma"/>
      <w:sz w:val="24"/>
      <w:szCs w:val="24"/>
      <w:lang w:val="es-CR"/>
    </w:rPr>
  </w:style>
  <w:style w:type="paragraph" w:styleId="TtulodeTDC">
    <w:name w:val="TOC Heading"/>
    <w:basedOn w:val="Ttulo1"/>
    <w:next w:val="Normal"/>
    <w:uiPriority w:val="39"/>
    <w:unhideWhenUsed/>
    <w:qFormat/>
    <w:rsid w:val="00696788"/>
    <w:pPr>
      <w:outlineLvl w:val="9"/>
    </w:pPr>
  </w:style>
  <w:style w:type="paragraph" w:styleId="TDC1">
    <w:name w:val="toc 1"/>
    <w:basedOn w:val="Normal"/>
    <w:next w:val="Normal"/>
    <w:autoRedefine/>
    <w:uiPriority w:val="39"/>
    <w:qFormat/>
    <w:rsid w:val="001B2D5F"/>
    <w:pPr>
      <w:tabs>
        <w:tab w:val="right" w:pos="8822"/>
      </w:tabs>
      <w:spacing w:before="120" w:line="360" w:lineRule="auto"/>
      <w:jc w:val="center"/>
    </w:pPr>
    <w:rPr>
      <w:rFonts w:ascii="Bookman Old Style" w:eastAsia="SimSun" w:hAnsi="Bookman Old Style"/>
      <w:b/>
      <w:noProof/>
    </w:rPr>
  </w:style>
  <w:style w:type="paragraph" w:styleId="TDC2">
    <w:name w:val="toc 2"/>
    <w:basedOn w:val="Normal"/>
    <w:next w:val="Normal"/>
    <w:autoRedefine/>
    <w:uiPriority w:val="39"/>
    <w:qFormat/>
    <w:rsid w:val="001B2D5F"/>
    <w:pPr>
      <w:ind w:left="240"/>
    </w:pPr>
    <w:rPr>
      <w:rFonts w:ascii="Times New Roman" w:eastAsia="SimSun" w:hAnsi="Times New Roman"/>
      <w:smallCaps/>
    </w:rPr>
  </w:style>
  <w:style w:type="character" w:customStyle="1" w:styleId="Ttulo1Car">
    <w:name w:val="Título 1 Car"/>
    <w:basedOn w:val="Fuentedeprrafopredeter"/>
    <w:link w:val="Ttulo1"/>
    <w:uiPriority w:val="9"/>
    <w:rsid w:val="00696788"/>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96788"/>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rsid w:val="00696788"/>
    <w:rPr>
      <w:rFonts w:asciiTheme="majorHAnsi" w:eastAsiaTheme="majorEastAsia" w:hAnsiTheme="majorHAnsi" w:cstheme="majorBidi"/>
      <w:color w:val="1F497D" w:themeColor="text2"/>
      <w:sz w:val="24"/>
      <w:szCs w:val="24"/>
    </w:rPr>
  </w:style>
  <w:style w:type="character" w:customStyle="1" w:styleId="Ttulo4Car">
    <w:name w:val="Título 4 Car"/>
    <w:basedOn w:val="Fuentedeprrafopredeter"/>
    <w:link w:val="Ttulo4"/>
    <w:uiPriority w:val="9"/>
    <w:rsid w:val="00696788"/>
    <w:rPr>
      <w:rFonts w:asciiTheme="majorHAnsi" w:eastAsiaTheme="majorEastAsia" w:hAnsiTheme="majorHAnsi" w:cstheme="majorBidi"/>
      <w:sz w:val="22"/>
      <w:szCs w:val="22"/>
    </w:rPr>
  </w:style>
  <w:style w:type="paragraph" w:styleId="Descripcin">
    <w:name w:val="caption"/>
    <w:basedOn w:val="Normal"/>
    <w:next w:val="Normal"/>
    <w:uiPriority w:val="35"/>
    <w:semiHidden/>
    <w:unhideWhenUsed/>
    <w:qFormat/>
    <w:rsid w:val="00696788"/>
    <w:pPr>
      <w:spacing w:line="240" w:lineRule="auto"/>
    </w:pPr>
    <w:rPr>
      <w:b/>
      <w:bCs/>
      <w:smallCaps/>
      <w:color w:val="595959" w:themeColor="text1" w:themeTint="A6"/>
      <w:spacing w:val="6"/>
    </w:rPr>
  </w:style>
  <w:style w:type="character" w:customStyle="1" w:styleId="PuestoCar">
    <w:name w:val="Puesto Car"/>
    <w:basedOn w:val="Fuentedeprrafopredeter"/>
    <w:link w:val="Puesto"/>
    <w:uiPriority w:val="10"/>
    <w:rsid w:val="00696788"/>
    <w:rPr>
      <w:rFonts w:asciiTheme="majorHAnsi" w:eastAsiaTheme="majorEastAsia" w:hAnsiTheme="majorHAnsi" w:cstheme="majorBidi"/>
      <w:color w:val="4F81BD" w:themeColor="accent1"/>
      <w:spacing w:val="-10"/>
      <w:sz w:val="56"/>
      <w:szCs w:val="56"/>
    </w:rPr>
  </w:style>
  <w:style w:type="paragraph" w:styleId="Sinespaciado">
    <w:name w:val="No Spacing"/>
    <w:uiPriority w:val="1"/>
    <w:qFormat/>
    <w:rsid w:val="00696788"/>
    <w:pPr>
      <w:spacing w:after="0" w:line="240" w:lineRule="auto"/>
    </w:pPr>
  </w:style>
  <w:style w:type="paragraph" w:styleId="Cita">
    <w:name w:val="Quote"/>
    <w:basedOn w:val="Normal"/>
    <w:next w:val="Normal"/>
    <w:link w:val="CitaCar"/>
    <w:uiPriority w:val="29"/>
    <w:qFormat/>
    <w:rsid w:val="00696788"/>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696788"/>
    <w:rPr>
      <w:i/>
      <w:iCs/>
      <w:color w:val="404040" w:themeColor="text1" w:themeTint="BF"/>
    </w:rPr>
  </w:style>
  <w:style w:type="paragraph" w:styleId="Citadestacada">
    <w:name w:val="Intense Quote"/>
    <w:basedOn w:val="Normal"/>
    <w:next w:val="Normal"/>
    <w:link w:val="CitadestacadaCar"/>
    <w:uiPriority w:val="30"/>
    <w:qFormat/>
    <w:rsid w:val="0069678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696788"/>
    <w:rPr>
      <w:rFonts w:asciiTheme="majorHAnsi" w:eastAsiaTheme="majorEastAsia" w:hAnsiTheme="majorHAnsi" w:cstheme="majorBidi"/>
      <w:color w:val="4F81BD" w:themeColor="accent1"/>
      <w:sz w:val="28"/>
      <w:szCs w:val="28"/>
    </w:rPr>
  </w:style>
  <w:style w:type="character" w:styleId="nfasissutil">
    <w:name w:val="Subtle Emphasis"/>
    <w:basedOn w:val="Fuentedeprrafopredeter"/>
    <w:uiPriority w:val="19"/>
    <w:qFormat/>
    <w:rsid w:val="00696788"/>
    <w:rPr>
      <w:i/>
      <w:iCs/>
      <w:color w:val="404040" w:themeColor="text1" w:themeTint="BF"/>
    </w:rPr>
  </w:style>
  <w:style w:type="character" w:styleId="nfasisintenso">
    <w:name w:val="Intense Emphasis"/>
    <w:basedOn w:val="Fuentedeprrafopredeter"/>
    <w:uiPriority w:val="21"/>
    <w:qFormat/>
    <w:rsid w:val="00696788"/>
    <w:rPr>
      <w:b/>
      <w:bCs/>
      <w:i/>
      <w:iCs/>
    </w:rPr>
  </w:style>
  <w:style w:type="character" w:styleId="Referenciasutil">
    <w:name w:val="Subtle Reference"/>
    <w:basedOn w:val="Fuentedeprrafopredeter"/>
    <w:uiPriority w:val="31"/>
    <w:qFormat/>
    <w:rsid w:val="00696788"/>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696788"/>
    <w:rPr>
      <w:b/>
      <w:bCs/>
      <w:smallCaps/>
      <w:spacing w:val="5"/>
      <w:u w:val="single"/>
    </w:rPr>
  </w:style>
  <w:style w:type="character" w:styleId="Ttulodellibro">
    <w:name w:val="Book Title"/>
    <w:basedOn w:val="Fuentedeprrafopredeter"/>
    <w:uiPriority w:val="33"/>
    <w:qFormat/>
    <w:rsid w:val="00696788"/>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4326">
      <w:bodyDiv w:val="1"/>
      <w:marLeft w:val="0"/>
      <w:marRight w:val="0"/>
      <w:marTop w:val="0"/>
      <w:marBottom w:val="0"/>
      <w:divBdr>
        <w:top w:val="none" w:sz="0" w:space="0" w:color="auto"/>
        <w:left w:val="none" w:sz="0" w:space="0" w:color="auto"/>
        <w:bottom w:val="none" w:sz="0" w:space="0" w:color="auto"/>
        <w:right w:val="none" w:sz="0" w:space="0" w:color="auto"/>
      </w:divBdr>
    </w:div>
    <w:div w:id="62799017">
      <w:bodyDiv w:val="1"/>
      <w:marLeft w:val="0"/>
      <w:marRight w:val="0"/>
      <w:marTop w:val="0"/>
      <w:marBottom w:val="0"/>
      <w:divBdr>
        <w:top w:val="none" w:sz="0" w:space="0" w:color="auto"/>
        <w:left w:val="none" w:sz="0" w:space="0" w:color="auto"/>
        <w:bottom w:val="none" w:sz="0" w:space="0" w:color="auto"/>
        <w:right w:val="none" w:sz="0" w:space="0" w:color="auto"/>
      </w:divBdr>
      <w:divsChild>
        <w:div w:id="685443746">
          <w:marLeft w:val="0"/>
          <w:marRight w:val="0"/>
          <w:marTop w:val="0"/>
          <w:marBottom w:val="0"/>
          <w:divBdr>
            <w:top w:val="none" w:sz="0" w:space="0" w:color="auto"/>
            <w:left w:val="none" w:sz="0" w:space="0" w:color="auto"/>
            <w:bottom w:val="none" w:sz="0" w:space="0" w:color="auto"/>
            <w:right w:val="none" w:sz="0" w:space="0" w:color="auto"/>
          </w:divBdr>
        </w:div>
      </w:divsChild>
    </w:div>
    <w:div w:id="111436892">
      <w:bodyDiv w:val="1"/>
      <w:marLeft w:val="0"/>
      <w:marRight w:val="0"/>
      <w:marTop w:val="0"/>
      <w:marBottom w:val="0"/>
      <w:divBdr>
        <w:top w:val="none" w:sz="0" w:space="0" w:color="auto"/>
        <w:left w:val="none" w:sz="0" w:space="0" w:color="auto"/>
        <w:bottom w:val="none" w:sz="0" w:space="0" w:color="auto"/>
        <w:right w:val="none" w:sz="0" w:space="0" w:color="auto"/>
      </w:divBdr>
    </w:div>
    <w:div w:id="120659598">
      <w:bodyDiv w:val="1"/>
      <w:marLeft w:val="0"/>
      <w:marRight w:val="0"/>
      <w:marTop w:val="0"/>
      <w:marBottom w:val="0"/>
      <w:divBdr>
        <w:top w:val="none" w:sz="0" w:space="0" w:color="auto"/>
        <w:left w:val="none" w:sz="0" w:space="0" w:color="auto"/>
        <w:bottom w:val="none" w:sz="0" w:space="0" w:color="auto"/>
        <w:right w:val="none" w:sz="0" w:space="0" w:color="auto"/>
      </w:divBdr>
    </w:div>
    <w:div w:id="162472410">
      <w:bodyDiv w:val="1"/>
      <w:marLeft w:val="0"/>
      <w:marRight w:val="0"/>
      <w:marTop w:val="0"/>
      <w:marBottom w:val="0"/>
      <w:divBdr>
        <w:top w:val="none" w:sz="0" w:space="0" w:color="auto"/>
        <w:left w:val="none" w:sz="0" w:space="0" w:color="auto"/>
        <w:bottom w:val="none" w:sz="0" w:space="0" w:color="auto"/>
        <w:right w:val="none" w:sz="0" w:space="0" w:color="auto"/>
      </w:divBdr>
    </w:div>
    <w:div w:id="182087131">
      <w:bodyDiv w:val="1"/>
      <w:marLeft w:val="0"/>
      <w:marRight w:val="0"/>
      <w:marTop w:val="0"/>
      <w:marBottom w:val="0"/>
      <w:divBdr>
        <w:top w:val="none" w:sz="0" w:space="0" w:color="auto"/>
        <w:left w:val="none" w:sz="0" w:space="0" w:color="auto"/>
        <w:bottom w:val="none" w:sz="0" w:space="0" w:color="auto"/>
        <w:right w:val="none" w:sz="0" w:space="0" w:color="auto"/>
      </w:divBdr>
    </w:div>
    <w:div w:id="204756770">
      <w:bodyDiv w:val="1"/>
      <w:marLeft w:val="0"/>
      <w:marRight w:val="0"/>
      <w:marTop w:val="0"/>
      <w:marBottom w:val="0"/>
      <w:divBdr>
        <w:top w:val="none" w:sz="0" w:space="0" w:color="auto"/>
        <w:left w:val="none" w:sz="0" w:space="0" w:color="auto"/>
        <w:bottom w:val="none" w:sz="0" w:space="0" w:color="auto"/>
        <w:right w:val="none" w:sz="0" w:space="0" w:color="auto"/>
      </w:divBdr>
    </w:div>
    <w:div w:id="250163172">
      <w:bodyDiv w:val="1"/>
      <w:marLeft w:val="0"/>
      <w:marRight w:val="0"/>
      <w:marTop w:val="0"/>
      <w:marBottom w:val="0"/>
      <w:divBdr>
        <w:top w:val="none" w:sz="0" w:space="0" w:color="auto"/>
        <w:left w:val="none" w:sz="0" w:space="0" w:color="auto"/>
        <w:bottom w:val="none" w:sz="0" w:space="0" w:color="auto"/>
        <w:right w:val="none" w:sz="0" w:space="0" w:color="auto"/>
      </w:divBdr>
    </w:div>
    <w:div w:id="251858841">
      <w:bodyDiv w:val="1"/>
      <w:marLeft w:val="0"/>
      <w:marRight w:val="0"/>
      <w:marTop w:val="0"/>
      <w:marBottom w:val="0"/>
      <w:divBdr>
        <w:top w:val="none" w:sz="0" w:space="0" w:color="auto"/>
        <w:left w:val="none" w:sz="0" w:space="0" w:color="auto"/>
        <w:bottom w:val="none" w:sz="0" w:space="0" w:color="auto"/>
        <w:right w:val="none" w:sz="0" w:space="0" w:color="auto"/>
      </w:divBdr>
    </w:div>
    <w:div w:id="259682251">
      <w:bodyDiv w:val="1"/>
      <w:marLeft w:val="0"/>
      <w:marRight w:val="0"/>
      <w:marTop w:val="0"/>
      <w:marBottom w:val="0"/>
      <w:divBdr>
        <w:top w:val="none" w:sz="0" w:space="0" w:color="auto"/>
        <w:left w:val="none" w:sz="0" w:space="0" w:color="auto"/>
        <w:bottom w:val="none" w:sz="0" w:space="0" w:color="auto"/>
        <w:right w:val="none" w:sz="0" w:space="0" w:color="auto"/>
      </w:divBdr>
    </w:div>
    <w:div w:id="373234722">
      <w:bodyDiv w:val="1"/>
      <w:marLeft w:val="0"/>
      <w:marRight w:val="0"/>
      <w:marTop w:val="0"/>
      <w:marBottom w:val="0"/>
      <w:divBdr>
        <w:top w:val="none" w:sz="0" w:space="0" w:color="auto"/>
        <w:left w:val="none" w:sz="0" w:space="0" w:color="auto"/>
        <w:bottom w:val="none" w:sz="0" w:space="0" w:color="auto"/>
        <w:right w:val="none" w:sz="0" w:space="0" w:color="auto"/>
      </w:divBdr>
    </w:div>
    <w:div w:id="381293302">
      <w:bodyDiv w:val="1"/>
      <w:marLeft w:val="0"/>
      <w:marRight w:val="0"/>
      <w:marTop w:val="0"/>
      <w:marBottom w:val="0"/>
      <w:divBdr>
        <w:top w:val="none" w:sz="0" w:space="0" w:color="auto"/>
        <w:left w:val="none" w:sz="0" w:space="0" w:color="auto"/>
        <w:bottom w:val="none" w:sz="0" w:space="0" w:color="auto"/>
        <w:right w:val="none" w:sz="0" w:space="0" w:color="auto"/>
      </w:divBdr>
    </w:div>
    <w:div w:id="386730943">
      <w:bodyDiv w:val="1"/>
      <w:marLeft w:val="0"/>
      <w:marRight w:val="0"/>
      <w:marTop w:val="0"/>
      <w:marBottom w:val="0"/>
      <w:divBdr>
        <w:top w:val="none" w:sz="0" w:space="0" w:color="auto"/>
        <w:left w:val="none" w:sz="0" w:space="0" w:color="auto"/>
        <w:bottom w:val="none" w:sz="0" w:space="0" w:color="auto"/>
        <w:right w:val="none" w:sz="0" w:space="0" w:color="auto"/>
      </w:divBdr>
    </w:div>
    <w:div w:id="465390085">
      <w:bodyDiv w:val="1"/>
      <w:marLeft w:val="0"/>
      <w:marRight w:val="0"/>
      <w:marTop w:val="0"/>
      <w:marBottom w:val="0"/>
      <w:divBdr>
        <w:top w:val="none" w:sz="0" w:space="0" w:color="auto"/>
        <w:left w:val="none" w:sz="0" w:space="0" w:color="auto"/>
        <w:bottom w:val="none" w:sz="0" w:space="0" w:color="auto"/>
        <w:right w:val="none" w:sz="0" w:space="0" w:color="auto"/>
      </w:divBdr>
      <w:divsChild>
        <w:div w:id="1005011052">
          <w:marLeft w:val="0"/>
          <w:marRight w:val="0"/>
          <w:marTop w:val="0"/>
          <w:marBottom w:val="0"/>
          <w:divBdr>
            <w:top w:val="none" w:sz="0" w:space="0" w:color="auto"/>
            <w:left w:val="none" w:sz="0" w:space="0" w:color="auto"/>
            <w:bottom w:val="none" w:sz="0" w:space="0" w:color="auto"/>
            <w:right w:val="none" w:sz="0" w:space="0" w:color="auto"/>
          </w:divBdr>
        </w:div>
      </w:divsChild>
    </w:div>
    <w:div w:id="544758824">
      <w:bodyDiv w:val="1"/>
      <w:marLeft w:val="0"/>
      <w:marRight w:val="0"/>
      <w:marTop w:val="0"/>
      <w:marBottom w:val="0"/>
      <w:divBdr>
        <w:top w:val="none" w:sz="0" w:space="0" w:color="auto"/>
        <w:left w:val="none" w:sz="0" w:space="0" w:color="auto"/>
        <w:bottom w:val="none" w:sz="0" w:space="0" w:color="auto"/>
        <w:right w:val="none" w:sz="0" w:space="0" w:color="auto"/>
      </w:divBdr>
    </w:div>
    <w:div w:id="553734185">
      <w:bodyDiv w:val="1"/>
      <w:marLeft w:val="0"/>
      <w:marRight w:val="0"/>
      <w:marTop w:val="0"/>
      <w:marBottom w:val="0"/>
      <w:divBdr>
        <w:top w:val="none" w:sz="0" w:space="0" w:color="auto"/>
        <w:left w:val="none" w:sz="0" w:space="0" w:color="auto"/>
        <w:bottom w:val="none" w:sz="0" w:space="0" w:color="auto"/>
        <w:right w:val="none" w:sz="0" w:space="0" w:color="auto"/>
      </w:divBdr>
    </w:div>
    <w:div w:id="568880686">
      <w:bodyDiv w:val="1"/>
      <w:marLeft w:val="0"/>
      <w:marRight w:val="0"/>
      <w:marTop w:val="0"/>
      <w:marBottom w:val="0"/>
      <w:divBdr>
        <w:top w:val="none" w:sz="0" w:space="0" w:color="auto"/>
        <w:left w:val="none" w:sz="0" w:space="0" w:color="auto"/>
        <w:bottom w:val="none" w:sz="0" w:space="0" w:color="auto"/>
        <w:right w:val="none" w:sz="0" w:space="0" w:color="auto"/>
      </w:divBdr>
    </w:div>
    <w:div w:id="671417003">
      <w:bodyDiv w:val="1"/>
      <w:marLeft w:val="0"/>
      <w:marRight w:val="0"/>
      <w:marTop w:val="0"/>
      <w:marBottom w:val="0"/>
      <w:divBdr>
        <w:top w:val="none" w:sz="0" w:space="0" w:color="auto"/>
        <w:left w:val="none" w:sz="0" w:space="0" w:color="auto"/>
        <w:bottom w:val="none" w:sz="0" w:space="0" w:color="auto"/>
        <w:right w:val="none" w:sz="0" w:space="0" w:color="auto"/>
      </w:divBdr>
    </w:div>
    <w:div w:id="791561397">
      <w:bodyDiv w:val="1"/>
      <w:marLeft w:val="0"/>
      <w:marRight w:val="0"/>
      <w:marTop w:val="0"/>
      <w:marBottom w:val="0"/>
      <w:divBdr>
        <w:top w:val="none" w:sz="0" w:space="0" w:color="auto"/>
        <w:left w:val="none" w:sz="0" w:space="0" w:color="auto"/>
        <w:bottom w:val="none" w:sz="0" w:space="0" w:color="auto"/>
        <w:right w:val="none" w:sz="0" w:space="0" w:color="auto"/>
      </w:divBdr>
    </w:div>
    <w:div w:id="821656733">
      <w:bodyDiv w:val="1"/>
      <w:marLeft w:val="0"/>
      <w:marRight w:val="0"/>
      <w:marTop w:val="0"/>
      <w:marBottom w:val="0"/>
      <w:divBdr>
        <w:top w:val="none" w:sz="0" w:space="0" w:color="auto"/>
        <w:left w:val="none" w:sz="0" w:space="0" w:color="auto"/>
        <w:bottom w:val="none" w:sz="0" w:space="0" w:color="auto"/>
        <w:right w:val="none" w:sz="0" w:space="0" w:color="auto"/>
      </w:divBdr>
    </w:div>
    <w:div w:id="863901906">
      <w:bodyDiv w:val="1"/>
      <w:marLeft w:val="0"/>
      <w:marRight w:val="0"/>
      <w:marTop w:val="0"/>
      <w:marBottom w:val="0"/>
      <w:divBdr>
        <w:top w:val="none" w:sz="0" w:space="0" w:color="auto"/>
        <w:left w:val="none" w:sz="0" w:space="0" w:color="auto"/>
        <w:bottom w:val="none" w:sz="0" w:space="0" w:color="auto"/>
        <w:right w:val="none" w:sz="0" w:space="0" w:color="auto"/>
      </w:divBdr>
    </w:div>
    <w:div w:id="864640152">
      <w:bodyDiv w:val="1"/>
      <w:marLeft w:val="0"/>
      <w:marRight w:val="0"/>
      <w:marTop w:val="0"/>
      <w:marBottom w:val="0"/>
      <w:divBdr>
        <w:top w:val="none" w:sz="0" w:space="0" w:color="auto"/>
        <w:left w:val="none" w:sz="0" w:space="0" w:color="auto"/>
        <w:bottom w:val="none" w:sz="0" w:space="0" w:color="auto"/>
        <w:right w:val="none" w:sz="0" w:space="0" w:color="auto"/>
      </w:divBdr>
    </w:div>
    <w:div w:id="893194917">
      <w:bodyDiv w:val="1"/>
      <w:marLeft w:val="0"/>
      <w:marRight w:val="0"/>
      <w:marTop w:val="0"/>
      <w:marBottom w:val="0"/>
      <w:divBdr>
        <w:top w:val="none" w:sz="0" w:space="0" w:color="auto"/>
        <w:left w:val="none" w:sz="0" w:space="0" w:color="auto"/>
        <w:bottom w:val="none" w:sz="0" w:space="0" w:color="auto"/>
        <w:right w:val="none" w:sz="0" w:space="0" w:color="auto"/>
      </w:divBdr>
    </w:div>
    <w:div w:id="904799979">
      <w:bodyDiv w:val="1"/>
      <w:marLeft w:val="0"/>
      <w:marRight w:val="0"/>
      <w:marTop w:val="0"/>
      <w:marBottom w:val="0"/>
      <w:divBdr>
        <w:top w:val="none" w:sz="0" w:space="0" w:color="auto"/>
        <w:left w:val="none" w:sz="0" w:space="0" w:color="auto"/>
        <w:bottom w:val="none" w:sz="0" w:space="0" w:color="auto"/>
        <w:right w:val="none" w:sz="0" w:space="0" w:color="auto"/>
      </w:divBdr>
    </w:div>
    <w:div w:id="946157959">
      <w:bodyDiv w:val="1"/>
      <w:marLeft w:val="0"/>
      <w:marRight w:val="0"/>
      <w:marTop w:val="0"/>
      <w:marBottom w:val="0"/>
      <w:divBdr>
        <w:top w:val="none" w:sz="0" w:space="0" w:color="auto"/>
        <w:left w:val="none" w:sz="0" w:space="0" w:color="auto"/>
        <w:bottom w:val="none" w:sz="0" w:space="0" w:color="auto"/>
        <w:right w:val="none" w:sz="0" w:space="0" w:color="auto"/>
      </w:divBdr>
    </w:div>
    <w:div w:id="948127531">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60329311">
      <w:bodyDiv w:val="1"/>
      <w:marLeft w:val="0"/>
      <w:marRight w:val="0"/>
      <w:marTop w:val="0"/>
      <w:marBottom w:val="0"/>
      <w:divBdr>
        <w:top w:val="none" w:sz="0" w:space="0" w:color="auto"/>
        <w:left w:val="none" w:sz="0" w:space="0" w:color="auto"/>
        <w:bottom w:val="none" w:sz="0" w:space="0" w:color="auto"/>
        <w:right w:val="none" w:sz="0" w:space="0" w:color="auto"/>
      </w:divBdr>
    </w:div>
    <w:div w:id="1128010032">
      <w:bodyDiv w:val="1"/>
      <w:marLeft w:val="0"/>
      <w:marRight w:val="0"/>
      <w:marTop w:val="0"/>
      <w:marBottom w:val="0"/>
      <w:divBdr>
        <w:top w:val="none" w:sz="0" w:space="0" w:color="auto"/>
        <w:left w:val="none" w:sz="0" w:space="0" w:color="auto"/>
        <w:bottom w:val="none" w:sz="0" w:space="0" w:color="auto"/>
        <w:right w:val="none" w:sz="0" w:space="0" w:color="auto"/>
      </w:divBdr>
    </w:div>
    <w:div w:id="1199122493">
      <w:bodyDiv w:val="1"/>
      <w:marLeft w:val="0"/>
      <w:marRight w:val="0"/>
      <w:marTop w:val="0"/>
      <w:marBottom w:val="0"/>
      <w:divBdr>
        <w:top w:val="none" w:sz="0" w:space="0" w:color="auto"/>
        <w:left w:val="none" w:sz="0" w:space="0" w:color="auto"/>
        <w:bottom w:val="none" w:sz="0" w:space="0" w:color="auto"/>
        <w:right w:val="none" w:sz="0" w:space="0" w:color="auto"/>
      </w:divBdr>
    </w:div>
    <w:div w:id="1209295019">
      <w:bodyDiv w:val="1"/>
      <w:marLeft w:val="0"/>
      <w:marRight w:val="0"/>
      <w:marTop w:val="0"/>
      <w:marBottom w:val="0"/>
      <w:divBdr>
        <w:top w:val="none" w:sz="0" w:space="0" w:color="auto"/>
        <w:left w:val="none" w:sz="0" w:space="0" w:color="auto"/>
        <w:bottom w:val="none" w:sz="0" w:space="0" w:color="auto"/>
        <w:right w:val="none" w:sz="0" w:space="0" w:color="auto"/>
      </w:divBdr>
    </w:div>
    <w:div w:id="1255433392">
      <w:bodyDiv w:val="1"/>
      <w:marLeft w:val="0"/>
      <w:marRight w:val="0"/>
      <w:marTop w:val="0"/>
      <w:marBottom w:val="0"/>
      <w:divBdr>
        <w:top w:val="none" w:sz="0" w:space="0" w:color="auto"/>
        <w:left w:val="none" w:sz="0" w:space="0" w:color="auto"/>
        <w:bottom w:val="none" w:sz="0" w:space="0" w:color="auto"/>
        <w:right w:val="none" w:sz="0" w:space="0" w:color="auto"/>
      </w:divBdr>
    </w:div>
    <w:div w:id="1300457605">
      <w:bodyDiv w:val="1"/>
      <w:marLeft w:val="0"/>
      <w:marRight w:val="0"/>
      <w:marTop w:val="0"/>
      <w:marBottom w:val="0"/>
      <w:divBdr>
        <w:top w:val="none" w:sz="0" w:space="0" w:color="auto"/>
        <w:left w:val="none" w:sz="0" w:space="0" w:color="auto"/>
        <w:bottom w:val="none" w:sz="0" w:space="0" w:color="auto"/>
        <w:right w:val="none" w:sz="0" w:space="0" w:color="auto"/>
      </w:divBdr>
    </w:div>
    <w:div w:id="1308975342">
      <w:bodyDiv w:val="1"/>
      <w:marLeft w:val="0"/>
      <w:marRight w:val="0"/>
      <w:marTop w:val="0"/>
      <w:marBottom w:val="0"/>
      <w:divBdr>
        <w:top w:val="none" w:sz="0" w:space="0" w:color="auto"/>
        <w:left w:val="none" w:sz="0" w:space="0" w:color="auto"/>
        <w:bottom w:val="none" w:sz="0" w:space="0" w:color="auto"/>
        <w:right w:val="none" w:sz="0" w:space="0" w:color="auto"/>
      </w:divBdr>
    </w:div>
    <w:div w:id="1355114417">
      <w:bodyDiv w:val="1"/>
      <w:marLeft w:val="0"/>
      <w:marRight w:val="0"/>
      <w:marTop w:val="0"/>
      <w:marBottom w:val="0"/>
      <w:divBdr>
        <w:top w:val="none" w:sz="0" w:space="0" w:color="auto"/>
        <w:left w:val="none" w:sz="0" w:space="0" w:color="auto"/>
        <w:bottom w:val="none" w:sz="0" w:space="0" w:color="auto"/>
        <w:right w:val="none" w:sz="0" w:space="0" w:color="auto"/>
      </w:divBdr>
    </w:div>
    <w:div w:id="1363167972">
      <w:bodyDiv w:val="1"/>
      <w:marLeft w:val="0"/>
      <w:marRight w:val="0"/>
      <w:marTop w:val="0"/>
      <w:marBottom w:val="0"/>
      <w:divBdr>
        <w:top w:val="none" w:sz="0" w:space="0" w:color="auto"/>
        <w:left w:val="none" w:sz="0" w:space="0" w:color="auto"/>
        <w:bottom w:val="none" w:sz="0" w:space="0" w:color="auto"/>
        <w:right w:val="none" w:sz="0" w:space="0" w:color="auto"/>
      </w:divBdr>
    </w:div>
    <w:div w:id="1374620225">
      <w:bodyDiv w:val="1"/>
      <w:marLeft w:val="0"/>
      <w:marRight w:val="0"/>
      <w:marTop w:val="0"/>
      <w:marBottom w:val="0"/>
      <w:divBdr>
        <w:top w:val="none" w:sz="0" w:space="0" w:color="auto"/>
        <w:left w:val="none" w:sz="0" w:space="0" w:color="auto"/>
        <w:bottom w:val="none" w:sz="0" w:space="0" w:color="auto"/>
        <w:right w:val="none" w:sz="0" w:space="0" w:color="auto"/>
      </w:divBdr>
    </w:div>
    <w:div w:id="1393188484">
      <w:bodyDiv w:val="1"/>
      <w:marLeft w:val="0"/>
      <w:marRight w:val="0"/>
      <w:marTop w:val="0"/>
      <w:marBottom w:val="0"/>
      <w:divBdr>
        <w:top w:val="none" w:sz="0" w:space="0" w:color="auto"/>
        <w:left w:val="none" w:sz="0" w:space="0" w:color="auto"/>
        <w:bottom w:val="none" w:sz="0" w:space="0" w:color="auto"/>
        <w:right w:val="none" w:sz="0" w:space="0" w:color="auto"/>
      </w:divBdr>
    </w:div>
    <w:div w:id="1412846391">
      <w:bodyDiv w:val="1"/>
      <w:marLeft w:val="0"/>
      <w:marRight w:val="0"/>
      <w:marTop w:val="0"/>
      <w:marBottom w:val="0"/>
      <w:divBdr>
        <w:top w:val="none" w:sz="0" w:space="0" w:color="auto"/>
        <w:left w:val="none" w:sz="0" w:space="0" w:color="auto"/>
        <w:bottom w:val="none" w:sz="0" w:space="0" w:color="auto"/>
        <w:right w:val="none" w:sz="0" w:space="0" w:color="auto"/>
      </w:divBdr>
    </w:div>
    <w:div w:id="1420062852">
      <w:bodyDiv w:val="1"/>
      <w:marLeft w:val="0"/>
      <w:marRight w:val="0"/>
      <w:marTop w:val="0"/>
      <w:marBottom w:val="0"/>
      <w:divBdr>
        <w:top w:val="none" w:sz="0" w:space="0" w:color="auto"/>
        <w:left w:val="none" w:sz="0" w:space="0" w:color="auto"/>
        <w:bottom w:val="none" w:sz="0" w:space="0" w:color="auto"/>
        <w:right w:val="none" w:sz="0" w:space="0" w:color="auto"/>
      </w:divBdr>
    </w:div>
    <w:div w:id="1443769756">
      <w:bodyDiv w:val="1"/>
      <w:marLeft w:val="0"/>
      <w:marRight w:val="0"/>
      <w:marTop w:val="0"/>
      <w:marBottom w:val="0"/>
      <w:divBdr>
        <w:top w:val="none" w:sz="0" w:space="0" w:color="auto"/>
        <w:left w:val="none" w:sz="0" w:space="0" w:color="auto"/>
        <w:bottom w:val="none" w:sz="0" w:space="0" w:color="auto"/>
        <w:right w:val="none" w:sz="0" w:space="0" w:color="auto"/>
      </w:divBdr>
    </w:div>
    <w:div w:id="1467163608">
      <w:bodyDiv w:val="1"/>
      <w:marLeft w:val="0"/>
      <w:marRight w:val="0"/>
      <w:marTop w:val="0"/>
      <w:marBottom w:val="0"/>
      <w:divBdr>
        <w:top w:val="none" w:sz="0" w:space="0" w:color="auto"/>
        <w:left w:val="none" w:sz="0" w:space="0" w:color="auto"/>
        <w:bottom w:val="none" w:sz="0" w:space="0" w:color="auto"/>
        <w:right w:val="none" w:sz="0" w:space="0" w:color="auto"/>
      </w:divBdr>
      <w:divsChild>
        <w:div w:id="890044692">
          <w:marLeft w:val="0"/>
          <w:marRight w:val="0"/>
          <w:marTop w:val="0"/>
          <w:marBottom w:val="0"/>
          <w:divBdr>
            <w:top w:val="none" w:sz="0" w:space="0" w:color="auto"/>
            <w:left w:val="none" w:sz="0" w:space="0" w:color="auto"/>
            <w:bottom w:val="none" w:sz="0" w:space="0" w:color="auto"/>
            <w:right w:val="none" w:sz="0" w:space="0" w:color="auto"/>
          </w:divBdr>
        </w:div>
      </w:divsChild>
    </w:div>
    <w:div w:id="1515261223">
      <w:bodyDiv w:val="1"/>
      <w:marLeft w:val="0"/>
      <w:marRight w:val="0"/>
      <w:marTop w:val="0"/>
      <w:marBottom w:val="0"/>
      <w:divBdr>
        <w:top w:val="none" w:sz="0" w:space="0" w:color="auto"/>
        <w:left w:val="none" w:sz="0" w:space="0" w:color="auto"/>
        <w:bottom w:val="none" w:sz="0" w:space="0" w:color="auto"/>
        <w:right w:val="none" w:sz="0" w:space="0" w:color="auto"/>
      </w:divBdr>
    </w:div>
    <w:div w:id="1529223485">
      <w:bodyDiv w:val="1"/>
      <w:marLeft w:val="0"/>
      <w:marRight w:val="0"/>
      <w:marTop w:val="0"/>
      <w:marBottom w:val="0"/>
      <w:divBdr>
        <w:top w:val="none" w:sz="0" w:space="0" w:color="auto"/>
        <w:left w:val="none" w:sz="0" w:space="0" w:color="auto"/>
        <w:bottom w:val="none" w:sz="0" w:space="0" w:color="auto"/>
        <w:right w:val="none" w:sz="0" w:space="0" w:color="auto"/>
      </w:divBdr>
    </w:div>
    <w:div w:id="1567256362">
      <w:bodyDiv w:val="1"/>
      <w:marLeft w:val="0"/>
      <w:marRight w:val="0"/>
      <w:marTop w:val="0"/>
      <w:marBottom w:val="0"/>
      <w:divBdr>
        <w:top w:val="none" w:sz="0" w:space="0" w:color="auto"/>
        <w:left w:val="none" w:sz="0" w:space="0" w:color="auto"/>
        <w:bottom w:val="none" w:sz="0" w:space="0" w:color="auto"/>
        <w:right w:val="none" w:sz="0" w:space="0" w:color="auto"/>
      </w:divBdr>
    </w:div>
    <w:div w:id="1571423876">
      <w:bodyDiv w:val="1"/>
      <w:marLeft w:val="0"/>
      <w:marRight w:val="0"/>
      <w:marTop w:val="0"/>
      <w:marBottom w:val="0"/>
      <w:divBdr>
        <w:top w:val="none" w:sz="0" w:space="0" w:color="auto"/>
        <w:left w:val="none" w:sz="0" w:space="0" w:color="auto"/>
        <w:bottom w:val="none" w:sz="0" w:space="0" w:color="auto"/>
        <w:right w:val="none" w:sz="0" w:space="0" w:color="auto"/>
      </w:divBdr>
      <w:divsChild>
        <w:div w:id="231500570">
          <w:marLeft w:val="0"/>
          <w:marRight w:val="0"/>
          <w:marTop w:val="0"/>
          <w:marBottom w:val="0"/>
          <w:divBdr>
            <w:top w:val="none" w:sz="0" w:space="0" w:color="auto"/>
            <w:left w:val="none" w:sz="0" w:space="0" w:color="auto"/>
            <w:bottom w:val="none" w:sz="0" w:space="0" w:color="auto"/>
            <w:right w:val="none" w:sz="0" w:space="0" w:color="auto"/>
          </w:divBdr>
        </w:div>
      </w:divsChild>
    </w:div>
    <w:div w:id="1597055918">
      <w:bodyDiv w:val="1"/>
      <w:marLeft w:val="0"/>
      <w:marRight w:val="0"/>
      <w:marTop w:val="0"/>
      <w:marBottom w:val="0"/>
      <w:divBdr>
        <w:top w:val="none" w:sz="0" w:space="0" w:color="auto"/>
        <w:left w:val="none" w:sz="0" w:space="0" w:color="auto"/>
        <w:bottom w:val="none" w:sz="0" w:space="0" w:color="auto"/>
        <w:right w:val="none" w:sz="0" w:space="0" w:color="auto"/>
      </w:divBdr>
    </w:div>
    <w:div w:id="1647977791">
      <w:bodyDiv w:val="1"/>
      <w:marLeft w:val="0"/>
      <w:marRight w:val="0"/>
      <w:marTop w:val="0"/>
      <w:marBottom w:val="0"/>
      <w:divBdr>
        <w:top w:val="none" w:sz="0" w:space="0" w:color="auto"/>
        <w:left w:val="none" w:sz="0" w:space="0" w:color="auto"/>
        <w:bottom w:val="none" w:sz="0" w:space="0" w:color="auto"/>
        <w:right w:val="none" w:sz="0" w:space="0" w:color="auto"/>
      </w:divBdr>
    </w:div>
    <w:div w:id="1658261143">
      <w:bodyDiv w:val="1"/>
      <w:marLeft w:val="0"/>
      <w:marRight w:val="0"/>
      <w:marTop w:val="0"/>
      <w:marBottom w:val="0"/>
      <w:divBdr>
        <w:top w:val="none" w:sz="0" w:space="0" w:color="auto"/>
        <w:left w:val="none" w:sz="0" w:space="0" w:color="auto"/>
        <w:bottom w:val="none" w:sz="0" w:space="0" w:color="auto"/>
        <w:right w:val="none" w:sz="0" w:space="0" w:color="auto"/>
      </w:divBdr>
    </w:div>
    <w:div w:id="1755666206">
      <w:bodyDiv w:val="1"/>
      <w:marLeft w:val="0"/>
      <w:marRight w:val="0"/>
      <w:marTop w:val="0"/>
      <w:marBottom w:val="0"/>
      <w:divBdr>
        <w:top w:val="none" w:sz="0" w:space="0" w:color="auto"/>
        <w:left w:val="none" w:sz="0" w:space="0" w:color="auto"/>
        <w:bottom w:val="none" w:sz="0" w:space="0" w:color="auto"/>
        <w:right w:val="none" w:sz="0" w:space="0" w:color="auto"/>
      </w:divBdr>
      <w:divsChild>
        <w:div w:id="29575800">
          <w:marLeft w:val="0"/>
          <w:marRight w:val="0"/>
          <w:marTop w:val="0"/>
          <w:marBottom w:val="0"/>
          <w:divBdr>
            <w:top w:val="none" w:sz="0" w:space="0" w:color="auto"/>
            <w:left w:val="none" w:sz="0" w:space="0" w:color="auto"/>
            <w:bottom w:val="none" w:sz="0" w:space="0" w:color="auto"/>
            <w:right w:val="none" w:sz="0" w:space="0" w:color="auto"/>
          </w:divBdr>
        </w:div>
      </w:divsChild>
    </w:div>
    <w:div w:id="1938293216">
      <w:bodyDiv w:val="1"/>
      <w:marLeft w:val="0"/>
      <w:marRight w:val="0"/>
      <w:marTop w:val="0"/>
      <w:marBottom w:val="0"/>
      <w:divBdr>
        <w:top w:val="none" w:sz="0" w:space="0" w:color="auto"/>
        <w:left w:val="none" w:sz="0" w:space="0" w:color="auto"/>
        <w:bottom w:val="none" w:sz="0" w:space="0" w:color="auto"/>
        <w:right w:val="none" w:sz="0" w:space="0" w:color="auto"/>
      </w:divBdr>
    </w:div>
    <w:div w:id="2014722904">
      <w:bodyDiv w:val="1"/>
      <w:marLeft w:val="0"/>
      <w:marRight w:val="0"/>
      <w:marTop w:val="0"/>
      <w:marBottom w:val="0"/>
      <w:divBdr>
        <w:top w:val="none" w:sz="0" w:space="0" w:color="auto"/>
        <w:left w:val="none" w:sz="0" w:space="0" w:color="auto"/>
        <w:bottom w:val="none" w:sz="0" w:space="0" w:color="auto"/>
        <w:right w:val="none" w:sz="0" w:space="0" w:color="auto"/>
      </w:divBdr>
      <w:divsChild>
        <w:div w:id="106194631">
          <w:marLeft w:val="0"/>
          <w:marRight w:val="0"/>
          <w:marTop w:val="0"/>
          <w:marBottom w:val="0"/>
          <w:divBdr>
            <w:top w:val="none" w:sz="0" w:space="0" w:color="auto"/>
            <w:left w:val="none" w:sz="0" w:space="0" w:color="auto"/>
            <w:bottom w:val="none" w:sz="0" w:space="0" w:color="auto"/>
            <w:right w:val="none" w:sz="0" w:space="0" w:color="auto"/>
          </w:divBdr>
        </w:div>
      </w:divsChild>
    </w:div>
    <w:div w:id="2022048127">
      <w:bodyDiv w:val="1"/>
      <w:marLeft w:val="0"/>
      <w:marRight w:val="0"/>
      <w:marTop w:val="0"/>
      <w:marBottom w:val="0"/>
      <w:divBdr>
        <w:top w:val="none" w:sz="0" w:space="0" w:color="auto"/>
        <w:left w:val="none" w:sz="0" w:space="0" w:color="auto"/>
        <w:bottom w:val="none" w:sz="0" w:space="0" w:color="auto"/>
        <w:right w:val="none" w:sz="0" w:space="0" w:color="auto"/>
      </w:divBdr>
    </w:div>
    <w:div w:id="2045279531">
      <w:bodyDiv w:val="1"/>
      <w:marLeft w:val="0"/>
      <w:marRight w:val="0"/>
      <w:marTop w:val="0"/>
      <w:marBottom w:val="0"/>
      <w:divBdr>
        <w:top w:val="none" w:sz="0" w:space="0" w:color="auto"/>
        <w:left w:val="none" w:sz="0" w:space="0" w:color="auto"/>
        <w:bottom w:val="none" w:sz="0" w:space="0" w:color="auto"/>
        <w:right w:val="none" w:sz="0" w:space="0" w:color="auto"/>
      </w:divBdr>
    </w:div>
    <w:div w:id="2106918352">
      <w:bodyDiv w:val="1"/>
      <w:marLeft w:val="0"/>
      <w:marRight w:val="0"/>
      <w:marTop w:val="0"/>
      <w:marBottom w:val="0"/>
      <w:divBdr>
        <w:top w:val="none" w:sz="0" w:space="0" w:color="auto"/>
        <w:left w:val="none" w:sz="0" w:space="0" w:color="auto"/>
        <w:bottom w:val="none" w:sz="0" w:space="0" w:color="auto"/>
        <w:right w:val="none" w:sz="0" w:space="0" w:color="auto"/>
      </w:divBdr>
    </w:div>
    <w:div w:id="2113939626">
      <w:bodyDiv w:val="1"/>
      <w:marLeft w:val="0"/>
      <w:marRight w:val="0"/>
      <w:marTop w:val="0"/>
      <w:marBottom w:val="0"/>
      <w:divBdr>
        <w:top w:val="none" w:sz="0" w:space="0" w:color="auto"/>
        <w:left w:val="none" w:sz="0" w:space="0" w:color="auto"/>
        <w:bottom w:val="none" w:sz="0" w:space="0" w:color="auto"/>
        <w:right w:val="none" w:sz="0" w:space="0" w:color="auto"/>
      </w:divBdr>
    </w:div>
    <w:div w:id="2114592236">
      <w:bodyDiv w:val="1"/>
      <w:marLeft w:val="0"/>
      <w:marRight w:val="0"/>
      <w:marTop w:val="0"/>
      <w:marBottom w:val="0"/>
      <w:divBdr>
        <w:top w:val="none" w:sz="0" w:space="0" w:color="auto"/>
        <w:left w:val="none" w:sz="0" w:space="0" w:color="auto"/>
        <w:bottom w:val="none" w:sz="0" w:space="0" w:color="auto"/>
        <w:right w:val="none" w:sz="0" w:space="0" w:color="auto"/>
      </w:divBdr>
    </w:div>
    <w:div w:id="21243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pacheco\Documents\Estudios%20actuales\SC%20Estudios%202013\SC%20Colegio%20Francisca%20Carrasco%20Jim&#233;nez%20Est41-13,%20Inf13-16\D3%20Elaboraci&#243;n%20y%20remisi&#243;n%20del%20informe\Seguimiento%20Informe%2013-16%20Colegio%20Francisca%20Carrasc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E835-41A2-4E8B-A2F9-C6D75F81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Seguimiento Informe 13-16 Colegio Francisca Carrasco.dotx</Template>
  <TotalTime>0</TotalTime>
  <Pages>6</Pages>
  <Words>1971</Words>
  <Characters>11853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San José,  de  del 2000</vt:lpstr>
    </vt:vector>
  </TitlesOfParts>
  <Company/>
  <LinksUpToDate>false</LinksUpToDate>
  <CharactersWithSpaces>13797</CharactersWithSpaces>
  <SharedDoc>false</SharedDoc>
  <HLinks>
    <vt:vector size="18" baseType="variant">
      <vt:variant>
        <vt:i4>5439605</vt:i4>
      </vt:variant>
      <vt:variant>
        <vt:i4>3</vt:i4>
      </vt:variant>
      <vt:variant>
        <vt:i4>0</vt:i4>
      </vt:variant>
      <vt:variant>
        <vt:i4>5</vt:i4>
      </vt:variant>
      <vt:variant>
        <vt:lpwstr>mailto:anavarro@grupomelco.com</vt:lpwstr>
      </vt:variant>
      <vt:variant>
        <vt:lpwstr/>
      </vt:variant>
      <vt:variant>
        <vt:i4>917607</vt:i4>
      </vt:variant>
      <vt:variant>
        <vt:i4>0</vt:i4>
      </vt:variant>
      <vt:variant>
        <vt:i4>0</vt:i4>
      </vt:variant>
      <vt:variant>
        <vt:i4>5</vt:i4>
      </vt:variant>
      <vt:variant>
        <vt:lpwstr>mailto:atdelsur@racsa.co.cr</vt:lpwstr>
      </vt:variant>
      <vt:variant>
        <vt:lpwstr/>
      </vt:variant>
      <vt:variant>
        <vt:i4>5505135</vt:i4>
      </vt:variant>
      <vt:variant>
        <vt:i4>6</vt:i4>
      </vt:variant>
      <vt:variant>
        <vt:i4>0</vt:i4>
      </vt:variant>
      <vt:variant>
        <vt:i4>5</vt:i4>
      </vt:variant>
      <vt:variant>
        <vt:lpwstr>mailto:mepauditoria@sol.racsa.co.cr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de  del 2000</dc:title>
  <dc:creator>Sandra Pacheco Carmona</dc:creator>
  <cp:lastModifiedBy>Harry James Maynard Fernandez</cp:lastModifiedBy>
  <cp:revision>2</cp:revision>
  <cp:lastPrinted>2008-01-25T16:04:00Z</cp:lastPrinted>
  <dcterms:created xsi:type="dcterms:W3CDTF">2017-09-12T17:05:00Z</dcterms:created>
  <dcterms:modified xsi:type="dcterms:W3CDTF">2017-09-12T17:05:00Z</dcterms:modified>
</cp:coreProperties>
</file>